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F0" w:rsidRDefault="00FD58C6" w:rsidP="00275260">
      <w:pPr>
        <w:pStyle w:val="Heading1"/>
      </w:pPr>
      <w:r>
        <w:t>USA Softball of Connecticut</w:t>
      </w:r>
      <w:r w:rsidR="001122F0">
        <w:t xml:space="preserve"> 2020</w:t>
      </w:r>
    </w:p>
    <w:p w:rsidR="00275260" w:rsidRPr="007C4C8D" w:rsidRDefault="00FD58C6" w:rsidP="001122F0">
      <w:pPr>
        <w:pStyle w:val="Heading1"/>
      </w:pPr>
      <w:r>
        <w:t xml:space="preserve"> Annual Meeting Minutes</w:t>
      </w:r>
    </w:p>
    <w:p w:rsidR="00554276" w:rsidRPr="004E227E" w:rsidRDefault="00FD58C6" w:rsidP="009F4E19">
      <w:pPr>
        <w:pStyle w:val="Date"/>
      </w:pPr>
      <w:r>
        <w:t>December 5, 2020</w:t>
      </w:r>
    </w:p>
    <w:p w:rsidR="00554276" w:rsidRPr="00394EF4" w:rsidRDefault="00B44B20" w:rsidP="007A3228">
      <w:pPr>
        <w:pStyle w:val="ListNumber"/>
        <w:spacing w:after="0" w:line="240" w:lineRule="auto"/>
      </w:pPr>
      <w:sdt>
        <w:sdtPr>
          <w:rPr>
            <w:rFonts w:eastAsiaTheme="majorEastAsia"/>
          </w:rPr>
          <w:alias w:val="Call to order:"/>
          <w:tag w:val="Call to order:"/>
          <w:id w:val="-1169712673"/>
          <w:placeholder>
            <w:docPart w:val="A513A5D6CFF94AE29A36B4CF44994219"/>
          </w:placeholder>
          <w:temporary/>
          <w:showingPlcHdr/>
        </w:sdtPr>
        <w:sdtEndPr>
          <w:rPr>
            <w:rFonts w:eastAsia="Times New Roman"/>
          </w:rPr>
        </w:sdtEndPr>
        <w:sdtContent>
          <w:r w:rsidR="00275260" w:rsidRPr="00B853F9">
            <w:rPr>
              <w:rFonts w:eastAsiaTheme="majorEastAsia"/>
            </w:rPr>
            <w:t>Call to order</w:t>
          </w:r>
        </w:sdtContent>
      </w:sdt>
    </w:p>
    <w:p w:rsidR="00D50D23" w:rsidRPr="00AE361F" w:rsidRDefault="00B44B20" w:rsidP="007A3228">
      <w:pPr>
        <w:spacing w:after="0" w:line="240" w:lineRule="auto"/>
      </w:pPr>
      <w:sdt>
        <w:sdtPr>
          <w:alias w:val="Enter facilitator name:"/>
          <w:tag w:val="Enter facilitator name:"/>
          <w:id w:val="-28566333"/>
          <w:placeholder>
            <w:docPart w:val="69522290097E4BE0BDDA910103377D60"/>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AB7458">
            <w:t>Patricia Patusky (President)</w:t>
          </w:r>
        </w:sdtContent>
      </w:sdt>
      <w:r w:rsidR="000F4987">
        <w:t xml:space="preserve"> </w:t>
      </w:r>
      <w:sdt>
        <w:sdtPr>
          <w:alias w:val="Enter paragraph text:"/>
          <w:tag w:val="Enter paragraph text:"/>
          <w:id w:val="-929966237"/>
          <w:placeholder>
            <w:docPart w:val="CDBEF98890F249E7961E8D42CA3F8BE4"/>
          </w:placeholder>
          <w:temporary/>
          <w:showingPlcHdr/>
        </w:sdtPr>
        <w:sdtContent>
          <w:r w:rsidR="00D50D23" w:rsidRPr="00AE361F">
            <w:t>called to order the regular meeting of the</w:t>
          </w:r>
        </w:sdtContent>
      </w:sdt>
      <w:r w:rsidR="00D50D23">
        <w:t xml:space="preserve"> </w:t>
      </w:r>
      <w:r w:rsidR="00D66583">
        <w:t>USA Softball of CT</w:t>
      </w:r>
      <w:r w:rsidR="00D50D23" w:rsidRPr="00AE361F">
        <w:t xml:space="preserve"> </w:t>
      </w:r>
      <w:sdt>
        <w:sdtPr>
          <w:alias w:val="Enter paragraph text:"/>
          <w:tag w:val="Enter paragraph text:"/>
          <w:id w:val="-1182578516"/>
          <w:placeholder>
            <w:docPart w:val="B73B97767ADF431383AE2D840D159790"/>
          </w:placeholder>
          <w:temporary/>
          <w:showingPlcHdr/>
        </w:sdtPr>
        <w:sdtContent>
          <w:r w:rsidR="00D50D23">
            <w:t>at</w:t>
          </w:r>
        </w:sdtContent>
      </w:sdt>
      <w:r w:rsidR="00D50D23">
        <w:t xml:space="preserve"> </w:t>
      </w:r>
      <w:r w:rsidR="00D66583">
        <w:t>10:07am</w:t>
      </w:r>
      <w:r w:rsidR="00D50D23" w:rsidRPr="00AE361F">
        <w:t xml:space="preserve"> </w:t>
      </w:r>
      <w:sdt>
        <w:sdtPr>
          <w:alias w:val="Enter paragraph text:"/>
          <w:tag w:val="Enter paragraph text:"/>
          <w:id w:val="1841049215"/>
          <w:placeholder>
            <w:docPart w:val="D7EFEECDF2DE4CF7AFA920115BE98A21"/>
          </w:placeholder>
          <w:temporary/>
          <w:showingPlcHdr/>
        </w:sdtPr>
        <w:sdtContent>
          <w:r w:rsidR="00D50D23" w:rsidRPr="00AE361F">
            <w:t>on</w:t>
          </w:r>
        </w:sdtContent>
      </w:sdt>
      <w:r w:rsidR="00D50D23" w:rsidRPr="00AE361F">
        <w:t xml:space="preserve"> </w:t>
      </w:r>
      <w:r w:rsidR="00D66583">
        <w:t>December 5, 2020</w:t>
      </w:r>
      <w:r w:rsidR="00D50D23">
        <w:t xml:space="preserve"> </w:t>
      </w:r>
      <w:r w:rsidR="00D66583">
        <w:t>via ZOOM meeting</w:t>
      </w:r>
      <w:r w:rsidR="00D50D23" w:rsidRPr="00AE361F">
        <w:t>.</w:t>
      </w:r>
    </w:p>
    <w:p w:rsidR="0015180F" w:rsidRPr="00D512BB" w:rsidRDefault="00B44B20" w:rsidP="007A3228">
      <w:pPr>
        <w:pStyle w:val="ListNumber"/>
        <w:spacing w:after="0" w:line="240" w:lineRule="auto"/>
      </w:pPr>
      <w:sdt>
        <w:sdtPr>
          <w:rPr>
            <w:rFonts w:eastAsiaTheme="majorEastAsia"/>
          </w:rPr>
          <w:alias w:val="Roll call:"/>
          <w:tag w:val="Roll call:"/>
          <w:id w:val="568842732"/>
          <w:placeholder>
            <w:docPart w:val="2356201D096D4CFA8F65E419D8E5FB66"/>
          </w:placeholder>
          <w:temporary/>
          <w:showingPlcHdr/>
        </w:sdtPr>
        <w:sdtEndPr>
          <w:rPr>
            <w:rFonts w:eastAsia="Times New Roman"/>
          </w:rPr>
        </w:sdtEndPr>
        <w:sdtContent>
          <w:r w:rsidR="009F4E19" w:rsidRPr="00B853F9">
            <w:rPr>
              <w:rFonts w:eastAsiaTheme="majorEastAsia"/>
            </w:rPr>
            <w:t>Roll call</w:t>
          </w:r>
        </w:sdtContent>
      </w:sdt>
    </w:p>
    <w:p w:rsidR="0015180F" w:rsidRDefault="00B44B20" w:rsidP="007A3228">
      <w:pPr>
        <w:spacing w:after="0" w:line="240" w:lineRule="auto"/>
      </w:pPr>
      <w:sdt>
        <w:sdtPr>
          <w:alias w:val="Enter secretary name:"/>
          <w:tag w:val="Enter secretary name:"/>
          <w:id w:val="-1785413358"/>
          <w:placeholder>
            <w:docPart w:val="14A366B788C5463CA7B231873CD55C19"/>
          </w:placeholder>
          <w:dataBinding w:prefixMappings="xmlns:ns0='http://purl.org/dc/elements/1.1/' xmlns:ns1='http://schemas.openxmlformats.org/package/2006/metadata/core-properties' " w:xpath="/ns1:coreProperties[1]/ns0:description[1]" w:storeItemID="{6C3C8BC8-F283-45AE-878A-BAB7291924A1}"/>
          <w:text w:multiLine="1"/>
        </w:sdtPr>
        <w:sdtContent>
          <w:r w:rsidR="00D008D6">
            <w:t>Bradley Sanchez (Secretary)</w:t>
          </w:r>
        </w:sdtContent>
      </w:sdt>
      <w:r w:rsidR="009F4E19">
        <w:t xml:space="preserve"> </w:t>
      </w:r>
      <w:sdt>
        <w:sdtPr>
          <w:alias w:val="Enter paragraph text:"/>
          <w:tag w:val="Enter paragraph text:"/>
          <w:id w:val="-2053990283"/>
          <w:placeholder>
            <w:docPart w:val="47B3EBF682B34499BF0CE2604CB3CA07"/>
          </w:placeholder>
          <w:temporary/>
          <w:showingPlcHdr/>
        </w:sdtPr>
        <w:sdtContent>
          <w:r w:rsidR="009F4E19">
            <w:t>conducted a roll call. The following persons were present:</w:t>
          </w:r>
        </w:sdtContent>
      </w:sdt>
      <w:r w:rsidR="00361DEE">
        <w:t xml:space="preserve"> </w:t>
      </w:r>
      <w:r w:rsidR="00D66583">
        <w:t xml:space="preserve">Patricia Patusky, Henry </w:t>
      </w:r>
      <w:r w:rsidR="00D008D6">
        <w:t>Koritkoski</w:t>
      </w:r>
      <w:r w:rsidR="00D66583">
        <w:t>, Cliff LaRose, Steve Kolitz, Ed Emielita, David Reno, Frank Begen, Angelo Santomassimo, Bill Uluski, Don Mohr, Anthony Roberto</w:t>
      </w:r>
    </w:p>
    <w:p w:rsidR="00B853F9" w:rsidRDefault="00B44B20" w:rsidP="007A3228">
      <w:pPr>
        <w:pStyle w:val="ListNumber"/>
        <w:spacing w:after="0" w:line="240" w:lineRule="auto"/>
      </w:pPr>
      <w:sdt>
        <w:sdtPr>
          <w:rPr>
            <w:rFonts w:eastAsiaTheme="majorEastAsia"/>
          </w:rPr>
          <w:alias w:val="Approval of minutes from last meeting:"/>
          <w:tag w:val="Approval of minutes from last meeting:"/>
          <w:id w:val="-1073734390"/>
          <w:placeholder>
            <w:docPart w:val="3BB6007CCA1C4B2AAC03A980886F8AA4"/>
          </w:placeholder>
          <w:temporary/>
          <w:showingPlcHdr/>
        </w:sdtPr>
        <w:sdtEndPr>
          <w:rPr>
            <w:rFonts w:eastAsia="Times New Roman"/>
          </w:rPr>
        </w:sdtEndPr>
        <w:sdtContent>
          <w:r w:rsidR="009F4E19" w:rsidRPr="00B853F9">
            <w:rPr>
              <w:rFonts w:eastAsiaTheme="majorEastAsia"/>
            </w:rPr>
            <w:t>Approval of minutes from last meeting</w:t>
          </w:r>
        </w:sdtContent>
      </w:sdt>
    </w:p>
    <w:p w:rsidR="009F4E19" w:rsidRDefault="00CA0782" w:rsidP="007A3228">
      <w:pPr>
        <w:spacing w:after="0" w:line="240" w:lineRule="auto"/>
      </w:pPr>
      <w:r>
        <w:t xml:space="preserve">All </w:t>
      </w:r>
      <w:r w:rsidR="001122F0">
        <w:t>received</w:t>
      </w:r>
      <w:r w:rsidR="001D7DE8">
        <w:t xml:space="preserve"> and read minutes from last meeting</w:t>
      </w:r>
      <w:r w:rsidR="001122F0">
        <w:t xml:space="preserve">. </w:t>
      </w:r>
      <w:r w:rsidR="001D7DE8">
        <w:t xml:space="preserve"> Hank highlighted changes from the 2019 minutes to be discussed later in the meeting. The Secretary from last year (Pat Austin) retired, Bradley Sanchez has been appointed acting secretary at this time. Steve Kol</w:t>
      </w:r>
      <w:r w:rsidR="0045256E">
        <w:t>itz made a motion to accept minutes, Cliff LaRose seconded. Motion passed</w:t>
      </w:r>
    </w:p>
    <w:p w:rsidR="00D50D23" w:rsidRDefault="0045256E" w:rsidP="007A3228">
      <w:pPr>
        <w:pStyle w:val="ListNumber"/>
        <w:spacing w:after="0" w:line="240" w:lineRule="auto"/>
      </w:pPr>
      <w:r>
        <w:t>Treasurer’s Report</w:t>
      </w:r>
    </w:p>
    <w:p w:rsidR="00C1643D" w:rsidRDefault="0045256E" w:rsidP="007A3228">
      <w:pPr>
        <w:pStyle w:val="ListNumber2"/>
        <w:spacing w:after="0" w:line="240" w:lineRule="auto"/>
      </w:pPr>
      <w:r>
        <w:t>Financial Report was presented. Equity Balance as of 2019: $97,713.00</w:t>
      </w:r>
    </w:p>
    <w:p w:rsidR="0045256E" w:rsidRPr="002C3D7E" w:rsidRDefault="0045256E" w:rsidP="007A3228">
      <w:pPr>
        <w:pStyle w:val="ListNumber2"/>
        <w:spacing w:after="0" w:line="240" w:lineRule="auto"/>
      </w:pPr>
      <w:r>
        <w:t>Checking Account Balance as of October 31, 2019: $67,677.00</w:t>
      </w:r>
    </w:p>
    <w:p w:rsidR="002C3D7E" w:rsidRDefault="0045256E" w:rsidP="007A3228">
      <w:pPr>
        <w:pStyle w:val="ListNumber2"/>
        <w:spacing w:after="0" w:line="240" w:lineRule="auto"/>
      </w:pPr>
      <w:r>
        <w:t xml:space="preserve">Checking Account Balance as of October 31, 2020: $78,195.96 </w:t>
      </w:r>
    </w:p>
    <w:p w:rsidR="002C3D7E" w:rsidRDefault="0045256E" w:rsidP="007A3228">
      <w:pPr>
        <w:pStyle w:val="ListNumber2"/>
        <w:spacing w:after="0" w:line="240" w:lineRule="auto"/>
      </w:pPr>
      <w:r>
        <w:t>Raymond James Investment Account as of September 30, 2019: $ 25,027.00</w:t>
      </w:r>
    </w:p>
    <w:p w:rsidR="0045256E" w:rsidRDefault="0045256E" w:rsidP="007A3228">
      <w:pPr>
        <w:pStyle w:val="ListNumber2"/>
        <w:spacing w:after="0" w:line="240" w:lineRule="auto"/>
      </w:pPr>
      <w:r>
        <w:t xml:space="preserve">Books are being audited by </w:t>
      </w:r>
      <w:r w:rsidR="004A37CA">
        <w:rPr>
          <w:highlight w:val="yellow"/>
        </w:rPr>
        <w:t>Mike O</w:t>
      </w:r>
      <w:r w:rsidRPr="00D008D6">
        <w:rPr>
          <w:highlight w:val="yellow"/>
        </w:rPr>
        <w:t>l</w:t>
      </w:r>
      <w:r w:rsidR="00AC7585" w:rsidRPr="00D008D6">
        <w:rPr>
          <w:highlight w:val="yellow"/>
        </w:rPr>
        <w:t>e</w:t>
      </w:r>
      <w:r w:rsidRPr="00D008D6">
        <w:rPr>
          <w:highlight w:val="yellow"/>
        </w:rPr>
        <w:t>nski</w:t>
      </w:r>
      <w:r>
        <w:t xml:space="preserve"> and </w:t>
      </w:r>
      <w:r w:rsidR="00AC7585">
        <w:t xml:space="preserve">Sons </w:t>
      </w:r>
      <w:r>
        <w:t>at this time so 2020 account information not updated.</w:t>
      </w:r>
    </w:p>
    <w:p w:rsidR="00AC7585" w:rsidRDefault="00AC7585" w:rsidP="007A3228">
      <w:pPr>
        <w:pStyle w:val="ListNumber2"/>
        <w:spacing w:after="0" w:line="240" w:lineRule="auto"/>
      </w:pPr>
      <w:r>
        <w:t>Upcoming expenses for 2020 will be incurred for Hall of Fame Dinner in March of approximately $10,000.</w:t>
      </w:r>
    </w:p>
    <w:p w:rsidR="00AC7585" w:rsidRDefault="00AC7585" w:rsidP="007A3228">
      <w:pPr>
        <w:pStyle w:val="ListNumber2"/>
        <w:spacing w:after="0" w:line="240" w:lineRule="auto"/>
      </w:pPr>
      <w:r>
        <w:t>2019 Expenses were reported at $89,035.00.  2020 Expenses were not reported because books are currently at the auditors.</w:t>
      </w:r>
    </w:p>
    <w:p w:rsidR="00AC7585" w:rsidRDefault="00AC7585" w:rsidP="007A3228">
      <w:pPr>
        <w:pStyle w:val="ListNumber2"/>
        <w:spacing w:after="0" w:line="240" w:lineRule="auto"/>
      </w:pPr>
      <w:r>
        <w:t>Motion to accept minutes by Cliff LaRose, seconded by Don Mohr.  Motion passed.</w:t>
      </w:r>
    </w:p>
    <w:p w:rsidR="00AC7585" w:rsidRPr="00B853F9" w:rsidRDefault="00AC7585" w:rsidP="0016703D">
      <w:pPr>
        <w:pStyle w:val="ListNumber"/>
        <w:spacing w:before="240" w:after="0" w:line="240" w:lineRule="auto"/>
      </w:pPr>
      <w:r>
        <w:t>President’s Report</w:t>
      </w:r>
    </w:p>
    <w:p w:rsidR="00276FA1" w:rsidRPr="00361DEE" w:rsidRDefault="00AC7585" w:rsidP="005C24AE">
      <w:pPr>
        <w:pStyle w:val="ListNumber2"/>
        <w:spacing w:after="0" w:line="240" w:lineRule="auto"/>
      </w:pPr>
      <w:r>
        <w:t xml:space="preserve">Motion to change order of Agenda to New Business of Election of Officers was made by </w:t>
      </w:r>
      <w:r w:rsidR="00CA0782">
        <w:t xml:space="preserve">Steve Kolitz, seconded by Don Mohr. Motion passed. </w:t>
      </w:r>
    </w:p>
    <w:p w:rsidR="002C3D7E" w:rsidRDefault="00FB65A5" w:rsidP="005C24AE">
      <w:pPr>
        <w:pStyle w:val="ListNumber2"/>
        <w:spacing w:after="0" w:line="240" w:lineRule="auto"/>
      </w:pPr>
      <w:r>
        <w:t xml:space="preserve">Draft Bylaws was presented: All changes were highlighted and discussed. </w:t>
      </w:r>
      <w:r w:rsidR="008F53DE">
        <w:t>Motion was made to add the line “the State UIC shall appoint D</w:t>
      </w:r>
      <w:r w:rsidR="001122F0">
        <w:t xml:space="preserve">eputy </w:t>
      </w:r>
      <w:r w:rsidR="008F53DE">
        <w:t>UIC with the approval of the Sate Commissioner” in 3.09 and remove in 3.02 the D</w:t>
      </w:r>
      <w:r w:rsidR="001122F0">
        <w:t xml:space="preserve">eputy </w:t>
      </w:r>
      <w:r w:rsidR="008F53DE">
        <w:t xml:space="preserve">UIC appointment by the Commissioner by Steve Kolitz and seconded by Don Mohr. Motion passed.  A motion was made to add Adult to title of State tournament director to read Adult State Tournament Director </w:t>
      </w:r>
      <w:r w:rsidR="004C1DFF">
        <w:t xml:space="preserve">in section 3.11 </w:t>
      </w:r>
      <w:r w:rsidR="008F53DE">
        <w:t>by Steve Kolitz and seconded by Tony Roberto. Motion passed.</w:t>
      </w:r>
      <w:r w:rsidR="00AF62ED">
        <w:t xml:space="preserve"> </w:t>
      </w:r>
      <w:r w:rsidR="001122F0">
        <w:t xml:space="preserve"> A motion was made for 3.16 to change the wording to read, “No council member shall hold a position of authority in a competing organization” by Dave Reno and seconded by Tony Roberto. The motion passed</w:t>
      </w:r>
      <w:r w:rsidR="00814865">
        <w:t xml:space="preserve"> with one abstention.</w:t>
      </w:r>
      <w:r w:rsidR="00AF62ED">
        <w:t xml:space="preserve">  A motion to accept the Bylaws with amendments as discussed was made by Steve Kolitz and seconded by Tony Roberto. Motion passed as of December 5, 2020. </w:t>
      </w:r>
    </w:p>
    <w:p w:rsidR="00AB7458" w:rsidRDefault="00AB7458" w:rsidP="005C24AE">
      <w:pPr>
        <w:pStyle w:val="ListNumber2"/>
        <w:spacing w:after="0" w:line="240" w:lineRule="auto"/>
      </w:pPr>
      <w:r>
        <w:t>A thank you to Pat Patusky, Dave Reno, Bill Uluski, Don Mohr, and Jessica Caro for creating the Bylaws update.</w:t>
      </w:r>
    </w:p>
    <w:p w:rsidR="00AB7458" w:rsidRDefault="00AB7458" w:rsidP="005C24AE">
      <w:pPr>
        <w:pStyle w:val="ListNumber"/>
        <w:spacing w:after="0" w:line="240" w:lineRule="auto"/>
      </w:pPr>
      <w:r>
        <w:t>Commissioner</w:t>
      </w:r>
      <w:r w:rsidR="0016703D">
        <w:t>’</w:t>
      </w:r>
      <w:r>
        <w:t xml:space="preserve">s Report: </w:t>
      </w:r>
    </w:p>
    <w:p w:rsidR="00AB7458" w:rsidRDefault="00AB7458" w:rsidP="005C24AE">
      <w:pPr>
        <w:pStyle w:val="ListNumber"/>
        <w:numPr>
          <w:ilvl w:val="2"/>
          <w:numId w:val="40"/>
        </w:numPr>
        <w:spacing w:after="0" w:line="240" w:lineRule="auto"/>
        <w:rPr>
          <w:b w:val="0"/>
          <w:bCs/>
        </w:rPr>
      </w:pPr>
      <w:r w:rsidRPr="00AB7458">
        <w:rPr>
          <w:b w:val="0"/>
          <w:bCs/>
        </w:rPr>
        <w:t>A National Council met by Zoom this year</w:t>
      </w:r>
      <w:r>
        <w:rPr>
          <w:b w:val="0"/>
          <w:bCs/>
        </w:rPr>
        <w:t xml:space="preserve">. </w:t>
      </w:r>
    </w:p>
    <w:p w:rsidR="00AB7458" w:rsidRDefault="00AB7458" w:rsidP="005C24AE">
      <w:pPr>
        <w:pStyle w:val="ListNumber"/>
        <w:numPr>
          <w:ilvl w:val="2"/>
          <w:numId w:val="40"/>
        </w:numPr>
        <w:spacing w:after="0" w:line="240" w:lineRule="auto"/>
        <w:rPr>
          <w:b w:val="0"/>
          <w:bCs/>
        </w:rPr>
      </w:pPr>
      <w:r>
        <w:rPr>
          <w:b w:val="0"/>
          <w:bCs/>
        </w:rPr>
        <w:t xml:space="preserve">No increase for Team registrations this upcoming year. </w:t>
      </w:r>
    </w:p>
    <w:p w:rsidR="00AB7458" w:rsidRDefault="00AB7458" w:rsidP="005C24AE">
      <w:pPr>
        <w:pStyle w:val="ListNumber"/>
        <w:numPr>
          <w:ilvl w:val="2"/>
          <w:numId w:val="40"/>
        </w:numPr>
        <w:spacing w:after="0" w:line="240" w:lineRule="auto"/>
        <w:rPr>
          <w:b w:val="0"/>
          <w:bCs/>
        </w:rPr>
      </w:pPr>
      <w:r>
        <w:rPr>
          <w:b w:val="0"/>
          <w:bCs/>
        </w:rPr>
        <w:lastRenderedPageBreak/>
        <w:t>Team registration forms need to be updated.  Adult registration should match import data for the state of Connecticut</w:t>
      </w:r>
      <w:r w:rsidR="0016703D">
        <w:rPr>
          <w:b w:val="0"/>
          <w:bCs/>
        </w:rPr>
        <w:t xml:space="preserve"> with National’s registration forms</w:t>
      </w:r>
      <w:r>
        <w:rPr>
          <w:b w:val="0"/>
          <w:bCs/>
        </w:rPr>
        <w:t xml:space="preserve">. </w:t>
      </w:r>
      <w:r w:rsidR="0016703D">
        <w:rPr>
          <w:b w:val="0"/>
          <w:bCs/>
        </w:rPr>
        <w:t xml:space="preserve"> </w:t>
      </w:r>
      <w:r>
        <w:rPr>
          <w:b w:val="0"/>
          <w:bCs/>
        </w:rPr>
        <w:t xml:space="preserve">Dave Reno will be handling </w:t>
      </w:r>
      <w:r w:rsidR="0016703D">
        <w:rPr>
          <w:b w:val="0"/>
          <w:bCs/>
        </w:rPr>
        <w:t xml:space="preserve">adult </w:t>
      </w:r>
      <w:r>
        <w:rPr>
          <w:b w:val="0"/>
          <w:bCs/>
        </w:rPr>
        <w:t>team registrations</w:t>
      </w:r>
      <w:r w:rsidR="0016703D">
        <w:rPr>
          <w:b w:val="0"/>
          <w:bCs/>
        </w:rPr>
        <w:t xml:space="preserve">. </w:t>
      </w:r>
      <w:r>
        <w:rPr>
          <w:b w:val="0"/>
          <w:bCs/>
        </w:rPr>
        <w:t xml:space="preserve"> </w:t>
      </w:r>
    </w:p>
    <w:p w:rsidR="0016703D" w:rsidRDefault="0016703D" w:rsidP="005C24AE">
      <w:pPr>
        <w:pStyle w:val="ListNumber"/>
        <w:numPr>
          <w:ilvl w:val="2"/>
          <w:numId w:val="40"/>
        </w:numPr>
        <w:spacing w:after="0" w:line="240" w:lineRule="auto"/>
        <w:rPr>
          <w:b w:val="0"/>
          <w:bCs/>
        </w:rPr>
      </w:pPr>
      <w:r>
        <w:rPr>
          <w:b w:val="0"/>
          <w:bCs/>
        </w:rPr>
        <w:t>Badges were made for background checks of $4.95 as a cost saving measure.  Ace coaching for JO will now be done online and print out certificate or on phone. Increases of $3.00 for ACE and background checks.</w:t>
      </w:r>
    </w:p>
    <w:p w:rsidR="0016703D" w:rsidRDefault="0016703D" w:rsidP="005C24AE">
      <w:pPr>
        <w:pStyle w:val="ListNumber"/>
        <w:numPr>
          <w:ilvl w:val="2"/>
          <w:numId w:val="40"/>
        </w:numPr>
        <w:spacing w:after="0" w:line="240" w:lineRule="auto"/>
        <w:rPr>
          <w:b w:val="0"/>
          <w:bCs/>
        </w:rPr>
      </w:pPr>
      <w:r>
        <w:rPr>
          <w:b w:val="0"/>
          <w:bCs/>
        </w:rPr>
        <w:t>The National has no code anymore. The Code and the bylaws and procedural manual have been combined.</w:t>
      </w:r>
    </w:p>
    <w:p w:rsidR="005C24AE" w:rsidRDefault="005C24AE" w:rsidP="005C24AE">
      <w:pPr>
        <w:pStyle w:val="ListNumber"/>
        <w:numPr>
          <w:ilvl w:val="2"/>
          <w:numId w:val="40"/>
        </w:numPr>
        <w:spacing w:after="0" w:line="240" w:lineRule="auto"/>
        <w:rPr>
          <w:b w:val="0"/>
          <w:bCs/>
        </w:rPr>
      </w:pPr>
      <w:r>
        <w:rPr>
          <w:b w:val="0"/>
          <w:bCs/>
        </w:rPr>
        <w:t>Insurance PowerPoint was shared: Concerns for JO insurance increases from $250 to $500 is not too bad because new organization - PGF pays $2500 per team. Gagliardi Insurance was fraudulent. Bolinger and Markel Insurance very stable. Adult team registration for liability insurance has an increase of $25 for 2021 to $225.</w:t>
      </w:r>
    </w:p>
    <w:p w:rsidR="00525BE9" w:rsidRDefault="00CA2BE2" w:rsidP="005C24AE">
      <w:pPr>
        <w:pStyle w:val="ListNumber"/>
        <w:numPr>
          <w:ilvl w:val="2"/>
          <w:numId w:val="40"/>
        </w:numPr>
        <w:spacing w:after="0" w:line="240" w:lineRule="auto"/>
        <w:rPr>
          <w:b w:val="0"/>
          <w:bCs/>
        </w:rPr>
      </w:pPr>
      <w:r>
        <w:rPr>
          <w:b w:val="0"/>
          <w:bCs/>
        </w:rPr>
        <w:t xml:space="preserve">At this time USA and USSSA are not merging.  </w:t>
      </w:r>
    </w:p>
    <w:p w:rsidR="006E7932" w:rsidRDefault="006E7932" w:rsidP="005C24AE">
      <w:pPr>
        <w:pStyle w:val="ListNumber"/>
        <w:numPr>
          <w:ilvl w:val="2"/>
          <w:numId w:val="40"/>
        </w:numPr>
        <w:spacing w:after="0" w:line="240" w:lineRule="auto"/>
        <w:rPr>
          <w:b w:val="0"/>
          <w:bCs/>
        </w:rPr>
      </w:pPr>
      <w:r>
        <w:rPr>
          <w:b w:val="0"/>
          <w:bCs/>
        </w:rPr>
        <w:t>The HHP will be forming a team of U13 – U19 in Region 1 which is Mass., CT, and RI.</w:t>
      </w:r>
    </w:p>
    <w:p w:rsidR="00CA2BE2" w:rsidRDefault="00CA2BE2" w:rsidP="005C24AE">
      <w:pPr>
        <w:pStyle w:val="ListNumber"/>
        <w:numPr>
          <w:ilvl w:val="2"/>
          <w:numId w:val="40"/>
        </w:numPr>
        <w:spacing w:after="0" w:line="240" w:lineRule="auto"/>
        <w:rPr>
          <w:b w:val="0"/>
          <w:bCs/>
        </w:rPr>
      </w:pPr>
      <w:r>
        <w:rPr>
          <w:b w:val="0"/>
          <w:bCs/>
        </w:rPr>
        <w:t xml:space="preserve">The Grass Root program is designed to have leagues that do not register with USA, </w:t>
      </w:r>
      <w:r w:rsidR="002805B4">
        <w:rPr>
          <w:b w:val="0"/>
          <w:bCs/>
        </w:rPr>
        <w:t xml:space="preserve">will </w:t>
      </w:r>
      <w:r>
        <w:rPr>
          <w:b w:val="0"/>
          <w:bCs/>
        </w:rPr>
        <w:t>still provide the</w:t>
      </w:r>
      <w:r w:rsidR="006E7932">
        <w:rPr>
          <w:b w:val="0"/>
          <w:bCs/>
        </w:rPr>
        <w:t>se leagues</w:t>
      </w:r>
      <w:r>
        <w:rPr>
          <w:b w:val="0"/>
          <w:bCs/>
        </w:rPr>
        <w:t xml:space="preserve"> with registered umpires.</w:t>
      </w:r>
      <w:r w:rsidR="00525BE9">
        <w:rPr>
          <w:b w:val="0"/>
          <w:bCs/>
        </w:rPr>
        <w:t xml:space="preserve"> JO teams that are not involved with Little League in</w:t>
      </w:r>
      <w:r w:rsidR="006E7932">
        <w:rPr>
          <w:b w:val="0"/>
          <w:bCs/>
        </w:rPr>
        <w:t xml:space="preserve"> Southington,</w:t>
      </w:r>
      <w:r w:rsidR="00525BE9">
        <w:rPr>
          <w:b w:val="0"/>
          <w:bCs/>
        </w:rPr>
        <w:t xml:space="preserve"> Fairfield and New Haven County do not want to be affiliated with USA even though efforts have been made to have them join. </w:t>
      </w:r>
      <w:r w:rsidR="006E7932">
        <w:rPr>
          <w:b w:val="0"/>
          <w:bCs/>
        </w:rPr>
        <w:t>Carl Pignone – District Commissioner - Teams are not registering to USA east of the river for several years, so they are not insured and haven’t been for years. North Central area also not registering.</w:t>
      </w:r>
    </w:p>
    <w:p w:rsidR="001F2449" w:rsidRDefault="001F2449" w:rsidP="005C24AE">
      <w:pPr>
        <w:pStyle w:val="ListNumber"/>
        <w:numPr>
          <w:ilvl w:val="2"/>
          <w:numId w:val="40"/>
        </w:numPr>
        <w:spacing w:after="0" w:line="240" w:lineRule="auto"/>
        <w:rPr>
          <w:b w:val="0"/>
          <w:bCs/>
        </w:rPr>
      </w:pPr>
      <w:r>
        <w:rPr>
          <w:b w:val="0"/>
          <w:bCs/>
        </w:rPr>
        <w:t>Commissioners need to reach out to local Recreation Depts to register teams.</w:t>
      </w:r>
    </w:p>
    <w:p w:rsidR="001F2449" w:rsidRDefault="001F2449" w:rsidP="007A3228">
      <w:pPr>
        <w:pStyle w:val="ListNumber"/>
        <w:spacing w:after="0"/>
      </w:pPr>
      <w:r>
        <w:t>Player Representative Report:</w:t>
      </w:r>
    </w:p>
    <w:p w:rsidR="001F2449" w:rsidRDefault="006A5E92" w:rsidP="007A3228">
      <w:pPr>
        <w:pStyle w:val="ListNumber"/>
        <w:numPr>
          <w:ilvl w:val="2"/>
          <w:numId w:val="40"/>
        </w:numPr>
        <w:spacing w:after="0"/>
        <w:rPr>
          <w:b w:val="0"/>
          <w:bCs/>
        </w:rPr>
      </w:pPr>
      <w:r w:rsidRPr="00CF4E23">
        <w:rPr>
          <w:b w:val="0"/>
          <w:bCs/>
          <w:highlight w:val="yellow"/>
        </w:rPr>
        <w:t xml:space="preserve">Players that were being reclassed were allowed to play in </w:t>
      </w:r>
      <w:r w:rsidR="00CF4E23" w:rsidRPr="00CF4E23">
        <w:rPr>
          <w:b w:val="0"/>
          <w:bCs/>
          <w:highlight w:val="yellow"/>
        </w:rPr>
        <w:t>any</w:t>
      </w:r>
      <w:r w:rsidRPr="00CF4E23">
        <w:rPr>
          <w:b w:val="0"/>
          <w:bCs/>
          <w:highlight w:val="yellow"/>
        </w:rPr>
        <w:t xml:space="preserve"> tournaments</w:t>
      </w:r>
      <w:r w:rsidR="00CF4E23" w:rsidRPr="00CF4E23">
        <w:rPr>
          <w:b w:val="0"/>
          <w:bCs/>
          <w:highlight w:val="yellow"/>
        </w:rPr>
        <w:t xml:space="preserve"> at their current class until notified by National office in Oklahoma</w:t>
      </w:r>
      <w:r w:rsidR="00CF4E23">
        <w:rPr>
          <w:b w:val="0"/>
          <w:bCs/>
        </w:rPr>
        <w:t>.</w:t>
      </w:r>
      <w:r>
        <w:rPr>
          <w:b w:val="0"/>
          <w:bCs/>
        </w:rPr>
        <w:t xml:space="preserve"> Whatever your class is as of January 1</w:t>
      </w:r>
      <w:r w:rsidRPr="006A5E92">
        <w:rPr>
          <w:b w:val="0"/>
          <w:bCs/>
          <w:vertAlign w:val="superscript"/>
        </w:rPr>
        <w:t>st</w:t>
      </w:r>
      <w:r>
        <w:rPr>
          <w:b w:val="0"/>
          <w:bCs/>
        </w:rPr>
        <w:t xml:space="preserve"> of that year, you will not be able to reclass until following year. Can appeal and it will take a few weeks to review.  To be reclassed, you apply by August 1</w:t>
      </w:r>
      <w:r w:rsidRPr="006A5E92">
        <w:rPr>
          <w:b w:val="0"/>
          <w:bCs/>
          <w:vertAlign w:val="superscript"/>
        </w:rPr>
        <w:t>st</w:t>
      </w:r>
      <w:r>
        <w:rPr>
          <w:b w:val="0"/>
          <w:bCs/>
        </w:rPr>
        <w:t xml:space="preserve"> or else wait until following year.  Strictly going by player classification for qualifiers and tournaments for 2021.</w:t>
      </w:r>
    </w:p>
    <w:p w:rsidR="006A5E92" w:rsidRDefault="006A5E92" w:rsidP="007A3228">
      <w:pPr>
        <w:pStyle w:val="ListNumber"/>
        <w:spacing w:after="0"/>
      </w:pPr>
      <w:r>
        <w:t>UIC Report:</w:t>
      </w:r>
    </w:p>
    <w:p w:rsidR="006A5E92" w:rsidRDefault="006A5E92" w:rsidP="006A5E92">
      <w:pPr>
        <w:pStyle w:val="ListNumber"/>
        <w:numPr>
          <w:ilvl w:val="2"/>
          <w:numId w:val="40"/>
        </w:numPr>
        <w:spacing w:after="0"/>
        <w:rPr>
          <w:b w:val="0"/>
          <w:bCs/>
        </w:rPr>
      </w:pPr>
      <w:r w:rsidRPr="006A5E92">
        <w:rPr>
          <w:b w:val="0"/>
          <w:bCs/>
        </w:rPr>
        <w:t xml:space="preserve">JO umpires need to be certified </w:t>
      </w:r>
      <w:r>
        <w:rPr>
          <w:b w:val="0"/>
          <w:bCs/>
        </w:rPr>
        <w:t xml:space="preserve">in Safe Sport </w:t>
      </w:r>
      <w:r w:rsidRPr="006A5E92">
        <w:rPr>
          <w:b w:val="0"/>
          <w:bCs/>
        </w:rPr>
        <w:t>and background checked</w:t>
      </w:r>
      <w:r>
        <w:rPr>
          <w:b w:val="0"/>
          <w:bCs/>
        </w:rPr>
        <w:t xml:space="preserve">. </w:t>
      </w:r>
    </w:p>
    <w:p w:rsidR="006A5E92" w:rsidRDefault="006A5E92" w:rsidP="006A5E92">
      <w:pPr>
        <w:pStyle w:val="ListNumber"/>
        <w:numPr>
          <w:ilvl w:val="2"/>
          <w:numId w:val="40"/>
        </w:numPr>
        <w:spacing w:after="0"/>
        <w:rPr>
          <w:b w:val="0"/>
          <w:bCs/>
        </w:rPr>
      </w:pPr>
      <w:r>
        <w:rPr>
          <w:b w:val="0"/>
          <w:bCs/>
        </w:rPr>
        <w:t>Umpire Registration Fee increases: $43 for 2021; $44 in 2022 and $45 in 2023.  To cover insurance costs for umpires on the field.</w:t>
      </w:r>
    </w:p>
    <w:p w:rsidR="000B06E4" w:rsidRDefault="000B06E4" w:rsidP="006A5E92">
      <w:pPr>
        <w:pStyle w:val="ListNumber"/>
        <w:numPr>
          <w:ilvl w:val="2"/>
          <w:numId w:val="40"/>
        </w:numPr>
        <w:spacing w:after="0"/>
        <w:rPr>
          <w:b w:val="0"/>
          <w:bCs/>
        </w:rPr>
      </w:pPr>
      <w:r>
        <w:rPr>
          <w:b w:val="0"/>
          <w:bCs/>
        </w:rPr>
        <w:t>National Umpire School will be in March 2021 in Auburn Maine.</w:t>
      </w:r>
    </w:p>
    <w:p w:rsidR="000B06E4" w:rsidRDefault="000B06E4" w:rsidP="006A5E92">
      <w:pPr>
        <w:pStyle w:val="ListNumber"/>
        <w:numPr>
          <w:ilvl w:val="2"/>
          <w:numId w:val="40"/>
        </w:numPr>
        <w:spacing w:after="0"/>
        <w:rPr>
          <w:b w:val="0"/>
          <w:bCs/>
        </w:rPr>
      </w:pPr>
      <w:r>
        <w:rPr>
          <w:b w:val="0"/>
          <w:bCs/>
        </w:rPr>
        <w:t>There will be no printed rule books. Umpire cards and new test.</w:t>
      </w:r>
    </w:p>
    <w:p w:rsidR="000B06E4" w:rsidRDefault="000B06E4" w:rsidP="000B06E4">
      <w:pPr>
        <w:pStyle w:val="ListNumber"/>
        <w:numPr>
          <w:ilvl w:val="2"/>
          <w:numId w:val="40"/>
        </w:numPr>
        <w:spacing w:after="0"/>
        <w:rPr>
          <w:b w:val="0"/>
          <w:bCs/>
        </w:rPr>
      </w:pPr>
      <w:r>
        <w:rPr>
          <w:b w:val="0"/>
          <w:bCs/>
        </w:rPr>
        <w:t>Umpire Meeting on February 20, 2021 at the Elks lodge in Middletown.</w:t>
      </w:r>
    </w:p>
    <w:p w:rsidR="002C3D7E" w:rsidRPr="000B06E4" w:rsidRDefault="000B06E4" w:rsidP="000B06E4">
      <w:pPr>
        <w:pStyle w:val="ListNumber"/>
        <w:numPr>
          <w:ilvl w:val="2"/>
          <w:numId w:val="40"/>
        </w:numPr>
        <w:spacing w:after="0"/>
        <w:rPr>
          <w:b w:val="0"/>
          <w:bCs/>
        </w:rPr>
      </w:pPr>
      <w:r w:rsidRPr="000B06E4">
        <w:rPr>
          <w:b w:val="0"/>
        </w:rPr>
        <w:t>National UIC clinic will be ZOOM on February 5 – 7, 2021</w:t>
      </w:r>
    </w:p>
    <w:p w:rsidR="000B06E4" w:rsidRDefault="000B06E4" w:rsidP="003026CA">
      <w:pPr>
        <w:pStyle w:val="ListNumber"/>
        <w:spacing w:after="0" w:line="240" w:lineRule="auto"/>
      </w:pPr>
      <w:r>
        <w:t xml:space="preserve">JO </w:t>
      </w:r>
      <w:r w:rsidR="003026CA">
        <w:t>Commissioner’s Report:</w:t>
      </w:r>
    </w:p>
    <w:p w:rsidR="003026CA" w:rsidRDefault="003026CA" w:rsidP="003026CA">
      <w:pPr>
        <w:pStyle w:val="ListNumber"/>
        <w:numPr>
          <w:ilvl w:val="2"/>
          <w:numId w:val="40"/>
        </w:numPr>
        <w:spacing w:after="0" w:line="240" w:lineRule="auto"/>
        <w:rPr>
          <w:b w:val="0"/>
          <w:bCs/>
        </w:rPr>
      </w:pPr>
      <w:r w:rsidRPr="003026CA">
        <w:rPr>
          <w:b w:val="0"/>
          <w:bCs/>
        </w:rPr>
        <w:t>Had tournaments starting in June through end of October</w:t>
      </w:r>
      <w:r>
        <w:rPr>
          <w:b w:val="0"/>
          <w:bCs/>
        </w:rPr>
        <w:t>. Tournaments were held every weekend.</w:t>
      </w:r>
    </w:p>
    <w:p w:rsidR="003026CA" w:rsidRDefault="003026CA" w:rsidP="003026CA">
      <w:pPr>
        <w:pStyle w:val="ListNumber"/>
        <w:numPr>
          <w:ilvl w:val="2"/>
          <w:numId w:val="40"/>
        </w:numPr>
        <w:spacing w:after="0" w:line="240" w:lineRule="auto"/>
        <w:rPr>
          <w:b w:val="0"/>
          <w:bCs/>
        </w:rPr>
      </w:pPr>
      <w:r>
        <w:rPr>
          <w:b w:val="0"/>
          <w:bCs/>
        </w:rPr>
        <w:t xml:space="preserve">USA Insurance does not cover items related to a pandemic.  NASO members are covered for pandemics under their insurance. </w:t>
      </w:r>
    </w:p>
    <w:p w:rsidR="003026CA" w:rsidRDefault="003026CA" w:rsidP="00B153D6">
      <w:pPr>
        <w:pStyle w:val="ListNumber"/>
        <w:spacing w:after="0"/>
      </w:pPr>
      <w:r>
        <w:t>Tournament Director’s Report:</w:t>
      </w:r>
    </w:p>
    <w:p w:rsidR="00B153D6" w:rsidRPr="00B153D6" w:rsidRDefault="00B153D6" w:rsidP="00B153D6">
      <w:pPr>
        <w:pStyle w:val="ListNumber"/>
        <w:numPr>
          <w:ilvl w:val="0"/>
          <w:numId w:val="42"/>
        </w:numPr>
        <w:spacing w:after="0"/>
      </w:pPr>
      <w:r>
        <w:rPr>
          <w:b w:val="0"/>
          <w:bCs/>
        </w:rPr>
        <w:t>Had an E-championship.  They did well in the Nationals.</w:t>
      </w:r>
    </w:p>
    <w:p w:rsidR="00B153D6" w:rsidRPr="00B153D6" w:rsidRDefault="00B153D6" w:rsidP="00B153D6">
      <w:pPr>
        <w:pStyle w:val="ListNumber"/>
        <w:numPr>
          <w:ilvl w:val="0"/>
          <w:numId w:val="42"/>
        </w:numPr>
        <w:spacing w:after="0"/>
      </w:pPr>
      <w:r>
        <w:rPr>
          <w:b w:val="0"/>
          <w:bCs/>
        </w:rPr>
        <w:t xml:space="preserve">All tournaments, players must have a mask entering fields. </w:t>
      </w:r>
    </w:p>
    <w:p w:rsidR="00B153D6" w:rsidRPr="00B153D6" w:rsidRDefault="00B153D6" w:rsidP="00B153D6">
      <w:pPr>
        <w:pStyle w:val="ListNumber"/>
        <w:numPr>
          <w:ilvl w:val="0"/>
          <w:numId w:val="42"/>
        </w:numPr>
        <w:spacing w:after="0"/>
      </w:pPr>
      <w:r>
        <w:rPr>
          <w:b w:val="0"/>
          <w:bCs/>
        </w:rPr>
        <w:t xml:space="preserve">First tournament March 20, 2021 – Open Tournament with 3 brackets – Recreation, E, and Open at the Complex.  </w:t>
      </w:r>
    </w:p>
    <w:p w:rsidR="00B153D6" w:rsidRPr="00B153D6" w:rsidRDefault="00B153D6" w:rsidP="00B153D6">
      <w:pPr>
        <w:pStyle w:val="ListNumber"/>
        <w:numPr>
          <w:ilvl w:val="0"/>
          <w:numId w:val="42"/>
        </w:numPr>
        <w:spacing w:after="0"/>
      </w:pPr>
      <w:r>
        <w:rPr>
          <w:b w:val="0"/>
          <w:bCs/>
        </w:rPr>
        <w:t>State tournament will include E, Rec., D, Women’s and Co-Ed.  Dates: August 6 – 8, 2021.</w:t>
      </w:r>
    </w:p>
    <w:p w:rsidR="00B153D6" w:rsidRPr="00B153D6" w:rsidRDefault="00B153D6" w:rsidP="00B153D6">
      <w:pPr>
        <w:pStyle w:val="ListNumber"/>
        <w:numPr>
          <w:ilvl w:val="0"/>
          <w:numId w:val="42"/>
        </w:numPr>
        <w:spacing w:after="0"/>
      </w:pPr>
      <w:r>
        <w:rPr>
          <w:b w:val="0"/>
          <w:bCs/>
        </w:rPr>
        <w:t xml:space="preserve">Website has all updated info: </w:t>
      </w:r>
      <w:hyperlink r:id="rId8" w:history="1">
        <w:r w:rsidRPr="005A1870">
          <w:rPr>
            <w:rStyle w:val="Hyperlink"/>
            <w:b w:val="0"/>
            <w:bCs/>
          </w:rPr>
          <w:t>www.usasoftballne.com</w:t>
        </w:r>
      </w:hyperlink>
    </w:p>
    <w:p w:rsidR="007B4970" w:rsidRDefault="00B153D6" w:rsidP="007B4970">
      <w:pPr>
        <w:pStyle w:val="ListNumber"/>
        <w:numPr>
          <w:ilvl w:val="0"/>
          <w:numId w:val="42"/>
        </w:numPr>
        <w:spacing w:after="0"/>
      </w:pPr>
      <w:r>
        <w:rPr>
          <w:b w:val="0"/>
          <w:bCs/>
        </w:rPr>
        <w:lastRenderedPageBreak/>
        <w:t>Plans to run 3 or 4 D and E qualifiers, a northeast Shootout in June, and the Turkey Trot</w:t>
      </w:r>
      <w:r w:rsidR="007B4970">
        <w:rPr>
          <w:b w:val="0"/>
          <w:bCs/>
        </w:rPr>
        <w:t xml:space="preserve"> which made great strides in attracting Women’s and Co-Ed teams.  Would like to run more Women’s and Co-Ed tournaments in 2021.</w:t>
      </w:r>
    </w:p>
    <w:p w:rsidR="007B4970" w:rsidRDefault="007B4970" w:rsidP="007B4970">
      <w:pPr>
        <w:pStyle w:val="ListNumber"/>
        <w:numPr>
          <w:ilvl w:val="0"/>
          <w:numId w:val="42"/>
        </w:numPr>
        <w:spacing w:after="0"/>
        <w:rPr>
          <w:b w:val="0"/>
          <w:bCs/>
        </w:rPr>
      </w:pPr>
      <w:r w:rsidRPr="007B4970">
        <w:rPr>
          <w:b w:val="0"/>
          <w:bCs/>
        </w:rPr>
        <w:t>Wood Bat States held in Milford had 19 teams.</w:t>
      </w:r>
    </w:p>
    <w:p w:rsidR="007B4970" w:rsidRDefault="007B4970" w:rsidP="007A3228">
      <w:pPr>
        <w:pStyle w:val="ListNumber"/>
        <w:spacing w:after="0" w:line="240" w:lineRule="auto"/>
      </w:pPr>
      <w:r>
        <w:t xml:space="preserve"> District Commissioner’s Reports:</w:t>
      </w:r>
    </w:p>
    <w:p w:rsidR="007B4970" w:rsidRDefault="007B4970" w:rsidP="007A3228">
      <w:pPr>
        <w:pStyle w:val="ListNumber"/>
        <w:numPr>
          <w:ilvl w:val="0"/>
          <w:numId w:val="44"/>
        </w:numPr>
        <w:spacing w:after="0" w:line="240" w:lineRule="auto"/>
        <w:rPr>
          <w:b w:val="0"/>
          <w:bCs/>
        </w:rPr>
      </w:pPr>
      <w:r w:rsidRPr="007B4970">
        <w:rPr>
          <w:b w:val="0"/>
          <w:bCs/>
        </w:rPr>
        <w:t>To help each other out, attempts to have District Commissioners interact more</w:t>
      </w:r>
      <w:r>
        <w:rPr>
          <w:b w:val="0"/>
          <w:bCs/>
        </w:rPr>
        <w:t xml:space="preserve"> or meet.</w:t>
      </w:r>
    </w:p>
    <w:p w:rsidR="007B4970" w:rsidRDefault="007B4970" w:rsidP="007A3228">
      <w:pPr>
        <w:pStyle w:val="ListNumber"/>
        <w:numPr>
          <w:ilvl w:val="0"/>
          <w:numId w:val="44"/>
        </w:numPr>
        <w:spacing w:after="0" w:line="240" w:lineRule="auto"/>
        <w:rPr>
          <w:b w:val="0"/>
          <w:bCs/>
        </w:rPr>
      </w:pPr>
      <w:r>
        <w:rPr>
          <w:b w:val="0"/>
          <w:bCs/>
        </w:rPr>
        <w:t>Continue to help register teams that are playing in their districts.</w:t>
      </w:r>
    </w:p>
    <w:p w:rsidR="007A3228" w:rsidRDefault="007A3228" w:rsidP="007A3228">
      <w:pPr>
        <w:pStyle w:val="ListNumber"/>
        <w:numPr>
          <w:ilvl w:val="0"/>
          <w:numId w:val="44"/>
        </w:numPr>
        <w:spacing w:after="0" w:line="240" w:lineRule="auto"/>
        <w:rPr>
          <w:b w:val="0"/>
          <w:bCs/>
        </w:rPr>
      </w:pPr>
      <w:r>
        <w:rPr>
          <w:b w:val="0"/>
          <w:bCs/>
        </w:rPr>
        <w:t>A proposal for an early January Zoom meeting for commissioners.</w:t>
      </w:r>
    </w:p>
    <w:p w:rsidR="007A3228" w:rsidRDefault="007A3228" w:rsidP="007A3228">
      <w:pPr>
        <w:pStyle w:val="ListNumber"/>
        <w:numPr>
          <w:ilvl w:val="0"/>
          <w:numId w:val="0"/>
        </w:numPr>
        <w:spacing w:after="0" w:line="240" w:lineRule="auto"/>
        <w:ind w:left="173" w:hanging="173"/>
        <w:rPr>
          <w:b w:val="0"/>
          <w:bCs/>
        </w:rPr>
      </w:pPr>
    </w:p>
    <w:p w:rsidR="007A3228" w:rsidRDefault="007A3228" w:rsidP="007A3228">
      <w:pPr>
        <w:pStyle w:val="ListNumber"/>
        <w:spacing w:line="240" w:lineRule="auto"/>
      </w:pPr>
      <w:r>
        <w:t>Old Business: None</w:t>
      </w:r>
    </w:p>
    <w:p w:rsidR="003E17BB" w:rsidRPr="003026CA" w:rsidRDefault="003E17BB" w:rsidP="008F4986">
      <w:pPr>
        <w:pStyle w:val="ListNumber"/>
        <w:spacing w:after="0" w:line="240" w:lineRule="auto"/>
      </w:pPr>
      <w:r w:rsidRPr="003026CA">
        <w:t xml:space="preserve">New Business: </w:t>
      </w:r>
    </w:p>
    <w:p w:rsidR="0015180F" w:rsidRPr="003E17BB" w:rsidRDefault="003E17BB" w:rsidP="008F4986">
      <w:pPr>
        <w:pStyle w:val="ListNumber"/>
        <w:numPr>
          <w:ilvl w:val="0"/>
          <w:numId w:val="41"/>
        </w:numPr>
        <w:spacing w:after="0" w:line="240" w:lineRule="auto"/>
      </w:pPr>
      <w:r>
        <w:rPr>
          <w:b w:val="0"/>
          <w:bCs/>
        </w:rPr>
        <w:t xml:space="preserve">Motion was made to close the Nomination of 2021 Officers and Council Members by </w:t>
      </w:r>
      <w:r w:rsidRPr="003E17BB">
        <w:rPr>
          <w:b w:val="0"/>
          <w:bCs/>
        </w:rPr>
        <w:t>Tony Roberto Jr</w:t>
      </w:r>
      <w:r>
        <w:t xml:space="preserve">., </w:t>
      </w:r>
      <w:r>
        <w:rPr>
          <w:b w:val="0"/>
          <w:bCs/>
        </w:rPr>
        <w:t>and seconded by Dave Reno. Motion Passed.</w:t>
      </w:r>
    </w:p>
    <w:p w:rsidR="003E17BB" w:rsidRPr="00814865" w:rsidRDefault="003E17BB" w:rsidP="008F4986">
      <w:pPr>
        <w:pStyle w:val="ListNumber"/>
        <w:numPr>
          <w:ilvl w:val="0"/>
          <w:numId w:val="41"/>
        </w:numPr>
        <w:spacing w:after="0" w:line="240" w:lineRule="auto"/>
      </w:pPr>
      <w:r>
        <w:rPr>
          <w:b w:val="0"/>
          <w:bCs/>
        </w:rPr>
        <w:t xml:space="preserve">Vote of Nominated </w:t>
      </w:r>
      <w:r w:rsidR="00FB65A5">
        <w:rPr>
          <w:b w:val="0"/>
          <w:bCs/>
        </w:rPr>
        <w:t>Positions was taken: All in favor passed.</w:t>
      </w:r>
    </w:p>
    <w:p w:rsidR="00AF62ED" w:rsidRPr="00AF62ED" w:rsidRDefault="00814865" w:rsidP="008F4986">
      <w:pPr>
        <w:pStyle w:val="ListNumber"/>
        <w:numPr>
          <w:ilvl w:val="0"/>
          <w:numId w:val="41"/>
        </w:numPr>
        <w:spacing w:after="0" w:line="240" w:lineRule="auto"/>
      </w:pPr>
      <w:r>
        <w:rPr>
          <w:b w:val="0"/>
          <w:bCs/>
        </w:rPr>
        <w:t xml:space="preserve">Hall of Fame Committee positions </w:t>
      </w:r>
      <w:r w:rsidR="00AF62ED">
        <w:rPr>
          <w:b w:val="0"/>
          <w:bCs/>
        </w:rPr>
        <w:t xml:space="preserve">questions should be directed to: Kevin </w:t>
      </w:r>
      <w:r w:rsidR="00AF62ED" w:rsidRPr="00AF62ED">
        <w:rPr>
          <w:b w:val="0"/>
          <w:bCs/>
        </w:rPr>
        <w:t>Russo</w:t>
      </w:r>
      <w:r w:rsidR="00AF62ED">
        <w:rPr>
          <w:b w:val="0"/>
          <w:bCs/>
        </w:rPr>
        <w:t xml:space="preserve"> - Slow Pitch Chairman, or Rich Wilkinson - Fast Pitch Chairman.</w:t>
      </w:r>
    </w:p>
    <w:p w:rsidR="00AF62ED" w:rsidRPr="001F2449" w:rsidRDefault="00AF62ED" w:rsidP="008F4986">
      <w:pPr>
        <w:pStyle w:val="ListNumber"/>
        <w:numPr>
          <w:ilvl w:val="0"/>
          <w:numId w:val="41"/>
        </w:numPr>
        <w:spacing w:after="0" w:line="240" w:lineRule="auto"/>
      </w:pPr>
      <w:r>
        <w:rPr>
          <w:b w:val="0"/>
          <w:bCs/>
        </w:rPr>
        <w:t xml:space="preserve">A selection of council members for a Nominating Committee was chosen.  Volunteers are Tony Roberto, Don Mohr, and Bill </w:t>
      </w:r>
      <w:r w:rsidR="00AB7458">
        <w:rPr>
          <w:b w:val="0"/>
          <w:bCs/>
        </w:rPr>
        <w:t>Uluski.  A motion was made to accept the Nominating committee by Dave Reno and seconded by Steve Kolitz. Motion passed.</w:t>
      </w:r>
    </w:p>
    <w:p w:rsidR="007A3228" w:rsidRPr="008F4986" w:rsidRDefault="001F2449" w:rsidP="008F4986">
      <w:pPr>
        <w:pStyle w:val="ListNumber"/>
        <w:numPr>
          <w:ilvl w:val="0"/>
          <w:numId w:val="41"/>
        </w:numPr>
        <w:spacing w:after="0" w:line="240" w:lineRule="auto"/>
      </w:pPr>
      <w:r>
        <w:rPr>
          <w:b w:val="0"/>
          <w:bCs/>
        </w:rPr>
        <w:t>Motion was made to have Player Representative to speak by Dave Reno, and seconded by Cliff LaRose. Motion passe</w:t>
      </w:r>
      <w:r w:rsidR="007A3228">
        <w:rPr>
          <w:b w:val="0"/>
          <w:bCs/>
        </w:rPr>
        <w:t>d.</w:t>
      </w:r>
    </w:p>
    <w:p w:rsidR="008F4986" w:rsidRDefault="008F4986" w:rsidP="008F4986">
      <w:pPr>
        <w:pStyle w:val="ListNumber"/>
        <w:numPr>
          <w:ilvl w:val="0"/>
          <w:numId w:val="41"/>
        </w:numPr>
        <w:spacing w:after="0" w:line="240" w:lineRule="auto"/>
      </w:pPr>
      <w:r>
        <w:rPr>
          <w:b w:val="0"/>
          <w:bCs/>
        </w:rPr>
        <w:t>Website update needed with new Officers and Contact information with photos: www.usasoftballct.com</w:t>
      </w:r>
    </w:p>
    <w:p w:rsidR="003E17BB" w:rsidRPr="00B853F9" w:rsidRDefault="007A3228" w:rsidP="007A3228">
      <w:pPr>
        <w:pStyle w:val="ListNumber"/>
        <w:numPr>
          <w:ilvl w:val="0"/>
          <w:numId w:val="0"/>
        </w:numPr>
        <w:spacing w:after="0" w:line="240" w:lineRule="auto"/>
      </w:pPr>
      <w:r>
        <w:t xml:space="preserve">XIV: </w:t>
      </w:r>
      <w:r w:rsidR="0016703D">
        <w:t>Adjournment</w:t>
      </w:r>
    </w:p>
    <w:p w:rsidR="00680296" w:rsidRDefault="00B44B20" w:rsidP="007A3228">
      <w:pPr>
        <w:spacing w:before="240" w:after="0" w:line="240" w:lineRule="auto"/>
      </w:pPr>
      <w:sdt>
        <w:sdtPr>
          <w:alias w:val="Facilitator name:"/>
          <w:tag w:val="Facilitator name:"/>
          <w:id w:val="-1874911055"/>
          <w:placeholder>
            <w:docPart w:val="ECF2536E0E2D499296BB770C4DD39C79"/>
          </w:placeholder>
          <w:dataBinding w:prefixMappings="xmlns:ns0='http://purl.org/dc/elements/1.1/' xmlns:ns1='http://schemas.openxmlformats.org/package/2006/metadata/core-properties' " w:xpath="/ns1:coreProperties[1]/ns1:keywords[1]" w:storeItemID="{6C3C8BC8-F283-45AE-878A-BAB7291924A1}"/>
          <w:text w:multiLine="1"/>
        </w:sdtPr>
        <w:sdtContent>
          <w:r w:rsidR="00D66583">
            <w:t>Patricia Patusky (President)</w:t>
          </w:r>
        </w:sdtContent>
      </w:sdt>
      <w:r w:rsidR="002C3D7E" w:rsidRPr="00361DEE">
        <w:t xml:space="preserve"> </w:t>
      </w:r>
      <w:sdt>
        <w:sdtPr>
          <w:alias w:val="Enter paragraph text:"/>
          <w:tag w:val="Enter paragraph text:"/>
          <w:id w:val="-1785491353"/>
          <w:placeholder>
            <w:docPart w:val="429DF4EABF164E4283DD645E818380D5"/>
          </w:placeholder>
          <w:temporary/>
          <w:showingPlcHdr/>
        </w:sdtPr>
        <w:sdtContent>
          <w:r w:rsidR="00285B87" w:rsidRPr="00361DEE">
            <w:t>adjourned the meeting at</w:t>
          </w:r>
        </w:sdtContent>
      </w:sdt>
      <w:r w:rsidR="00285B87">
        <w:t xml:space="preserve"> </w:t>
      </w:r>
      <w:r w:rsidR="007A3228">
        <w:t>12:56</w:t>
      </w:r>
      <w:r w:rsidR="00680296" w:rsidRPr="00361DEE">
        <w:t>.</w:t>
      </w:r>
    </w:p>
    <w:p w:rsidR="008E476B" w:rsidRDefault="00B44B20" w:rsidP="007A3228">
      <w:pPr>
        <w:spacing w:before="240" w:after="0" w:line="240" w:lineRule="auto"/>
      </w:pPr>
      <w:sdt>
        <w:sdtPr>
          <w:alias w:val="Minutes submitted by:"/>
          <w:tag w:val="Minutes submitted by:"/>
          <w:id w:val="915436728"/>
          <w:placeholder>
            <w:docPart w:val="9284735332B1471CA6DB67D4E8888DA1"/>
          </w:placeholder>
          <w:temporary/>
          <w:showingPlcHdr/>
        </w:sdtPr>
        <w:sdtContent>
          <w:r w:rsidR="00285B87" w:rsidRPr="00285B87">
            <w:t>Minutes submitted by</w:t>
          </w:r>
        </w:sdtContent>
      </w:sdt>
      <w:r w:rsidR="004E227E">
        <w:t xml:space="preserve">:  </w:t>
      </w:r>
      <w:r w:rsidR="007A3228">
        <w:t>Bradley Sanchez (Secretary)</w:t>
      </w:r>
    </w:p>
    <w:p w:rsidR="00D512BB" w:rsidRDefault="00B44B20" w:rsidP="007A3228">
      <w:pPr>
        <w:spacing w:before="240" w:after="0" w:line="240" w:lineRule="auto"/>
      </w:pPr>
      <w:sdt>
        <w:sdtPr>
          <w:alias w:val="Minutes approved by:"/>
          <w:tag w:val="Minutes approved by:"/>
          <w:id w:val="793186629"/>
          <w:placeholder>
            <w:docPart w:val="FB8F1E1CFC4742CA87E021CE81881CEE"/>
          </w:placeholder>
          <w:temporary/>
          <w:showingPlcHdr/>
        </w:sdtPr>
        <w:sdtContent>
          <w:r w:rsidR="00C601ED">
            <w:t>Minutes approved by</w:t>
          </w:r>
        </w:sdtContent>
      </w:sdt>
      <w:r w:rsidR="008E476B">
        <w:t xml:space="preserve">: </w:t>
      </w:r>
      <w:r w:rsidR="004E227E">
        <w:t xml:space="preserve"> </w:t>
      </w:r>
      <w:sdt>
        <w:sdtPr>
          <w:alias w:val="Enter name:"/>
          <w:tag w:val="Enter name:"/>
          <w:id w:val="811033397"/>
          <w:placeholder>
            <w:docPart w:val="FBF247197E3646E3AB47DAA6637BED90"/>
          </w:placeholder>
          <w:temporary/>
          <w:showingPlcHdr/>
        </w:sdtPr>
        <w:sdtContent>
          <w:r w:rsidR="002C3D7E" w:rsidRPr="00C601ED">
            <w:rPr>
              <w:rStyle w:val="Emphasis"/>
            </w:rPr>
            <w:t>Name</w:t>
          </w:r>
        </w:sdtContent>
      </w:sdt>
    </w:p>
    <w:p w:rsidR="00A46454" w:rsidRDefault="00A46454" w:rsidP="007A3228">
      <w:pPr>
        <w:spacing w:before="240" w:after="0" w:line="240" w:lineRule="auto"/>
      </w:pPr>
      <w:r w:rsidRPr="00A46454">
        <w:rPr>
          <w:highlight w:val="yellow"/>
        </w:rPr>
        <w:t>Minutes revised by: Bradley Sanchez on December 12, 2021.</w:t>
      </w:r>
    </w:p>
    <w:sectPr w:rsidR="00A46454" w:rsidSect="00CA078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B3" w:rsidRDefault="00447FB3" w:rsidP="001E7D29">
      <w:pPr>
        <w:spacing w:after="0" w:line="240" w:lineRule="auto"/>
      </w:pPr>
      <w:r>
        <w:separator/>
      </w:r>
    </w:p>
  </w:endnote>
  <w:endnote w:type="continuationSeparator" w:id="0">
    <w:p w:rsidR="00447FB3" w:rsidRDefault="00447FB3" w:rsidP="001E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87" w:rsidRDefault="000F49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87" w:rsidRDefault="000F49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87" w:rsidRDefault="000F4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B3" w:rsidRDefault="00447FB3" w:rsidP="001E7D29">
      <w:pPr>
        <w:spacing w:after="0" w:line="240" w:lineRule="auto"/>
      </w:pPr>
      <w:r>
        <w:separator/>
      </w:r>
    </w:p>
  </w:footnote>
  <w:footnote w:type="continuationSeparator" w:id="0">
    <w:p w:rsidR="00447FB3" w:rsidRDefault="00447FB3" w:rsidP="001E7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87" w:rsidRDefault="000F4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87" w:rsidRDefault="000F49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87" w:rsidRDefault="000F4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938E2EB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4991546"/>
    <w:multiLevelType w:val="hybridMultilevel"/>
    <w:tmpl w:val="651A0846"/>
    <w:lvl w:ilvl="0" w:tplc="38F445FC">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7E9423E"/>
    <w:multiLevelType w:val="hybridMultilevel"/>
    <w:tmpl w:val="584A773E"/>
    <w:lvl w:ilvl="0" w:tplc="E0B40862">
      <w:start w:val="1"/>
      <w:numFmt w:val="lowerLetter"/>
      <w:lvlText w:val="%1)"/>
      <w:lvlJc w:val="left"/>
      <w:pPr>
        <w:ind w:left="893" w:hanging="360"/>
      </w:pPr>
      <w:rPr>
        <w:b w:val="0"/>
        <w:bCs/>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2">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3905F12"/>
    <w:multiLevelType w:val="hybridMultilevel"/>
    <w:tmpl w:val="911097D4"/>
    <w:lvl w:ilvl="0" w:tplc="5044C08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6B32A28"/>
    <w:multiLevelType w:val="hybridMultilevel"/>
    <w:tmpl w:val="AA0E5304"/>
    <w:lvl w:ilvl="0" w:tplc="FD4AB9CA">
      <w:start w:val="1"/>
      <w:numFmt w:val="lowerLetter"/>
      <w:lvlText w:val="%1)"/>
      <w:lvlJc w:val="left"/>
      <w:pPr>
        <w:ind w:left="893" w:hanging="360"/>
      </w:pPr>
      <w:rPr>
        <w:b w:val="0"/>
        <w:bCs/>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7">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0856772"/>
    <w:multiLevelType w:val="multilevel"/>
    <w:tmpl w:val="F4F4D92C"/>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Letter"/>
      <w:lvlText w:val="%3)"/>
      <w:lvlJc w:val="left"/>
      <w:pPr>
        <w:ind w:left="1080" w:hanging="588"/>
      </w:pPr>
      <w:rPr>
        <w:rFonts w:hint="default"/>
        <w:b w:val="0"/>
        <w:bCs/>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2"/>
  </w:num>
  <w:num w:numId="4">
    <w:abstractNumId w:val="13"/>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5"/>
  </w:num>
  <w:num w:numId="28">
    <w:abstractNumId w:val="11"/>
  </w:num>
  <w:num w:numId="29">
    <w:abstractNumId w:val="33"/>
  </w:num>
  <w:num w:numId="30">
    <w:abstractNumId w:val="27"/>
  </w:num>
  <w:num w:numId="31">
    <w:abstractNumId w:val="39"/>
  </w:num>
  <w:num w:numId="32">
    <w:abstractNumId w:val="35"/>
  </w:num>
  <w:num w:numId="33">
    <w:abstractNumId w:val="18"/>
  </w:num>
  <w:num w:numId="34">
    <w:abstractNumId w:val="29"/>
  </w:num>
  <w:num w:numId="35">
    <w:abstractNumId w:val="10"/>
  </w:num>
  <w:num w:numId="36">
    <w:abstractNumId w:val="30"/>
  </w:num>
  <w:num w:numId="37">
    <w:abstractNumId w:val="32"/>
  </w:num>
  <w:num w:numId="38">
    <w:abstractNumId w:val="28"/>
  </w:num>
  <w:num w:numId="39">
    <w:abstractNumId w:val="38"/>
  </w:num>
  <w:num w:numId="40">
    <w:abstractNumId w:val="31"/>
  </w:num>
  <w:num w:numId="41">
    <w:abstractNumId w:val="24"/>
  </w:num>
  <w:num w:numId="42">
    <w:abstractNumId w:val="26"/>
  </w:num>
  <w:num w:numId="43">
    <w:abstractNumId w:val="12"/>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824"/>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rsids>
    <w:rsidRoot w:val="00FD58C6"/>
    <w:rsid w:val="00057671"/>
    <w:rsid w:val="000B06E4"/>
    <w:rsid w:val="000B6908"/>
    <w:rsid w:val="000D445D"/>
    <w:rsid w:val="000F4987"/>
    <w:rsid w:val="000F65EC"/>
    <w:rsid w:val="001122F0"/>
    <w:rsid w:val="0011573E"/>
    <w:rsid w:val="001269DE"/>
    <w:rsid w:val="00140DAE"/>
    <w:rsid w:val="0015180F"/>
    <w:rsid w:val="0016703D"/>
    <w:rsid w:val="001746FC"/>
    <w:rsid w:val="00193653"/>
    <w:rsid w:val="001D7DE8"/>
    <w:rsid w:val="001E7D29"/>
    <w:rsid w:val="001F2449"/>
    <w:rsid w:val="002404F5"/>
    <w:rsid w:val="00275260"/>
    <w:rsid w:val="00276FA1"/>
    <w:rsid w:val="002805B4"/>
    <w:rsid w:val="00285B87"/>
    <w:rsid w:val="00291B4A"/>
    <w:rsid w:val="002C3D7E"/>
    <w:rsid w:val="003026CA"/>
    <w:rsid w:val="0032131A"/>
    <w:rsid w:val="003310BF"/>
    <w:rsid w:val="00333D08"/>
    <w:rsid w:val="00333DF8"/>
    <w:rsid w:val="00357641"/>
    <w:rsid w:val="00360B6E"/>
    <w:rsid w:val="00361DEE"/>
    <w:rsid w:val="00394EF4"/>
    <w:rsid w:val="003E17BB"/>
    <w:rsid w:val="00410612"/>
    <w:rsid w:val="00411F8B"/>
    <w:rsid w:val="00447FB3"/>
    <w:rsid w:val="00450670"/>
    <w:rsid w:val="0045256E"/>
    <w:rsid w:val="004724BD"/>
    <w:rsid w:val="00477352"/>
    <w:rsid w:val="00491C23"/>
    <w:rsid w:val="004A37CA"/>
    <w:rsid w:val="004B5C09"/>
    <w:rsid w:val="004C1DFF"/>
    <w:rsid w:val="004E227E"/>
    <w:rsid w:val="00500DD1"/>
    <w:rsid w:val="00521AE3"/>
    <w:rsid w:val="00525BE9"/>
    <w:rsid w:val="00535B54"/>
    <w:rsid w:val="00554276"/>
    <w:rsid w:val="005C24AE"/>
    <w:rsid w:val="005E0ED9"/>
    <w:rsid w:val="00616B41"/>
    <w:rsid w:val="00620AE8"/>
    <w:rsid w:val="0064628C"/>
    <w:rsid w:val="0065214E"/>
    <w:rsid w:val="00655EE2"/>
    <w:rsid w:val="00680296"/>
    <w:rsid w:val="006853BC"/>
    <w:rsid w:val="00687389"/>
    <w:rsid w:val="006928C1"/>
    <w:rsid w:val="006A5E92"/>
    <w:rsid w:val="006D2CCA"/>
    <w:rsid w:val="006E7932"/>
    <w:rsid w:val="006F03D4"/>
    <w:rsid w:val="00700B1F"/>
    <w:rsid w:val="007257E9"/>
    <w:rsid w:val="00744B1E"/>
    <w:rsid w:val="00756D9C"/>
    <w:rsid w:val="007619BD"/>
    <w:rsid w:val="00771C24"/>
    <w:rsid w:val="00781863"/>
    <w:rsid w:val="007A3228"/>
    <w:rsid w:val="007B4970"/>
    <w:rsid w:val="007D5836"/>
    <w:rsid w:val="007F34A4"/>
    <w:rsid w:val="00814865"/>
    <w:rsid w:val="00815563"/>
    <w:rsid w:val="008240DA"/>
    <w:rsid w:val="008429E5"/>
    <w:rsid w:val="00867EA4"/>
    <w:rsid w:val="00897D88"/>
    <w:rsid w:val="008A0319"/>
    <w:rsid w:val="008D43E9"/>
    <w:rsid w:val="008E3C0E"/>
    <w:rsid w:val="008E476B"/>
    <w:rsid w:val="008F4986"/>
    <w:rsid w:val="008F53DE"/>
    <w:rsid w:val="00927C63"/>
    <w:rsid w:val="00932F50"/>
    <w:rsid w:val="0094637B"/>
    <w:rsid w:val="00955A78"/>
    <w:rsid w:val="009921B8"/>
    <w:rsid w:val="009A307E"/>
    <w:rsid w:val="009D4984"/>
    <w:rsid w:val="009D6901"/>
    <w:rsid w:val="009F4E19"/>
    <w:rsid w:val="00A07662"/>
    <w:rsid w:val="00A21B71"/>
    <w:rsid w:val="00A37F9E"/>
    <w:rsid w:val="00A40085"/>
    <w:rsid w:val="00A46454"/>
    <w:rsid w:val="00A47DF6"/>
    <w:rsid w:val="00A9231C"/>
    <w:rsid w:val="00AA2532"/>
    <w:rsid w:val="00AB7458"/>
    <w:rsid w:val="00AC7585"/>
    <w:rsid w:val="00AE1F88"/>
    <w:rsid w:val="00AE361F"/>
    <w:rsid w:val="00AE5370"/>
    <w:rsid w:val="00AF62ED"/>
    <w:rsid w:val="00B153D6"/>
    <w:rsid w:val="00B16358"/>
    <w:rsid w:val="00B247A9"/>
    <w:rsid w:val="00B435B5"/>
    <w:rsid w:val="00B44B20"/>
    <w:rsid w:val="00B565D8"/>
    <w:rsid w:val="00B5779A"/>
    <w:rsid w:val="00B64D24"/>
    <w:rsid w:val="00B7147D"/>
    <w:rsid w:val="00B75CFC"/>
    <w:rsid w:val="00B853F9"/>
    <w:rsid w:val="00BA38DE"/>
    <w:rsid w:val="00BB018B"/>
    <w:rsid w:val="00BD1747"/>
    <w:rsid w:val="00C14973"/>
    <w:rsid w:val="00C1643D"/>
    <w:rsid w:val="00C261A9"/>
    <w:rsid w:val="00C42793"/>
    <w:rsid w:val="00C601ED"/>
    <w:rsid w:val="00CA0782"/>
    <w:rsid w:val="00CA2BE2"/>
    <w:rsid w:val="00CE5A5C"/>
    <w:rsid w:val="00CF4E23"/>
    <w:rsid w:val="00D008D6"/>
    <w:rsid w:val="00D31AB7"/>
    <w:rsid w:val="00D50D23"/>
    <w:rsid w:val="00D512BB"/>
    <w:rsid w:val="00D66583"/>
    <w:rsid w:val="00DA3B1A"/>
    <w:rsid w:val="00DC6078"/>
    <w:rsid w:val="00DC79AD"/>
    <w:rsid w:val="00DD2075"/>
    <w:rsid w:val="00DE0B36"/>
    <w:rsid w:val="00DF2868"/>
    <w:rsid w:val="00E557A0"/>
    <w:rsid w:val="00EF6435"/>
    <w:rsid w:val="00F10F6B"/>
    <w:rsid w:val="00F23697"/>
    <w:rsid w:val="00F36BB7"/>
    <w:rsid w:val="00FB3809"/>
    <w:rsid w:val="00FB65A5"/>
    <w:rsid w:val="00FD58C6"/>
    <w:rsid w:val="00FD6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oftballn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a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13A5D6CFF94AE29A36B4CF44994219"/>
        <w:category>
          <w:name w:val="General"/>
          <w:gallery w:val="placeholder"/>
        </w:category>
        <w:types>
          <w:type w:val="bbPlcHdr"/>
        </w:types>
        <w:behaviors>
          <w:behavior w:val="content"/>
        </w:behaviors>
        <w:guid w:val="{72605B8C-9D49-41F1-BE71-D90511594C51}"/>
      </w:docPartPr>
      <w:docPartBody>
        <w:p w:rsidR="0062289C" w:rsidRDefault="00166407">
          <w:pPr>
            <w:pStyle w:val="A513A5D6CFF94AE29A36B4CF44994219"/>
          </w:pPr>
          <w:r w:rsidRPr="00B853F9">
            <w:rPr>
              <w:rFonts w:eastAsiaTheme="majorEastAsia"/>
            </w:rPr>
            <w:t>Call to order</w:t>
          </w:r>
        </w:p>
      </w:docPartBody>
    </w:docPart>
    <w:docPart>
      <w:docPartPr>
        <w:name w:val="69522290097E4BE0BDDA910103377D60"/>
        <w:category>
          <w:name w:val="General"/>
          <w:gallery w:val="placeholder"/>
        </w:category>
        <w:types>
          <w:type w:val="bbPlcHdr"/>
        </w:types>
        <w:behaviors>
          <w:behavior w:val="content"/>
        </w:behaviors>
        <w:guid w:val="{B0C62CE5-21D2-40C2-BF77-2F9B56BBBBFD}"/>
      </w:docPartPr>
      <w:docPartBody>
        <w:p w:rsidR="0062289C" w:rsidRDefault="00166407">
          <w:pPr>
            <w:pStyle w:val="69522290097E4BE0BDDA910103377D60"/>
          </w:pPr>
          <w:r w:rsidRPr="002C3D7E">
            <w:rPr>
              <w:rStyle w:val="PlaceholderText"/>
            </w:rPr>
            <w:t>Facilitator Name</w:t>
          </w:r>
        </w:p>
      </w:docPartBody>
    </w:docPart>
    <w:docPart>
      <w:docPartPr>
        <w:name w:val="CDBEF98890F249E7961E8D42CA3F8BE4"/>
        <w:category>
          <w:name w:val="General"/>
          <w:gallery w:val="placeholder"/>
        </w:category>
        <w:types>
          <w:type w:val="bbPlcHdr"/>
        </w:types>
        <w:behaviors>
          <w:behavior w:val="content"/>
        </w:behaviors>
        <w:guid w:val="{5CACE5D7-4FD6-4E6A-89A1-B27A57832773}"/>
      </w:docPartPr>
      <w:docPartBody>
        <w:p w:rsidR="0062289C" w:rsidRDefault="00166407">
          <w:pPr>
            <w:pStyle w:val="CDBEF98890F249E7961E8D42CA3F8BE4"/>
          </w:pPr>
          <w:r w:rsidRPr="00AE361F">
            <w:t>called to order the regular meeting of the</w:t>
          </w:r>
        </w:p>
      </w:docPartBody>
    </w:docPart>
    <w:docPart>
      <w:docPartPr>
        <w:name w:val="B73B97767ADF431383AE2D840D159790"/>
        <w:category>
          <w:name w:val="General"/>
          <w:gallery w:val="placeholder"/>
        </w:category>
        <w:types>
          <w:type w:val="bbPlcHdr"/>
        </w:types>
        <w:behaviors>
          <w:behavior w:val="content"/>
        </w:behaviors>
        <w:guid w:val="{11770B79-B7C1-4F53-B974-1110A205DF26}"/>
      </w:docPartPr>
      <w:docPartBody>
        <w:p w:rsidR="0062289C" w:rsidRDefault="00166407">
          <w:pPr>
            <w:pStyle w:val="B73B97767ADF431383AE2D840D159790"/>
          </w:pPr>
          <w:r>
            <w:t>at</w:t>
          </w:r>
        </w:p>
      </w:docPartBody>
    </w:docPart>
    <w:docPart>
      <w:docPartPr>
        <w:name w:val="D7EFEECDF2DE4CF7AFA920115BE98A21"/>
        <w:category>
          <w:name w:val="General"/>
          <w:gallery w:val="placeholder"/>
        </w:category>
        <w:types>
          <w:type w:val="bbPlcHdr"/>
        </w:types>
        <w:behaviors>
          <w:behavior w:val="content"/>
        </w:behaviors>
        <w:guid w:val="{E7312CB2-3E34-4A2C-9D4A-70A00C6F1254}"/>
      </w:docPartPr>
      <w:docPartBody>
        <w:p w:rsidR="0062289C" w:rsidRDefault="00166407">
          <w:pPr>
            <w:pStyle w:val="D7EFEECDF2DE4CF7AFA920115BE98A21"/>
          </w:pPr>
          <w:r w:rsidRPr="00AE361F">
            <w:t>on</w:t>
          </w:r>
        </w:p>
      </w:docPartBody>
    </w:docPart>
    <w:docPart>
      <w:docPartPr>
        <w:name w:val="2356201D096D4CFA8F65E419D8E5FB66"/>
        <w:category>
          <w:name w:val="General"/>
          <w:gallery w:val="placeholder"/>
        </w:category>
        <w:types>
          <w:type w:val="bbPlcHdr"/>
        </w:types>
        <w:behaviors>
          <w:behavior w:val="content"/>
        </w:behaviors>
        <w:guid w:val="{47745114-B406-467D-8D58-13FE20A436EA}"/>
      </w:docPartPr>
      <w:docPartBody>
        <w:p w:rsidR="0062289C" w:rsidRDefault="00166407">
          <w:pPr>
            <w:pStyle w:val="2356201D096D4CFA8F65E419D8E5FB66"/>
          </w:pPr>
          <w:r w:rsidRPr="00B853F9">
            <w:rPr>
              <w:rFonts w:eastAsiaTheme="majorEastAsia"/>
            </w:rPr>
            <w:t>Roll call</w:t>
          </w:r>
        </w:p>
      </w:docPartBody>
    </w:docPart>
    <w:docPart>
      <w:docPartPr>
        <w:name w:val="14A366B788C5463CA7B231873CD55C19"/>
        <w:category>
          <w:name w:val="General"/>
          <w:gallery w:val="placeholder"/>
        </w:category>
        <w:types>
          <w:type w:val="bbPlcHdr"/>
        </w:types>
        <w:behaviors>
          <w:behavior w:val="content"/>
        </w:behaviors>
        <w:guid w:val="{DE22F046-6A26-4D21-8EE6-3A2AB7F3FEEE}"/>
      </w:docPartPr>
      <w:docPartBody>
        <w:p w:rsidR="0062289C" w:rsidRDefault="00166407">
          <w:pPr>
            <w:pStyle w:val="14A366B788C5463CA7B231873CD55C19"/>
          </w:pPr>
          <w:r w:rsidRPr="00B565D8">
            <w:rPr>
              <w:rStyle w:val="Emphasis"/>
            </w:rPr>
            <w:t>Secretary Name</w:t>
          </w:r>
        </w:p>
      </w:docPartBody>
    </w:docPart>
    <w:docPart>
      <w:docPartPr>
        <w:name w:val="47B3EBF682B34499BF0CE2604CB3CA07"/>
        <w:category>
          <w:name w:val="General"/>
          <w:gallery w:val="placeholder"/>
        </w:category>
        <w:types>
          <w:type w:val="bbPlcHdr"/>
        </w:types>
        <w:behaviors>
          <w:behavior w:val="content"/>
        </w:behaviors>
        <w:guid w:val="{63EBDFF6-4EAD-4701-8C58-7B39BCAEBE59}"/>
      </w:docPartPr>
      <w:docPartBody>
        <w:p w:rsidR="0062289C" w:rsidRDefault="00166407">
          <w:pPr>
            <w:pStyle w:val="47B3EBF682B34499BF0CE2604CB3CA07"/>
          </w:pPr>
          <w:r>
            <w:t>conducted a roll call. The following persons were present:</w:t>
          </w:r>
        </w:p>
      </w:docPartBody>
    </w:docPart>
    <w:docPart>
      <w:docPartPr>
        <w:name w:val="3BB6007CCA1C4B2AAC03A980886F8AA4"/>
        <w:category>
          <w:name w:val="General"/>
          <w:gallery w:val="placeholder"/>
        </w:category>
        <w:types>
          <w:type w:val="bbPlcHdr"/>
        </w:types>
        <w:behaviors>
          <w:behavior w:val="content"/>
        </w:behaviors>
        <w:guid w:val="{857B4410-3DEC-425C-A92C-9416AA2E0772}"/>
      </w:docPartPr>
      <w:docPartBody>
        <w:p w:rsidR="0062289C" w:rsidRDefault="00166407">
          <w:pPr>
            <w:pStyle w:val="3BB6007CCA1C4B2AAC03A980886F8AA4"/>
          </w:pPr>
          <w:r w:rsidRPr="00B853F9">
            <w:rPr>
              <w:rFonts w:eastAsiaTheme="majorEastAsia"/>
            </w:rPr>
            <w:t>Approval of minutes from last meeting</w:t>
          </w:r>
        </w:p>
      </w:docPartBody>
    </w:docPart>
    <w:docPart>
      <w:docPartPr>
        <w:name w:val="ECF2536E0E2D499296BB770C4DD39C79"/>
        <w:category>
          <w:name w:val="General"/>
          <w:gallery w:val="placeholder"/>
        </w:category>
        <w:types>
          <w:type w:val="bbPlcHdr"/>
        </w:types>
        <w:behaviors>
          <w:behavior w:val="content"/>
        </w:behaviors>
        <w:guid w:val="{4F610DA5-C56A-40E7-801B-DABE68928E2D}"/>
      </w:docPartPr>
      <w:docPartBody>
        <w:p w:rsidR="0062289C" w:rsidRDefault="00166407">
          <w:pPr>
            <w:pStyle w:val="ECF2536E0E2D499296BB770C4DD39C79"/>
          </w:pPr>
          <w:r w:rsidRPr="000F4987">
            <w:t>Facilitator Name</w:t>
          </w:r>
        </w:p>
      </w:docPartBody>
    </w:docPart>
    <w:docPart>
      <w:docPartPr>
        <w:name w:val="429DF4EABF164E4283DD645E818380D5"/>
        <w:category>
          <w:name w:val="General"/>
          <w:gallery w:val="placeholder"/>
        </w:category>
        <w:types>
          <w:type w:val="bbPlcHdr"/>
        </w:types>
        <w:behaviors>
          <w:behavior w:val="content"/>
        </w:behaviors>
        <w:guid w:val="{35E5880A-733C-4618-9CEB-D461C7271657}"/>
      </w:docPartPr>
      <w:docPartBody>
        <w:p w:rsidR="0062289C" w:rsidRDefault="00166407">
          <w:pPr>
            <w:pStyle w:val="429DF4EABF164E4283DD645E818380D5"/>
          </w:pPr>
          <w:r w:rsidRPr="00361DEE">
            <w:t>adjourned the meeting at</w:t>
          </w:r>
        </w:p>
      </w:docPartBody>
    </w:docPart>
    <w:docPart>
      <w:docPartPr>
        <w:name w:val="9284735332B1471CA6DB67D4E8888DA1"/>
        <w:category>
          <w:name w:val="General"/>
          <w:gallery w:val="placeholder"/>
        </w:category>
        <w:types>
          <w:type w:val="bbPlcHdr"/>
        </w:types>
        <w:behaviors>
          <w:behavior w:val="content"/>
        </w:behaviors>
        <w:guid w:val="{015556A8-822D-41B1-9B6E-58654366B384}"/>
      </w:docPartPr>
      <w:docPartBody>
        <w:p w:rsidR="0062289C" w:rsidRDefault="00166407">
          <w:pPr>
            <w:pStyle w:val="9284735332B1471CA6DB67D4E8888DA1"/>
          </w:pPr>
          <w:r w:rsidRPr="00285B87">
            <w:t>Minutes submitted by</w:t>
          </w:r>
        </w:p>
      </w:docPartBody>
    </w:docPart>
    <w:docPart>
      <w:docPartPr>
        <w:name w:val="FB8F1E1CFC4742CA87E021CE81881CEE"/>
        <w:category>
          <w:name w:val="General"/>
          <w:gallery w:val="placeholder"/>
        </w:category>
        <w:types>
          <w:type w:val="bbPlcHdr"/>
        </w:types>
        <w:behaviors>
          <w:behavior w:val="content"/>
        </w:behaviors>
        <w:guid w:val="{F2584420-4E63-4225-892A-439FDFD1456F}"/>
      </w:docPartPr>
      <w:docPartBody>
        <w:p w:rsidR="0062289C" w:rsidRDefault="00166407">
          <w:pPr>
            <w:pStyle w:val="FB8F1E1CFC4742CA87E021CE81881CEE"/>
          </w:pPr>
          <w:r>
            <w:t>Minutes approved by</w:t>
          </w:r>
        </w:p>
      </w:docPartBody>
    </w:docPart>
    <w:docPart>
      <w:docPartPr>
        <w:name w:val="FBF247197E3646E3AB47DAA6637BED90"/>
        <w:category>
          <w:name w:val="General"/>
          <w:gallery w:val="placeholder"/>
        </w:category>
        <w:types>
          <w:type w:val="bbPlcHdr"/>
        </w:types>
        <w:behaviors>
          <w:behavior w:val="content"/>
        </w:behaviors>
        <w:guid w:val="{CA42A840-7F40-4341-83B5-A8F374882741}"/>
      </w:docPartPr>
      <w:docPartBody>
        <w:p w:rsidR="0062289C" w:rsidRDefault="00166407">
          <w:pPr>
            <w:pStyle w:val="FBF247197E3646E3AB47DAA6637BED90"/>
          </w:pPr>
          <w:r w:rsidRPr="00C601ED">
            <w:rPr>
              <w:rStyle w:val="Emphasis"/>
            </w:rPr>
            <w:t>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6407"/>
    <w:rsid w:val="000E35D5"/>
    <w:rsid w:val="00120A89"/>
    <w:rsid w:val="00166407"/>
    <w:rsid w:val="0062289C"/>
    <w:rsid w:val="00A064E9"/>
    <w:rsid w:val="00A5313B"/>
    <w:rsid w:val="00CD5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13A5D6CFF94AE29A36B4CF44994219">
    <w:name w:val="A513A5D6CFF94AE29A36B4CF44994219"/>
    <w:rsid w:val="00A064E9"/>
  </w:style>
  <w:style w:type="character" w:styleId="PlaceholderText">
    <w:name w:val="Placeholder Text"/>
    <w:basedOn w:val="DefaultParagraphFont"/>
    <w:uiPriority w:val="99"/>
    <w:semiHidden/>
    <w:rsid w:val="00A064E9"/>
    <w:rPr>
      <w:color w:val="595959" w:themeColor="text1" w:themeTint="A6"/>
    </w:rPr>
  </w:style>
  <w:style w:type="paragraph" w:customStyle="1" w:styleId="69522290097E4BE0BDDA910103377D60">
    <w:name w:val="69522290097E4BE0BDDA910103377D60"/>
    <w:rsid w:val="00A064E9"/>
  </w:style>
  <w:style w:type="paragraph" w:customStyle="1" w:styleId="CDBEF98890F249E7961E8D42CA3F8BE4">
    <w:name w:val="CDBEF98890F249E7961E8D42CA3F8BE4"/>
    <w:rsid w:val="00A064E9"/>
  </w:style>
  <w:style w:type="character" w:styleId="Emphasis">
    <w:name w:val="Emphasis"/>
    <w:basedOn w:val="DefaultParagraphFont"/>
    <w:uiPriority w:val="15"/>
    <w:qFormat/>
    <w:rsid w:val="00A064E9"/>
    <w:rPr>
      <w:b w:val="0"/>
      <w:i w:val="0"/>
      <w:iCs/>
      <w:color w:val="595959" w:themeColor="text1" w:themeTint="A6"/>
    </w:rPr>
  </w:style>
  <w:style w:type="paragraph" w:customStyle="1" w:styleId="B73B97767ADF431383AE2D840D159790">
    <w:name w:val="B73B97767ADF431383AE2D840D159790"/>
    <w:rsid w:val="00A064E9"/>
  </w:style>
  <w:style w:type="paragraph" w:customStyle="1" w:styleId="D7EFEECDF2DE4CF7AFA920115BE98A21">
    <w:name w:val="D7EFEECDF2DE4CF7AFA920115BE98A21"/>
    <w:rsid w:val="00A064E9"/>
  </w:style>
  <w:style w:type="paragraph" w:customStyle="1" w:styleId="2356201D096D4CFA8F65E419D8E5FB66">
    <w:name w:val="2356201D096D4CFA8F65E419D8E5FB66"/>
    <w:rsid w:val="00A064E9"/>
  </w:style>
  <w:style w:type="paragraph" w:customStyle="1" w:styleId="14A366B788C5463CA7B231873CD55C19">
    <w:name w:val="14A366B788C5463CA7B231873CD55C19"/>
    <w:rsid w:val="00A064E9"/>
  </w:style>
  <w:style w:type="paragraph" w:customStyle="1" w:styleId="47B3EBF682B34499BF0CE2604CB3CA07">
    <w:name w:val="47B3EBF682B34499BF0CE2604CB3CA07"/>
    <w:rsid w:val="00A064E9"/>
  </w:style>
  <w:style w:type="paragraph" w:customStyle="1" w:styleId="3BB6007CCA1C4B2AAC03A980886F8AA4">
    <w:name w:val="3BB6007CCA1C4B2AAC03A980886F8AA4"/>
    <w:rsid w:val="00A064E9"/>
  </w:style>
  <w:style w:type="paragraph" w:customStyle="1" w:styleId="ECF2536E0E2D499296BB770C4DD39C79">
    <w:name w:val="ECF2536E0E2D499296BB770C4DD39C79"/>
    <w:rsid w:val="00A064E9"/>
  </w:style>
  <w:style w:type="paragraph" w:customStyle="1" w:styleId="429DF4EABF164E4283DD645E818380D5">
    <w:name w:val="429DF4EABF164E4283DD645E818380D5"/>
    <w:rsid w:val="00A064E9"/>
  </w:style>
  <w:style w:type="paragraph" w:customStyle="1" w:styleId="9284735332B1471CA6DB67D4E8888DA1">
    <w:name w:val="9284735332B1471CA6DB67D4E8888DA1"/>
    <w:rsid w:val="00A064E9"/>
  </w:style>
  <w:style w:type="paragraph" w:customStyle="1" w:styleId="FB8F1E1CFC4742CA87E021CE81881CEE">
    <w:name w:val="FB8F1E1CFC4742CA87E021CE81881CEE"/>
    <w:rsid w:val="00A064E9"/>
  </w:style>
  <w:style w:type="paragraph" w:customStyle="1" w:styleId="FBF247197E3646E3AB47DAA6637BED90">
    <w:name w:val="FBF247197E3646E3AB47DAA6637BED90"/>
    <w:rsid w:val="00A064E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3</Pages>
  <Words>1290</Words>
  <Characters>6338</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Sanchez</dc:creator>
  <cp:keywords>Patricia Patusky (President)</cp:keywords>
  <dc:description>Bradley Sanchez (Secretary)</dc:description>
  <cp:lastModifiedBy>Donna</cp:lastModifiedBy>
  <cp:revision>2</cp:revision>
  <dcterms:created xsi:type="dcterms:W3CDTF">2021-12-14T15:50:00Z</dcterms:created>
  <dcterms:modified xsi:type="dcterms:W3CDTF">2021-12-14T15:50:00Z</dcterms:modified>
</cp:coreProperties>
</file>