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F0" w:rsidRDefault="00FD58C6" w:rsidP="00275260">
      <w:pPr>
        <w:pStyle w:val="Heading1"/>
      </w:pPr>
      <w:r>
        <w:t>USA Softball of Connecticut</w:t>
      </w:r>
      <w:r w:rsidR="001122F0">
        <w:t xml:space="preserve"> 202</w:t>
      </w:r>
      <w:r w:rsidR="000A52FB">
        <w:t>1</w:t>
      </w:r>
      <w:r w:rsidR="005D798C">
        <w:t xml:space="preserve"> (01110)</w:t>
      </w:r>
    </w:p>
    <w:p w:rsidR="00275260" w:rsidRPr="007C4C8D" w:rsidRDefault="00FD58C6" w:rsidP="001122F0">
      <w:pPr>
        <w:pStyle w:val="Heading1"/>
      </w:pPr>
      <w:r>
        <w:t xml:space="preserve"> Annual Meeting Minutes</w:t>
      </w:r>
      <w:r w:rsidR="005D798C">
        <w:t xml:space="preserve"> Middletown CT Elks Lodge #771</w:t>
      </w:r>
    </w:p>
    <w:p w:rsidR="00554276" w:rsidRPr="004E227E" w:rsidRDefault="00FD58C6" w:rsidP="009F4E19">
      <w:pPr>
        <w:pStyle w:val="Date"/>
      </w:pPr>
      <w:r>
        <w:t xml:space="preserve">December </w:t>
      </w:r>
      <w:r w:rsidR="000A52FB">
        <w:t>4</w:t>
      </w:r>
      <w:r>
        <w:t>, 202</w:t>
      </w:r>
      <w:r w:rsidR="000A52FB">
        <w:t>1</w:t>
      </w:r>
    </w:p>
    <w:p w:rsidR="00554276" w:rsidRPr="00394EF4" w:rsidRDefault="00525807" w:rsidP="007A3228">
      <w:pPr>
        <w:pStyle w:val="ListNumber"/>
        <w:spacing w:after="0" w:line="240" w:lineRule="auto"/>
      </w:pPr>
      <w:sdt>
        <w:sdtPr>
          <w:rPr>
            <w:rFonts w:eastAsiaTheme="majorEastAsia"/>
          </w:rPr>
          <w:alias w:val="Call to order:"/>
          <w:tag w:val="Call to order:"/>
          <w:id w:val="-1169712673"/>
          <w:placeholder>
            <w:docPart w:val="A513A5D6CFF94AE29A36B4CF44994219"/>
          </w:placeholder>
          <w:temporary/>
          <w:showingPlcHdr/>
        </w:sdtPr>
        <w:sdtEndPr>
          <w:rPr>
            <w:rFonts w:eastAsia="Times New Roman"/>
          </w:rPr>
        </w:sdtEndPr>
        <w:sdtContent>
          <w:r w:rsidR="00275260" w:rsidRPr="00B853F9">
            <w:rPr>
              <w:rFonts w:eastAsiaTheme="majorEastAsia"/>
            </w:rPr>
            <w:t>Call to order</w:t>
          </w:r>
        </w:sdtContent>
      </w:sdt>
    </w:p>
    <w:p w:rsidR="00330B76" w:rsidRDefault="00525807" w:rsidP="00330B76">
      <w:pPr>
        <w:spacing w:after="0" w:line="240" w:lineRule="auto"/>
      </w:pPr>
      <w:sdt>
        <w:sdtPr>
          <w:alias w:val="Enter facilitator name:"/>
          <w:tag w:val="Enter facilitator name:"/>
          <w:id w:val="-28566333"/>
          <w:placeholder>
            <w:docPart w:val="69522290097E4BE0BDDA910103377D60"/>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AB7458">
            <w:t>Patricia Patusky (President)</w:t>
          </w:r>
        </w:sdtContent>
      </w:sdt>
      <w:r w:rsidR="000F4987">
        <w:t xml:space="preserve"> </w:t>
      </w:r>
      <w:sdt>
        <w:sdtPr>
          <w:alias w:val="Enter paragraph text:"/>
          <w:tag w:val="Enter paragraph text:"/>
          <w:id w:val="-929966237"/>
          <w:placeholder>
            <w:docPart w:val="CDBEF98890F249E7961E8D42CA3F8BE4"/>
          </w:placeholder>
          <w:temporary/>
          <w:showingPlcHdr/>
        </w:sdtPr>
        <w:sdtContent>
          <w:r w:rsidR="00D50D23" w:rsidRPr="00AE361F">
            <w:t>called to order the regular meeting of the</w:t>
          </w:r>
        </w:sdtContent>
      </w:sdt>
      <w:r w:rsidR="00D50D23">
        <w:t xml:space="preserve"> </w:t>
      </w:r>
      <w:r w:rsidR="00D66583">
        <w:t>USA Softball of CT</w:t>
      </w:r>
      <w:r w:rsidR="00D50D23" w:rsidRPr="00AE361F">
        <w:t xml:space="preserve"> </w:t>
      </w:r>
      <w:sdt>
        <w:sdtPr>
          <w:alias w:val="Enter paragraph text:"/>
          <w:tag w:val="Enter paragraph text:"/>
          <w:id w:val="-1182578516"/>
          <w:placeholder>
            <w:docPart w:val="B73B97767ADF431383AE2D840D159790"/>
          </w:placeholder>
          <w:temporary/>
          <w:showingPlcHdr/>
        </w:sdtPr>
        <w:sdtContent>
          <w:r w:rsidR="00D50D23">
            <w:t>at</w:t>
          </w:r>
        </w:sdtContent>
      </w:sdt>
      <w:r w:rsidR="00D50D23">
        <w:t xml:space="preserve"> </w:t>
      </w:r>
      <w:r w:rsidR="00D66583">
        <w:t>10:0</w:t>
      </w:r>
      <w:r w:rsidR="00330B76">
        <w:t>3</w:t>
      </w:r>
      <w:r w:rsidR="00D66583">
        <w:t>am</w:t>
      </w:r>
      <w:r w:rsidR="00D50D23" w:rsidRPr="00AE361F">
        <w:t xml:space="preserve"> </w:t>
      </w:r>
      <w:sdt>
        <w:sdtPr>
          <w:alias w:val="Enter paragraph text:"/>
          <w:tag w:val="Enter paragraph text:"/>
          <w:id w:val="1841049215"/>
          <w:placeholder>
            <w:docPart w:val="D7EFEECDF2DE4CF7AFA920115BE98A21"/>
          </w:placeholder>
          <w:temporary/>
          <w:showingPlcHdr/>
        </w:sdtPr>
        <w:sdtContent>
          <w:r w:rsidR="00D50D23" w:rsidRPr="00AE361F">
            <w:t>on</w:t>
          </w:r>
        </w:sdtContent>
      </w:sdt>
      <w:r w:rsidR="00D50D23" w:rsidRPr="00AE361F">
        <w:t xml:space="preserve"> </w:t>
      </w:r>
      <w:r w:rsidR="00D66583">
        <w:t xml:space="preserve">December </w:t>
      </w:r>
      <w:r w:rsidR="00330B76">
        <w:t>4</w:t>
      </w:r>
      <w:r w:rsidR="00D66583">
        <w:t>, 202</w:t>
      </w:r>
      <w:r w:rsidR="00330B76">
        <w:t>1.</w:t>
      </w:r>
      <w:r w:rsidR="00D50D23">
        <w:t xml:space="preserve"> </w:t>
      </w:r>
    </w:p>
    <w:p w:rsidR="00330B76" w:rsidRDefault="00330B76" w:rsidP="00330B76">
      <w:pPr>
        <w:spacing w:after="0" w:line="240" w:lineRule="auto"/>
        <w:rPr>
          <w:rFonts w:eastAsiaTheme="majorEastAsia"/>
        </w:rPr>
      </w:pPr>
      <w:r>
        <w:rPr>
          <w:rFonts w:eastAsiaTheme="majorEastAsia"/>
        </w:rPr>
        <w:t xml:space="preserve">A moment of silence was observed for Frank Begen, and prayers sent out to R Moffit, P Machol and Cliff </w:t>
      </w:r>
      <w:r w:rsidR="005F30E8">
        <w:rPr>
          <w:rFonts w:eastAsiaTheme="majorEastAsia"/>
        </w:rPr>
        <w:t>La</w:t>
      </w:r>
      <w:r>
        <w:rPr>
          <w:rFonts w:eastAsiaTheme="majorEastAsia"/>
        </w:rPr>
        <w:t>ros</w:t>
      </w:r>
      <w:r w:rsidR="005F30E8">
        <w:rPr>
          <w:rFonts w:eastAsiaTheme="majorEastAsia"/>
        </w:rPr>
        <w:t>e</w:t>
      </w:r>
      <w:r>
        <w:rPr>
          <w:rFonts w:eastAsiaTheme="majorEastAsia"/>
        </w:rPr>
        <w:t>’s Father.</w:t>
      </w:r>
    </w:p>
    <w:p w:rsidR="0015180F" w:rsidRPr="00330B76" w:rsidRDefault="00330B76" w:rsidP="00330B76">
      <w:pPr>
        <w:spacing w:after="0" w:line="240" w:lineRule="auto"/>
        <w:rPr>
          <w:b/>
          <w:bCs/>
          <w:u w:val="single"/>
        </w:rPr>
      </w:pPr>
      <w:r w:rsidRPr="00330B76">
        <w:rPr>
          <w:b/>
          <w:bCs/>
          <w:u w:val="single"/>
        </w:rPr>
        <w:t>Roll Call</w:t>
      </w:r>
    </w:p>
    <w:p w:rsidR="0015180F" w:rsidRDefault="00525807" w:rsidP="007A3228">
      <w:pPr>
        <w:spacing w:after="0" w:line="240" w:lineRule="auto"/>
      </w:pPr>
      <w:sdt>
        <w:sdtPr>
          <w:alias w:val="Enter secretary name:"/>
          <w:tag w:val="Enter secretary name:"/>
          <w:id w:val="-1785413358"/>
          <w:placeholder>
            <w:docPart w:val="14A366B788C5463CA7B231873CD55C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52FB">
            <w:t>Bradley Sanchez (Secretary)</w:t>
          </w:r>
        </w:sdtContent>
      </w:sdt>
      <w:r w:rsidR="009F4E19">
        <w:t xml:space="preserve"> </w:t>
      </w:r>
      <w:sdt>
        <w:sdtPr>
          <w:alias w:val="Enter paragraph text:"/>
          <w:tag w:val="Enter paragraph text:"/>
          <w:id w:val="-2053990283"/>
          <w:placeholder>
            <w:docPart w:val="47B3EBF682B34499BF0CE2604CB3CA07"/>
          </w:placeholder>
          <w:temporary/>
          <w:showingPlcHdr/>
        </w:sdtPr>
        <w:sdtContent>
          <w:r w:rsidR="009F4E19">
            <w:t>conducted a roll call. The following persons were present:</w:t>
          </w:r>
        </w:sdtContent>
      </w:sdt>
      <w:r w:rsidR="00361DEE">
        <w:t xml:space="preserve"> </w:t>
      </w:r>
      <w:r w:rsidR="00D66583">
        <w:t xml:space="preserve">Patricia Patusky, Henry </w:t>
      </w:r>
      <w:r w:rsidR="00BF2A9F">
        <w:t>Koritkoski</w:t>
      </w:r>
      <w:r w:rsidR="00D66583">
        <w:t xml:space="preserve">, Cliff LaRose, </w:t>
      </w:r>
      <w:r w:rsidR="005F30E8">
        <w:t>Jessica Caro</w:t>
      </w:r>
      <w:r w:rsidR="00D66583">
        <w:t xml:space="preserve">, David Reno, </w:t>
      </w:r>
      <w:r w:rsidR="005F30E8">
        <w:t xml:space="preserve">Carl Pignone, </w:t>
      </w:r>
      <w:r w:rsidR="00D66583">
        <w:t xml:space="preserve">Frank Begen, </w:t>
      </w:r>
      <w:r w:rsidR="002D427B">
        <w:t>Greg</w:t>
      </w:r>
      <w:r w:rsidR="005F30E8">
        <w:t xml:space="preserve"> Post, </w:t>
      </w:r>
      <w:r w:rsidR="00D66583">
        <w:t>Angelo Santomassimo, Bill Uluski, Don Mohr, Anthony Roberto</w:t>
      </w:r>
      <w:r w:rsidR="005F30E8">
        <w:t xml:space="preserve">, Steve </w:t>
      </w:r>
      <w:r w:rsidR="00BF2A9F">
        <w:t>Kolitz, Excused</w:t>
      </w:r>
      <w:r w:rsidR="005F30E8">
        <w:t>: Scott Beauregard, Stan Capp.  Guests: Robert Sig</w:t>
      </w:r>
      <w:r w:rsidR="003F7A9C">
        <w:t>nor, Jerry Schuette, David Pierson, Rich Wilkinson, Gary Johnson, Carl Franks, Wayne Legere, Peter Miller, Carl Marotta, Tim Roussin</w:t>
      </w:r>
      <w:r w:rsidR="005F30E8">
        <w:t xml:space="preserve"> </w:t>
      </w:r>
    </w:p>
    <w:p w:rsidR="00B853F9" w:rsidRDefault="00525807" w:rsidP="007A3228">
      <w:pPr>
        <w:pStyle w:val="ListNumber"/>
        <w:spacing w:after="0" w:line="240" w:lineRule="auto"/>
      </w:pPr>
      <w:sdt>
        <w:sdtPr>
          <w:rPr>
            <w:rFonts w:eastAsiaTheme="majorEastAsia"/>
          </w:rPr>
          <w:alias w:val="Approval of minutes from last meeting:"/>
          <w:tag w:val="Approval of minutes from last meeting:"/>
          <w:id w:val="-1073734390"/>
          <w:placeholder>
            <w:docPart w:val="3BB6007CCA1C4B2AAC03A980886F8AA4"/>
          </w:placeholder>
          <w:temporary/>
          <w:showingPlcHdr/>
        </w:sdtPr>
        <w:sdtEndPr>
          <w:rPr>
            <w:rFonts w:eastAsia="Times New Roman"/>
          </w:rPr>
        </w:sdtEndPr>
        <w:sdtContent>
          <w:r w:rsidR="009F4E19" w:rsidRPr="00B853F9">
            <w:rPr>
              <w:rFonts w:eastAsiaTheme="majorEastAsia"/>
            </w:rPr>
            <w:t>Approval of minutes from last meeting</w:t>
          </w:r>
        </w:sdtContent>
      </w:sdt>
    </w:p>
    <w:p w:rsidR="009F4E19" w:rsidRDefault="00CA0782" w:rsidP="007A3228">
      <w:pPr>
        <w:spacing w:after="0" w:line="240" w:lineRule="auto"/>
      </w:pPr>
      <w:r>
        <w:t xml:space="preserve">All </w:t>
      </w:r>
      <w:r w:rsidR="001122F0">
        <w:t>received</w:t>
      </w:r>
      <w:r w:rsidR="001D7DE8">
        <w:t xml:space="preserve"> and read minutes from last meeting</w:t>
      </w:r>
      <w:r w:rsidR="003E1620">
        <w:t>.</w:t>
      </w:r>
      <w:r w:rsidR="003F7A9C">
        <w:t xml:space="preserve">  Two</w:t>
      </w:r>
      <w:r w:rsidR="001D7DE8">
        <w:t xml:space="preserve"> changes from the 20</w:t>
      </w:r>
      <w:r w:rsidR="003F7A9C">
        <w:t>20</w:t>
      </w:r>
      <w:r w:rsidR="001D7DE8">
        <w:t xml:space="preserve"> minutes </w:t>
      </w:r>
      <w:r w:rsidR="003F7A9C">
        <w:t>under treasurer</w:t>
      </w:r>
      <w:r w:rsidR="003E1620">
        <w:t>’</w:t>
      </w:r>
      <w:r w:rsidR="003F7A9C">
        <w:t>s report Section E: Should read Mike Olenski and under Player’s Representative report section A should read any tournaments at their current class until notified</w:t>
      </w:r>
      <w:r w:rsidR="003E1620">
        <w:t xml:space="preserve"> </w:t>
      </w:r>
      <w:r w:rsidR="003F7A9C">
        <w:t>by Oklahoma.</w:t>
      </w:r>
      <w:r w:rsidR="003E1620">
        <w:t xml:space="preserve">  Minutes were accepted</w:t>
      </w:r>
    </w:p>
    <w:p w:rsidR="00D50D23" w:rsidRDefault="0045256E" w:rsidP="007A3228">
      <w:pPr>
        <w:pStyle w:val="ListNumber"/>
        <w:spacing w:after="0" w:line="240" w:lineRule="auto"/>
      </w:pPr>
      <w:r>
        <w:t>Treasurer’s Report</w:t>
      </w:r>
      <w:r w:rsidR="00D6408B">
        <w:t>: Hank Koritkoski</w:t>
      </w:r>
    </w:p>
    <w:p w:rsidR="00C1643D" w:rsidRDefault="0045256E" w:rsidP="007A3228">
      <w:pPr>
        <w:pStyle w:val="ListNumber2"/>
        <w:spacing w:after="0" w:line="240" w:lineRule="auto"/>
      </w:pPr>
      <w:r>
        <w:t>Financial Report was presented</w:t>
      </w:r>
      <w:r w:rsidR="00392F36">
        <w:t xml:space="preserve"> by Hank </w:t>
      </w:r>
      <w:r w:rsidR="00BF2A9F">
        <w:t>Koritkoski</w:t>
      </w:r>
      <w:r w:rsidR="00392F36">
        <w:t>.</w:t>
      </w:r>
    </w:p>
    <w:p w:rsidR="0045256E" w:rsidRPr="002C3D7E" w:rsidRDefault="0020027A" w:rsidP="007A3228">
      <w:pPr>
        <w:pStyle w:val="ListNumber2"/>
        <w:spacing w:after="0" w:line="240" w:lineRule="auto"/>
      </w:pPr>
      <w:r>
        <w:t>Savings</w:t>
      </w:r>
      <w:r w:rsidR="0045256E">
        <w:t xml:space="preserve"> Account Balance as of </w:t>
      </w:r>
      <w:r>
        <w:t>November 2, 2021</w:t>
      </w:r>
      <w:r w:rsidR="0045256E">
        <w:t>: $</w:t>
      </w:r>
      <w:r>
        <w:t>5,014.53</w:t>
      </w:r>
    </w:p>
    <w:p w:rsidR="002C3D7E" w:rsidRDefault="0045256E" w:rsidP="007A3228">
      <w:pPr>
        <w:pStyle w:val="ListNumber2"/>
        <w:spacing w:after="0" w:line="240" w:lineRule="auto"/>
      </w:pPr>
      <w:r>
        <w:t xml:space="preserve">Checking Account Balance as of </w:t>
      </w:r>
      <w:r w:rsidR="0020027A">
        <w:t>November 2, 2021</w:t>
      </w:r>
      <w:r>
        <w:t>: $</w:t>
      </w:r>
      <w:r w:rsidR="0020027A">
        <w:t>90,372.99</w:t>
      </w:r>
      <w:r>
        <w:t xml:space="preserve"> </w:t>
      </w:r>
    </w:p>
    <w:p w:rsidR="002C3D7E" w:rsidRDefault="0045256E" w:rsidP="007A3228">
      <w:pPr>
        <w:pStyle w:val="ListNumber2"/>
        <w:spacing w:after="0" w:line="240" w:lineRule="auto"/>
      </w:pPr>
      <w:r>
        <w:t xml:space="preserve">Raymond James Investment Account as of </w:t>
      </w:r>
      <w:r w:rsidR="0020027A">
        <w:t>October 31, 2021</w:t>
      </w:r>
      <w:r>
        <w:t xml:space="preserve">: $ </w:t>
      </w:r>
      <w:r w:rsidR="0020027A">
        <w:t>32,519.12</w:t>
      </w:r>
    </w:p>
    <w:p w:rsidR="0045256E" w:rsidRDefault="0045256E" w:rsidP="007A3228">
      <w:pPr>
        <w:pStyle w:val="ListNumber2"/>
        <w:spacing w:after="0" w:line="240" w:lineRule="auto"/>
      </w:pPr>
      <w:r>
        <w:t xml:space="preserve">Books are being audited by </w:t>
      </w:r>
      <w:r w:rsidR="00BF2A9F">
        <w:t>Michael O</w:t>
      </w:r>
      <w:r>
        <w:t>l</w:t>
      </w:r>
      <w:r w:rsidR="00AC7585">
        <w:t>e</w:t>
      </w:r>
      <w:r>
        <w:t xml:space="preserve">nski and </w:t>
      </w:r>
      <w:r w:rsidR="00AC7585">
        <w:t xml:space="preserve">Sons </w:t>
      </w:r>
      <w:r>
        <w:t>at this time so 202</w:t>
      </w:r>
      <w:r w:rsidR="0020027A">
        <w:t>1</w:t>
      </w:r>
      <w:r>
        <w:t xml:space="preserve"> account information not updated.</w:t>
      </w:r>
    </w:p>
    <w:p w:rsidR="00392F36" w:rsidRDefault="00392F36" w:rsidP="007A3228">
      <w:pPr>
        <w:pStyle w:val="ListNumber2"/>
        <w:spacing w:after="0" w:line="240" w:lineRule="auto"/>
      </w:pPr>
      <w:r>
        <w:t xml:space="preserve">Discussion was held to make suggestions on what to do with profits above our expectations </w:t>
      </w:r>
      <w:r w:rsidR="00214A78">
        <w:t>and was tabled until new business.</w:t>
      </w:r>
    </w:p>
    <w:p w:rsidR="00AC7585" w:rsidRPr="00B853F9" w:rsidRDefault="00AC7585" w:rsidP="00D6408B">
      <w:pPr>
        <w:pStyle w:val="ListNumber"/>
        <w:spacing w:after="0" w:line="240" w:lineRule="auto"/>
      </w:pPr>
      <w:r>
        <w:t>President’s Report</w:t>
      </w:r>
      <w:r w:rsidR="005F0D28">
        <w:t>: Pat P</w:t>
      </w:r>
      <w:r w:rsidR="00D6408B">
        <w:t>atusky</w:t>
      </w:r>
    </w:p>
    <w:p w:rsidR="00276FA1" w:rsidRPr="00361DEE" w:rsidRDefault="00214A78" w:rsidP="005C24AE">
      <w:pPr>
        <w:pStyle w:val="ListNumber2"/>
        <w:spacing w:after="0" w:line="240" w:lineRule="auto"/>
      </w:pPr>
      <w:r>
        <w:t>Bylaws were updated last year with the understanding that they are guidelines and can be amended at any time because it is a living document.</w:t>
      </w:r>
    </w:p>
    <w:p w:rsidR="002C3D7E" w:rsidRDefault="00214A78" w:rsidP="005C24AE">
      <w:pPr>
        <w:pStyle w:val="ListNumber2"/>
        <w:spacing w:after="0" w:line="240" w:lineRule="auto"/>
      </w:pPr>
      <w:r>
        <w:t>Looking for a replacement for the Northcentral district commissioner due to Frank Begen’s passing.</w:t>
      </w:r>
    </w:p>
    <w:p w:rsidR="00AB7458" w:rsidRDefault="00214A78" w:rsidP="005C24AE">
      <w:pPr>
        <w:pStyle w:val="ListNumber2"/>
        <w:spacing w:after="0" w:line="240" w:lineRule="auto"/>
      </w:pPr>
      <w:r>
        <w:t xml:space="preserve">Ed Emielita resigned as Shoreline District commissioner and Dave Reno has been </w:t>
      </w:r>
      <w:r w:rsidR="0003782A">
        <w:t>assigned as temporary commissioner.</w:t>
      </w:r>
    </w:p>
    <w:p w:rsidR="0003782A" w:rsidRDefault="0003782A" w:rsidP="005C24AE">
      <w:pPr>
        <w:pStyle w:val="ListNumber2"/>
        <w:spacing w:after="0" w:line="240" w:lineRule="auto"/>
      </w:pPr>
      <w:r>
        <w:t>Grievance was submitted by Brad Sanchez and Jerry Schuette against Pete Notarino.  The Grievance committee was Bill Uluski, Tony Roberto and Pat Patusky.  Pete was suspended until September 7, 2021and was required to write a letter of apology for his actions. He appealed to the Nationals on the grievance and spent $300.  The National office upheld suspension, but</w:t>
      </w:r>
      <w:r w:rsidR="00203D14">
        <w:t xml:space="preserve"> he</w:t>
      </w:r>
      <w:r>
        <w:t xml:space="preserve"> does not have to write an apology letter. </w:t>
      </w:r>
    </w:p>
    <w:p w:rsidR="00AB7458" w:rsidRDefault="00AB7458" w:rsidP="005C24AE">
      <w:pPr>
        <w:pStyle w:val="ListNumber"/>
        <w:spacing w:after="0" w:line="240" w:lineRule="auto"/>
      </w:pPr>
      <w:r>
        <w:t>Commissioner</w:t>
      </w:r>
      <w:r w:rsidR="0016703D">
        <w:t>’</w:t>
      </w:r>
      <w:r>
        <w:t xml:space="preserve">s Report: </w:t>
      </w:r>
      <w:r w:rsidR="005F0D28">
        <w:t>Hank Koritkoski</w:t>
      </w:r>
    </w:p>
    <w:p w:rsidR="00AB7458" w:rsidRDefault="00AB7458" w:rsidP="005C24AE">
      <w:pPr>
        <w:pStyle w:val="ListNumber"/>
        <w:numPr>
          <w:ilvl w:val="2"/>
          <w:numId w:val="40"/>
        </w:numPr>
        <w:spacing w:after="0" w:line="240" w:lineRule="auto"/>
        <w:rPr>
          <w:b w:val="0"/>
          <w:bCs/>
        </w:rPr>
      </w:pPr>
      <w:r w:rsidRPr="00AB7458">
        <w:rPr>
          <w:b w:val="0"/>
          <w:bCs/>
        </w:rPr>
        <w:t xml:space="preserve">A National Council met </w:t>
      </w:r>
      <w:r w:rsidR="00BF2A9F">
        <w:rPr>
          <w:b w:val="0"/>
          <w:bCs/>
        </w:rPr>
        <w:t>in October.</w:t>
      </w:r>
      <w:r>
        <w:rPr>
          <w:b w:val="0"/>
          <w:bCs/>
        </w:rPr>
        <w:t xml:space="preserve"> </w:t>
      </w:r>
    </w:p>
    <w:p w:rsidR="00AB7458" w:rsidRDefault="00203D14" w:rsidP="005C24AE">
      <w:pPr>
        <w:pStyle w:val="ListNumber"/>
        <w:numPr>
          <w:ilvl w:val="2"/>
          <w:numId w:val="40"/>
        </w:numPr>
        <w:spacing w:after="0" w:line="240" w:lineRule="auto"/>
        <w:rPr>
          <w:b w:val="0"/>
          <w:bCs/>
        </w:rPr>
      </w:pPr>
      <w:r>
        <w:rPr>
          <w:b w:val="0"/>
          <w:bCs/>
        </w:rPr>
        <w:t>There were several Code changes to redefining Women’s division, also in Championship play, Men’s and Junior Olympics and Players pool and changing team’s classification to auto bump. Junior Olympics added an East and West Nationals to cut down on travel and expenses for teams.</w:t>
      </w:r>
      <w:r w:rsidR="00AB7458">
        <w:rPr>
          <w:b w:val="0"/>
          <w:bCs/>
        </w:rPr>
        <w:t xml:space="preserve"> </w:t>
      </w:r>
    </w:p>
    <w:p w:rsidR="003509B5" w:rsidRDefault="00AB7458" w:rsidP="005C24AE">
      <w:pPr>
        <w:pStyle w:val="ListNumber"/>
        <w:numPr>
          <w:ilvl w:val="2"/>
          <w:numId w:val="40"/>
        </w:numPr>
        <w:spacing w:after="0" w:line="240" w:lineRule="auto"/>
        <w:rPr>
          <w:b w:val="0"/>
          <w:bCs/>
        </w:rPr>
      </w:pPr>
      <w:r>
        <w:rPr>
          <w:b w:val="0"/>
          <w:bCs/>
        </w:rPr>
        <w:t>Team registration f</w:t>
      </w:r>
      <w:r w:rsidR="00203D14">
        <w:rPr>
          <w:b w:val="0"/>
          <w:bCs/>
        </w:rPr>
        <w:t>ees remain the same</w:t>
      </w:r>
      <w:r w:rsidR="003509B5">
        <w:rPr>
          <w:b w:val="0"/>
          <w:bCs/>
        </w:rPr>
        <w:t>.</w:t>
      </w:r>
    </w:p>
    <w:p w:rsidR="006F4E07" w:rsidRDefault="003509B5" w:rsidP="006F4E07">
      <w:pPr>
        <w:pStyle w:val="ListNumber"/>
        <w:numPr>
          <w:ilvl w:val="2"/>
          <w:numId w:val="40"/>
        </w:numPr>
        <w:spacing w:after="0" w:line="240" w:lineRule="auto"/>
        <w:rPr>
          <w:b w:val="0"/>
          <w:bCs/>
        </w:rPr>
      </w:pPr>
      <w:r>
        <w:rPr>
          <w:b w:val="0"/>
          <w:bCs/>
        </w:rPr>
        <w:t>No longer printing rule books or score books for the 2022 season.</w:t>
      </w:r>
    </w:p>
    <w:p w:rsidR="00AB7458" w:rsidRPr="006F4E07" w:rsidRDefault="006A5FAA" w:rsidP="006F4E07">
      <w:pPr>
        <w:pStyle w:val="ListNumber"/>
        <w:numPr>
          <w:ilvl w:val="2"/>
          <w:numId w:val="40"/>
        </w:numPr>
        <w:spacing w:after="0" w:line="240" w:lineRule="auto"/>
        <w:rPr>
          <w:b w:val="0"/>
          <w:bCs/>
        </w:rPr>
      </w:pPr>
      <w:r>
        <w:rPr>
          <w:b w:val="0"/>
          <w:bCs/>
        </w:rPr>
        <w:t xml:space="preserve">Looking for a new national registration </w:t>
      </w:r>
      <w:r w:rsidR="003509B5" w:rsidRPr="006F4E07">
        <w:rPr>
          <w:b w:val="0"/>
          <w:bCs/>
        </w:rPr>
        <w:t>website option.</w:t>
      </w:r>
      <w:r w:rsidR="00AB7458" w:rsidRPr="006F4E07">
        <w:rPr>
          <w:b w:val="0"/>
          <w:bCs/>
        </w:rPr>
        <w:t xml:space="preserve"> </w:t>
      </w:r>
    </w:p>
    <w:p w:rsidR="001F2449" w:rsidRDefault="003509B5" w:rsidP="005C24AE">
      <w:pPr>
        <w:pStyle w:val="ListNumber"/>
        <w:numPr>
          <w:ilvl w:val="2"/>
          <w:numId w:val="40"/>
        </w:numPr>
        <w:spacing w:after="0" w:line="240" w:lineRule="auto"/>
        <w:rPr>
          <w:b w:val="0"/>
          <w:bCs/>
        </w:rPr>
      </w:pPr>
      <w:r>
        <w:rPr>
          <w:b w:val="0"/>
          <w:bCs/>
        </w:rPr>
        <w:t>Many of the local leagues are independent and are not registering through USA softball, so umpires working those games are not insured</w:t>
      </w:r>
      <w:r w:rsidR="006F4E07">
        <w:rPr>
          <w:b w:val="0"/>
          <w:bCs/>
        </w:rPr>
        <w:t xml:space="preserve">, </w:t>
      </w:r>
      <w:r>
        <w:rPr>
          <w:b w:val="0"/>
          <w:bCs/>
        </w:rPr>
        <w:t>should anything happen during those games.</w:t>
      </w:r>
    </w:p>
    <w:p w:rsidR="003509B5" w:rsidRDefault="003509B5" w:rsidP="005C24AE">
      <w:pPr>
        <w:pStyle w:val="ListNumber"/>
        <w:numPr>
          <w:ilvl w:val="2"/>
          <w:numId w:val="40"/>
        </w:numPr>
        <w:spacing w:after="0" w:line="240" w:lineRule="auto"/>
        <w:rPr>
          <w:b w:val="0"/>
          <w:bCs/>
        </w:rPr>
      </w:pPr>
      <w:r>
        <w:rPr>
          <w:b w:val="0"/>
          <w:bCs/>
        </w:rPr>
        <w:t xml:space="preserve">We registered twice as many teams from last year to this year, but numbers are still down compared to 2019 season. Thank you to Dave Reno </w:t>
      </w:r>
      <w:r w:rsidR="005A0EA3">
        <w:rPr>
          <w:b w:val="0"/>
          <w:bCs/>
        </w:rPr>
        <w:t>for his hard work.</w:t>
      </w:r>
    </w:p>
    <w:p w:rsidR="005A0EA3" w:rsidRDefault="005A0EA3" w:rsidP="005C24AE">
      <w:pPr>
        <w:pStyle w:val="ListNumber"/>
        <w:numPr>
          <w:ilvl w:val="2"/>
          <w:numId w:val="40"/>
        </w:numPr>
        <w:spacing w:after="0" w:line="240" w:lineRule="auto"/>
        <w:rPr>
          <w:b w:val="0"/>
          <w:bCs/>
        </w:rPr>
      </w:pPr>
      <w:r>
        <w:rPr>
          <w:b w:val="0"/>
          <w:bCs/>
        </w:rPr>
        <w:t>Looking for sponsorships to</w:t>
      </w:r>
      <w:r w:rsidR="002D427B">
        <w:rPr>
          <w:b w:val="0"/>
          <w:bCs/>
        </w:rPr>
        <w:t xml:space="preserve"> help cover costs </w:t>
      </w:r>
    </w:p>
    <w:p w:rsidR="005A0EA3" w:rsidRDefault="005A0EA3" w:rsidP="005C24AE">
      <w:pPr>
        <w:pStyle w:val="ListNumber"/>
        <w:numPr>
          <w:ilvl w:val="2"/>
          <w:numId w:val="40"/>
        </w:numPr>
        <w:spacing w:after="0" w:line="240" w:lineRule="auto"/>
        <w:rPr>
          <w:b w:val="0"/>
          <w:bCs/>
        </w:rPr>
      </w:pPr>
      <w:r>
        <w:rPr>
          <w:b w:val="0"/>
          <w:bCs/>
        </w:rPr>
        <w:lastRenderedPageBreak/>
        <w:t xml:space="preserve">A new organization titled One Nation is coming to CT to run tournaments and is registering players, not teams. </w:t>
      </w:r>
    </w:p>
    <w:p w:rsidR="001E293A" w:rsidRDefault="001E293A" w:rsidP="005C24AE">
      <w:pPr>
        <w:pStyle w:val="ListNumber"/>
        <w:numPr>
          <w:ilvl w:val="2"/>
          <w:numId w:val="40"/>
        </w:numPr>
        <w:spacing w:after="0" w:line="240" w:lineRule="auto"/>
        <w:rPr>
          <w:b w:val="0"/>
          <w:bCs/>
        </w:rPr>
      </w:pPr>
      <w:r>
        <w:rPr>
          <w:b w:val="0"/>
          <w:bCs/>
        </w:rPr>
        <w:t>Questions were asked and answered at the end of Commissioners report. A proposal was made to donate scorebooks to teams. Tabled until new business</w:t>
      </w:r>
      <w:r w:rsidR="00E77B94">
        <w:rPr>
          <w:b w:val="0"/>
          <w:bCs/>
        </w:rPr>
        <w:t xml:space="preserve"> A motion was made to Pat </w:t>
      </w:r>
      <w:r w:rsidR="006F4E07">
        <w:rPr>
          <w:b w:val="0"/>
          <w:bCs/>
        </w:rPr>
        <w:t>Patusky</w:t>
      </w:r>
      <w:r w:rsidR="00E77B94">
        <w:rPr>
          <w:b w:val="0"/>
          <w:bCs/>
        </w:rPr>
        <w:t xml:space="preserve"> by Steve Kolitz and seconded by Tony Roberto to donate the scorebooks and all were in </w:t>
      </w:r>
      <w:r w:rsidR="006F4E07">
        <w:rPr>
          <w:b w:val="0"/>
          <w:bCs/>
        </w:rPr>
        <w:t>favor, so</w:t>
      </w:r>
      <w:r w:rsidR="00E77B94">
        <w:rPr>
          <w:b w:val="0"/>
          <w:bCs/>
        </w:rPr>
        <w:t xml:space="preserve"> motion carried</w:t>
      </w:r>
      <w:r>
        <w:rPr>
          <w:b w:val="0"/>
          <w:bCs/>
        </w:rPr>
        <w:t xml:space="preserve">.  Dave Reno made a statement that all Associations in the state should have bylaws and or policies in place to protect the umpires from stand alone leagues that do not register with USA softball. </w:t>
      </w:r>
    </w:p>
    <w:p w:rsidR="006A5E92" w:rsidRDefault="006A5E92" w:rsidP="007A3228">
      <w:pPr>
        <w:pStyle w:val="ListNumber"/>
        <w:spacing w:after="0"/>
      </w:pPr>
      <w:r>
        <w:t>UIC Report:</w:t>
      </w:r>
      <w:r w:rsidR="005F0D28">
        <w:t xml:space="preserve"> Cliff LaRose</w:t>
      </w:r>
    </w:p>
    <w:p w:rsidR="006A5E92" w:rsidRPr="0005197E" w:rsidRDefault="00E77B94" w:rsidP="0005197E">
      <w:pPr>
        <w:pStyle w:val="ListNumber"/>
        <w:numPr>
          <w:ilvl w:val="2"/>
          <w:numId w:val="40"/>
        </w:numPr>
        <w:spacing w:after="0"/>
        <w:rPr>
          <w:b w:val="0"/>
          <w:bCs/>
        </w:rPr>
      </w:pPr>
      <w:r>
        <w:rPr>
          <w:b w:val="0"/>
          <w:bCs/>
        </w:rPr>
        <w:t xml:space="preserve">Umpires Meeting in Middletown on </w:t>
      </w:r>
      <w:r w:rsidR="006F4E07">
        <w:rPr>
          <w:b w:val="0"/>
          <w:bCs/>
        </w:rPr>
        <w:t xml:space="preserve">Saturday </w:t>
      </w:r>
      <w:r>
        <w:rPr>
          <w:b w:val="0"/>
          <w:bCs/>
        </w:rPr>
        <w:t>February 19, 2022.</w:t>
      </w:r>
    </w:p>
    <w:p w:rsidR="000B06E4" w:rsidRDefault="00E77B94" w:rsidP="006A5E92">
      <w:pPr>
        <w:pStyle w:val="ListNumber"/>
        <w:numPr>
          <w:ilvl w:val="2"/>
          <w:numId w:val="40"/>
        </w:numPr>
        <w:spacing w:after="0"/>
        <w:rPr>
          <w:b w:val="0"/>
          <w:bCs/>
        </w:rPr>
      </w:pPr>
      <w:r>
        <w:rPr>
          <w:b w:val="0"/>
          <w:bCs/>
        </w:rPr>
        <w:t xml:space="preserve">State Clinic for umpires </w:t>
      </w:r>
      <w:r w:rsidR="000B06E4">
        <w:rPr>
          <w:b w:val="0"/>
          <w:bCs/>
        </w:rPr>
        <w:t xml:space="preserve">will be </w:t>
      </w:r>
      <w:r w:rsidR="0005197E">
        <w:rPr>
          <w:b w:val="0"/>
          <w:bCs/>
        </w:rPr>
        <w:t xml:space="preserve">on Tuesdays starting January </w:t>
      </w:r>
      <w:r w:rsidR="006F4E07">
        <w:rPr>
          <w:b w:val="0"/>
          <w:bCs/>
        </w:rPr>
        <w:t>2</w:t>
      </w:r>
      <w:r w:rsidR="0005197E">
        <w:rPr>
          <w:b w:val="0"/>
          <w:bCs/>
        </w:rPr>
        <w:t>5, 2022 for 4 weeks at the Sportsplex in North Branford 6:30 -</w:t>
      </w:r>
      <w:r w:rsidR="006F4E07">
        <w:rPr>
          <w:b w:val="0"/>
          <w:bCs/>
        </w:rPr>
        <w:t>8</w:t>
      </w:r>
      <w:r w:rsidR="0005197E">
        <w:rPr>
          <w:b w:val="0"/>
          <w:bCs/>
        </w:rPr>
        <w:t>:30.  For new and existing umpires. It will consist of:  Live play, go over rules and situational plays and an open book test. New umpires fee of $15 to attend.</w:t>
      </w:r>
    </w:p>
    <w:p w:rsidR="000B06E4" w:rsidRDefault="0005197E" w:rsidP="006A5E92">
      <w:pPr>
        <w:pStyle w:val="ListNumber"/>
        <w:numPr>
          <w:ilvl w:val="2"/>
          <w:numId w:val="40"/>
        </w:numPr>
        <w:spacing w:after="0"/>
        <w:rPr>
          <w:b w:val="0"/>
          <w:bCs/>
        </w:rPr>
      </w:pPr>
      <w:r>
        <w:rPr>
          <w:b w:val="0"/>
          <w:bCs/>
        </w:rPr>
        <w:t>Junior Olympic Umpire fees to increase from $55 to $60 to stay in line with Fast pitch Nation.</w:t>
      </w:r>
    </w:p>
    <w:p w:rsidR="0005197E" w:rsidRDefault="0005197E" w:rsidP="006A5E92">
      <w:pPr>
        <w:pStyle w:val="ListNumber"/>
        <w:numPr>
          <w:ilvl w:val="2"/>
          <w:numId w:val="40"/>
        </w:numPr>
        <w:spacing w:after="0"/>
        <w:rPr>
          <w:b w:val="0"/>
          <w:bCs/>
        </w:rPr>
      </w:pPr>
      <w:r>
        <w:rPr>
          <w:b w:val="0"/>
          <w:bCs/>
        </w:rPr>
        <w:t xml:space="preserve">A proposal was made by Bill Uluski and Steve Kolitz to increase </w:t>
      </w:r>
      <w:r w:rsidR="004D143A">
        <w:rPr>
          <w:b w:val="0"/>
          <w:bCs/>
        </w:rPr>
        <w:t>slow pitch umpire fees from $35 to $38 for the 2022 season. Pat Patusky took a vote and all were in favor.</w:t>
      </w:r>
    </w:p>
    <w:p w:rsidR="004D143A" w:rsidRDefault="004D143A" w:rsidP="006A5E92">
      <w:pPr>
        <w:pStyle w:val="ListNumber"/>
        <w:numPr>
          <w:ilvl w:val="2"/>
          <w:numId w:val="40"/>
        </w:numPr>
        <w:spacing w:after="0"/>
        <w:rPr>
          <w:b w:val="0"/>
          <w:bCs/>
        </w:rPr>
      </w:pPr>
      <w:r>
        <w:rPr>
          <w:b w:val="0"/>
          <w:bCs/>
        </w:rPr>
        <w:t xml:space="preserve">Looking to add another Deputy </w:t>
      </w:r>
      <w:r w:rsidR="006F4E07">
        <w:rPr>
          <w:b w:val="0"/>
          <w:bCs/>
        </w:rPr>
        <w:t xml:space="preserve">UIC </w:t>
      </w:r>
      <w:r>
        <w:rPr>
          <w:b w:val="0"/>
          <w:bCs/>
        </w:rPr>
        <w:t>for slow pitch.</w:t>
      </w:r>
    </w:p>
    <w:p w:rsidR="004D143A" w:rsidRDefault="004D143A" w:rsidP="006A5E92">
      <w:pPr>
        <w:pStyle w:val="ListNumber"/>
        <w:numPr>
          <w:ilvl w:val="2"/>
          <w:numId w:val="40"/>
        </w:numPr>
        <w:spacing w:after="0"/>
        <w:rPr>
          <w:b w:val="0"/>
          <w:bCs/>
        </w:rPr>
      </w:pPr>
      <w:r>
        <w:rPr>
          <w:b w:val="0"/>
          <w:bCs/>
        </w:rPr>
        <w:t>And it is still a requirement to have Safe Sport training and a background check each year</w:t>
      </w:r>
      <w:r w:rsidR="00EE3F1A">
        <w:rPr>
          <w:b w:val="0"/>
          <w:bCs/>
        </w:rPr>
        <w:t xml:space="preserve"> for fast pitch umpires only</w:t>
      </w:r>
      <w:r>
        <w:rPr>
          <w:b w:val="0"/>
          <w:bCs/>
        </w:rPr>
        <w:t>.</w:t>
      </w:r>
    </w:p>
    <w:p w:rsidR="004D143A" w:rsidRDefault="004D143A" w:rsidP="006A5E92">
      <w:pPr>
        <w:pStyle w:val="ListNumber"/>
        <w:numPr>
          <w:ilvl w:val="2"/>
          <w:numId w:val="40"/>
        </w:numPr>
        <w:spacing w:after="0"/>
        <w:rPr>
          <w:b w:val="0"/>
          <w:bCs/>
        </w:rPr>
      </w:pPr>
      <w:r>
        <w:rPr>
          <w:b w:val="0"/>
          <w:bCs/>
        </w:rPr>
        <w:t xml:space="preserve">National Umpire School: </w:t>
      </w:r>
      <w:r w:rsidR="00EE3F1A">
        <w:rPr>
          <w:b w:val="0"/>
          <w:bCs/>
        </w:rPr>
        <w:t xml:space="preserve">Held </w:t>
      </w:r>
      <w:r>
        <w:rPr>
          <w:b w:val="0"/>
          <w:bCs/>
        </w:rPr>
        <w:t xml:space="preserve">in </w:t>
      </w:r>
      <w:r w:rsidR="00EE3F1A">
        <w:rPr>
          <w:b w:val="0"/>
          <w:bCs/>
        </w:rPr>
        <w:t>Epsom, New</w:t>
      </w:r>
      <w:r>
        <w:rPr>
          <w:b w:val="0"/>
          <w:bCs/>
        </w:rPr>
        <w:t xml:space="preserve"> Hampshire</w:t>
      </w:r>
      <w:r w:rsidR="00EE3F1A">
        <w:rPr>
          <w:b w:val="0"/>
          <w:bCs/>
        </w:rPr>
        <w:t xml:space="preserve"> on April 2 and 3, 2022</w:t>
      </w:r>
      <w:r>
        <w:rPr>
          <w:b w:val="0"/>
          <w:bCs/>
        </w:rPr>
        <w:t>.</w:t>
      </w:r>
    </w:p>
    <w:p w:rsidR="004D143A" w:rsidRDefault="004D143A" w:rsidP="006A5E92">
      <w:pPr>
        <w:pStyle w:val="ListNumber"/>
        <w:numPr>
          <w:ilvl w:val="2"/>
          <w:numId w:val="40"/>
        </w:numPr>
        <w:spacing w:after="0"/>
        <w:rPr>
          <w:b w:val="0"/>
          <w:bCs/>
        </w:rPr>
      </w:pPr>
      <w:r>
        <w:rPr>
          <w:b w:val="0"/>
          <w:bCs/>
        </w:rPr>
        <w:t>Umpire Registration is $44 for 2022 year.</w:t>
      </w:r>
    </w:p>
    <w:p w:rsidR="004D143A" w:rsidRDefault="004D143A" w:rsidP="006A5E92">
      <w:pPr>
        <w:pStyle w:val="ListNumber"/>
        <w:numPr>
          <w:ilvl w:val="2"/>
          <w:numId w:val="40"/>
        </w:numPr>
        <w:spacing w:after="0"/>
        <w:rPr>
          <w:b w:val="0"/>
          <w:bCs/>
        </w:rPr>
      </w:pPr>
      <w:r>
        <w:rPr>
          <w:b w:val="0"/>
          <w:bCs/>
        </w:rPr>
        <w:t>New Rules:</w:t>
      </w:r>
      <w:r w:rsidR="00EE3F1A">
        <w:rPr>
          <w:b w:val="0"/>
          <w:bCs/>
        </w:rPr>
        <w:t xml:space="preserve"> See links below</w:t>
      </w:r>
    </w:p>
    <w:p w:rsidR="000B06E4" w:rsidRDefault="000B06E4" w:rsidP="003026CA">
      <w:pPr>
        <w:pStyle w:val="ListNumber"/>
        <w:spacing w:after="0" w:line="240" w:lineRule="auto"/>
      </w:pPr>
      <w:r>
        <w:t xml:space="preserve">JO </w:t>
      </w:r>
      <w:r w:rsidR="003026CA">
        <w:t>Commissioner’s Report:</w:t>
      </w:r>
      <w:r w:rsidR="005F0D28">
        <w:t xml:space="preserve"> Jessica Caro</w:t>
      </w:r>
    </w:p>
    <w:p w:rsidR="003026CA" w:rsidRDefault="00623C99" w:rsidP="003026CA">
      <w:pPr>
        <w:pStyle w:val="ListNumber"/>
        <w:numPr>
          <w:ilvl w:val="2"/>
          <w:numId w:val="40"/>
        </w:numPr>
        <w:spacing w:after="0" w:line="240" w:lineRule="auto"/>
        <w:rPr>
          <w:b w:val="0"/>
          <w:bCs/>
        </w:rPr>
      </w:pPr>
      <w:r>
        <w:rPr>
          <w:b w:val="0"/>
          <w:bCs/>
        </w:rPr>
        <w:t>All adults (18+) involved in youth play must have a completed USA softball background check and complete Safe Sport Certification.  T</w:t>
      </w:r>
      <w:r w:rsidR="000E0156">
        <w:rPr>
          <w:b w:val="0"/>
          <w:bCs/>
        </w:rPr>
        <w:t>h</w:t>
      </w:r>
      <w:r>
        <w:rPr>
          <w:b w:val="0"/>
          <w:bCs/>
        </w:rPr>
        <w:t xml:space="preserve">is includes all coaches, assistants, scorekeepers, and umpires. BAC badges must be displayed while on field.  18+ athletes ARE required to complete Safe Sport Certification.  It is a federal mandate.  An in-person class will be held on Saturday January 22, 2022 at Sliders </w:t>
      </w:r>
      <w:r w:rsidR="003E39DF">
        <w:rPr>
          <w:b w:val="0"/>
          <w:bCs/>
        </w:rPr>
        <w:t>Grill &amp;</w:t>
      </w:r>
      <w:r>
        <w:rPr>
          <w:b w:val="0"/>
          <w:bCs/>
        </w:rPr>
        <w:t xml:space="preserve"> Bar in Berlin CT to assist any person filling out required paperwork</w:t>
      </w:r>
      <w:r w:rsidR="003E39DF">
        <w:rPr>
          <w:b w:val="0"/>
          <w:bCs/>
        </w:rPr>
        <w:t>.</w:t>
      </w:r>
    </w:p>
    <w:p w:rsidR="003E39DF" w:rsidRDefault="003E39DF" w:rsidP="003026CA">
      <w:pPr>
        <w:pStyle w:val="ListNumber"/>
        <w:numPr>
          <w:ilvl w:val="2"/>
          <w:numId w:val="40"/>
        </w:numPr>
        <w:spacing w:after="0" w:line="240" w:lineRule="auto"/>
        <w:rPr>
          <w:b w:val="0"/>
          <w:bCs/>
        </w:rPr>
      </w:pPr>
      <w:r>
        <w:rPr>
          <w:b w:val="0"/>
          <w:bCs/>
        </w:rPr>
        <w:t>USA Softball 12U All American Games will be held in Oklahoma on August 12 – 14, 2022.  4 Ct athletes proudly wore the UAS jersey.</w:t>
      </w:r>
    </w:p>
    <w:p w:rsidR="005568BD" w:rsidRDefault="003E39DF" w:rsidP="003026CA">
      <w:pPr>
        <w:pStyle w:val="ListNumber"/>
        <w:numPr>
          <w:ilvl w:val="2"/>
          <w:numId w:val="40"/>
        </w:numPr>
        <w:spacing w:after="0" w:line="240" w:lineRule="auto"/>
        <w:rPr>
          <w:b w:val="0"/>
          <w:bCs/>
        </w:rPr>
      </w:pPr>
      <w:r>
        <w:rPr>
          <w:b w:val="0"/>
          <w:bCs/>
        </w:rPr>
        <w:t>USA Softball High Performance Program (HPP) identifies athletes who will: train compete</w:t>
      </w:r>
      <w:r w:rsidR="005568BD">
        <w:rPr>
          <w:b w:val="0"/>
          <w:bCs/>
        </w:rPr>
        <w:t xml:space="preserve"> </w:t>
      </w:r>
      <w:r>
        <w:rPr>
          <w:b w:val="0"/>
          <w:bCs/>
        </w:rPr>
        <w:t>and represent USA s</w:t>
      </w:r>
      <w:r w:rsidR="005568BD">
        <w:rPr>
          <w:b w:val="0"/>
          <w:bCs/>
        </w:rPr>
        <w:t>oftball and serve as a pipeline to the National team.</w:t>
      </w:r>
    </w:p>
    <w:p w:rsidR="003E39DF" w:rsidRDefault="005568BD" w:rsidP="003026CA">
      <w:pPr>
        <w:pStyle w:val="ListNumber"/>
        <w:numPr>
          <w:ilvl w:val="2"/>
          <w:numId w:val="40"/>
        </w:numPr>
        <w:spacing w:after="0" w:line="240" w:lineRule="auto"/>
        <w:rPr>
          <w:b w:val="0"/>
          <w:bCs/>
        </w:rPr>
      </w:pPr>
      <w:r>
        <w:rPr>
          <w:b w:val="0"/>
          <w:bCs/>
        </w:rPr>
        <w:t>USA softball if CT is excited to announce the dates of our State Championships.  The 10U -18U will run from July 29 -July 31</w:t>
      </w:r>
      <w:r w:rsidR="00664D33">
        <w:rPr>
          <w:b w:val="0"/>
          <w:bCs/>
        </w:rPr>
        <w:t>, 2022</w:t>
      </w:r>
      <w:r>
        <w:rPr>
          <w:b w:val="0"/>
          <w:bCs/>
        </w:rPr>
        <w:t xml:space="preserve"> at various state locations. Contact Jessica </w:t>
      </w:r>
      <w:r w:rsidR="00664D33">
        <w:rPr>
          <w:b w:val="0"/>
          <w:bCs/>
        </w:rPr>
        <w:t xml:space="preserve">Caro </w:t>
      </w:r>
      <w:r>
        <w:rPr>
          <w:b w:val="0"/>
          <w:bCs/>
        </w:rPr>
        <w:t>if interested in helping in any way.  Visit website for all tournament info: www.usasoftballne.com</w:t>
      </w:r>
      <w:r w:rsidR="003E39DF">
        <w:rPr>
          <w:b w:val="0"/>
          <w:bCs/>
        </w:rPr>
        <w:t xml:space="preserve"> </w:t>
      </w:r>
    </w:p>
    <w:p w:rsidR="003026CA" w:rsidRDefault="003026CA" w:rsidP="00B153D6">
      <w:pPr>
        <w:pStyle w:val="ListNumber"/>
        <w:spacing w:after="0"/>
      </w:pPr>
      <w:r>
        <w:t>Tournament Director’s Report:</w:t>
      </w:r>
      <w:r w:rsidR="005F0D28">
        <w:t xml:space="preserve"> David Reno</w:t>
      </w:r>
    </w:p>
    <w:p w:rsidR="00B153D6" w:rsidRPr="00B153D6" w:rsidRDefault="008B233E" w:rsidP="00B153D6">
      <w:pPr>
        <w:pStyle w:val="ListNumber"/>
        <w:numPr>
          <w:ilvl w:val="0"/>
          <w:numId w:val="42"/>
        </w:numPr>
        <w:spacing w:after="0"/>
      </w:pPr>
      <w:r>
        <w:rPr>
          <w:b w:val="0"/>
          <w:bCs/>
        </w:rPr>
        <w:t xml:space="preserve">752 </w:t>
      </w:r>
      <w:r w:rsidR="00A76DAC">
        <w:rPr>
          <w:b w:val="0"/>
          <w:bCs/>
        </w:rPr>
        <w:t xml:space="preserve">team </w:t>
      </w:r>
      <w:r>
        <w:rPr>
          <w:b w:val="0"/>
          <w:bCs/>
        </w:rPr>
        <w:t xml:space="preserve">were registered in 2021.  </w:t>
      </w:r>
    </w:p>
    <w:p w:rsidR="00B153D6" w:rsidRPr="00B153D6" w:rsidRDefault="001A721E" w:rsidP="00B153D6">
      <w:pPr>
        <w:pStyle w:val="ListNumber"/>
        <w:numPr>
          <w:ilvl w:val="0"/>
          <w:numId w:val="42"/>
        </w:numPr>
        <w:spacing w:after="0"/>
      </w:pPr>
      <w:r>
        <w:rPr>
          <w:b w:val="0"/>
          <w:bCs/>
        </w:rPr>
        <w:t>The dates for all 2022 tournaments have all been solidified</w:t>
      </w:r>
      <w:r w:rsidR="00B153D6">
        <w:rPr>
          <w:b w:val="0"/>
          <w:bCs/>
        </w:rPr>
        <w:t xml:space="preserve">.  </w:t>
      </w:r>
    </w:p>
    <w:p w:rsidR="00B153D6" w:rsidRPr="00B153D6" w:rsidRDefault="00B153D6" w:rsidP="00B153D6">
      <w:pPr>
        <w:pStyle w:val="ListNumber"/>
        <w:numPr>
          <w:ilvl w:val="0"/>
          <w:numId w:val="42"/>
        </w:numPr>
        <w:spacing w:after="0"/>
      </w:pPr>
      <w:r>
        <w:rPr>
          <w:b w:val="0"/>
          <w:bCs/>
        </w:rPr>
        <w:t>State tournament will include</w:t>
      </w:r>
      <w:r w:rsidR="00664D33">
        <w:rPr>
          <w:b w:val="0"/>
          <w:bCs/>
        </w:rPr>
        <w:t xml:space="preserve"> Class</w:t>
      </w:r>
      <w:r>
        <w:rPr>
          <w:b w:val="0"/>
          <w:bCs/>
        </w:rPr>
        <w:t xml:space="preserve"> D,</w:t>
      </w:r>
      <w:r w:rsidR="00664D33">
        <w:rPr>
          <w:b w:val="0"/>
          <w:bCs/>
        </w:rPr>
        <w:t xml:space="preserve"> E, Rec.</w:t>
      </w:r>
      <w:r>
        <w:rPr>
          <w:b w:val="0"/>
          <w:bCs/>
        </w:rPr>
        <w:t xml:space="preserve"> and Co-Ed. </w:t>
      </w:r>
      <w:r w:rsidR="00664D33">
        <w:rPr>
          <w:b w:val="0"/>
          <w:bCs/>
        </w:rPr>
        <w:t>At the Sportsplex, Branford, Ct.</w:t>
      </w:r>
      <w:r>
        <w:rPr>
          <w:b w:val="0"/>
          <w:bCs/>
        </w:rPr>
        <w:t xml:space="preserve"> Dates: August </w:t>
      </w:r>
      <w:r w:rsidR="008B233E">
        <w:rPr>
          <w:b w:val="0"/>
          <w:bCs/>
        </w:rPr>
        <w:t>12</w:t>
      </w:r>
      <w:r>
        <w:rPr>
          <w:b w:val="0"/>
          <w:bCs/>
        </w:rPr>
        <w:t xml:space="preserve"> –</w:t>
      </w:r>
      <w:r w:rsidR="008B233E">
        <w:rPr>
          <w:b w:val="0"/>
          <w:bCs/>
        </w:rPr>
        <w:t>14</w:t>
      </w:r>
      <w:r>
        <w:rPr>
          <w:b w:val="0"/>
          <w:bCs/>
        </w:rPr>
        <w:t>, 202</w:t>
      </w:r>
      <w:r w:rsidR="008B233E">
        <w:rPr>
          <w:b w:val="0"/>
          <w:bCs/>
        </w:rPr>
        <w:t>2</w:t>
      </w:r>
      <w:r>
        <w:rPr>
          <w:b w:val="0"/>
          <w:bCs/>
        </w:rPr>
        <w:t>.</w:t>
      </w:r>
    </w:p>
    <w:p w:rsidR="00B153D6" w:rsidRPr="00A76DAC" w:rsidRDefault="001A721E" w:rsidP="00B153D6">
      <w:pPr>
        <w:pStyle w:val="ListNumber"/>
        <w:numPr>
          <w:ilvl w:val="0"/>
          <w:numId w:val="42"/>
        </w:numPr>
        <w:spacing w:after="0"/>
      </w:pPr>
      <w:r>
        <w:rPr>
          <w:b w:val="0"/>
          <w:bCs/>
        </w:rPr>
        <w:t xml:space="preserve">All qualifiers have been posted on the NE website.  State winner will get a National bid. </w:t>
      </w:r>
      <w:r w:rsidR="003B48B9">
        <w:rPr>
          <w:b w:val="0"/>
          <w:bCs/>
        </w:rPr>
        <w:t>Connecticut teams</w:t>
      </w:r>
      <w:r w:rsidR="00664D33">
        <w:rPr>
          <w:b w:val="0"/>
          <w:bCs/>
        </w:rPr>
        <w:t xml:space="preserve"> </w:t>
      </w:r>
      <w:r>
        <w:rPr>
          <w:b w:val="0"/>
          <w:bCs/>
        </w:rPr>
        <w:t>had a great showing in the Nationals</w:t>
      </w:r>
      <w:r w:rsidR="00664D33">
        <w:rPr>
          <w:b w:val="0"/>
          <w:bCs/>
        </w:rPr>
        <w:t>: Dirt Dogs in</w:t>
      </w:r>
      <w:r>
        <w:rPr>
          <w:b w:val="0"/>
          <w:bCs/>
        </w:rPr>
        <w:t xml:space="preserve"> Class A and B</w:t>
      </w:r>
      <w:r w:rsidR="003B48B9">
        <w:rPr>
          <w:b w:val="0"/>
          <w:bCs/>
        </w:rPr>
        <w:t>.</w:t>
      </w:r>
      <w:r>
        <w:rPr>
          <w:b w:val="0"/>
          <w:bCs/>
        </w:rPr>
        <w:t xml:space="preserve"> DeMars did well and Trinity placed second in Class C Nationals.</w:t>
      </w:r>
      <w:r w:rsidR="00A76DAC">
        <w:rPr>
          <w:b w:val="0"/>
          <w:bCs/>
        </w:rPr>
        <w:t xml:space="preserve"> Willi Boyz came in second in the D nationals. </w:t>
      </w:r>
    </w:p>
    <w:p w:rsidR="00A76DAC" w:rsidRDefault="00A76DAC" w:rsidP="00B153D6">
      <w:pPr>
        <w:pStyle w:val="ListNumber"/>
        <w:numPr>
          <w:ilvl w:val="0"/>
          <w:numId w:val="42"/>
        </w:numPr>
        <w:spacing w:after="0"/>
        <w:rPr>
          <w:b w:val="0"/>
          <w:bCs/>
        </w:rPr>
      </w:pPr>
      <w:r w:rsidRPr="00A76DAC">
        <w:rPr>
          <w:b w:val="0"/>
          <w:bCs/>
        </w:rPr>
        <w:t>Need to work on registering more teams “east” of the river – Hamden, East Have</w:t>
      </w:r>
      <w:r w:rsidR="00F5341B">
        <w:rPr>
          <w:b w:val="0"/>
          <w:bCs/>
        </w:rPr>
        <w:t>n, Winste</w:t>
      </w:r>
      <w:r>
        <w:rPr>
          <w:b w:val="0"/>
          <w:bCs/>
        </w:rPr>
        <w:t xml:space="preserve">d, </w:t>
      </w:r>
      <w:r w:rsidR="006365A9">
        <w:rPr>
          <w:b w:val="0"/>
          <w:bCs/>
        </w:rPr>
        <w:t>and North Central CT.</w:t>
      </w:r>
    </w:p>
    <w:p w:rsidR="006365A9" w:rsidRPr="00A76DAC" w:rsidRDefault="006365A9" w:rsidP="00B153D6">
      <w:pPr>
        <w:pStyle w:val="ListNumber"/>
        <w:numPr>
          <w:ilvl w:val="0"/>
          <w:numId w:val="42"/>
        </w:numPr>
        <w:spacing w:after="0"/>
        <w:rPr>
          <w:b w:val="0"/>
          <w:bCs/>
        </w:rPr>
      </w:pPr>
      <w:r>
        <w:rPr>
          <w:b w:val="0"/>
          <w:bCs/>
        </w:rPr>
        <w:t>A motion was made</w:t>
      </w:r>
      <w:r w:rsidR="00F377C2">
        <w:rPr>
          <w:b w:val="0"/>
          <w:bCs/>
        </w:rPr>
        <w:t xml:space="preserve"> by Steve Kolitz</w:t>
      </w:r>
      <w:r>
        <w:rPr>
          <w:b w:val="0"/>
          <w:bCs/>
        </w:rPr>
        <w:t xml:space="preserve"> to increase the tournament directors fee from $30 to $45 dollar</w:t>
      </w:r>
      <w:r w:rsidR="00F5341B">
        <w:rPr>
          <w:b w:val="0"/>
          <w:bCs/>
        </w:rPr>
        <w:t xml:space="preserve">s from each team </w:t>
      </w:r>
      <w:r>
        <w:rPr>
          <w:b w:val="0"/>
          <w:bCs/>
        </w:rPr>
        <w:t>and seconded by Angelo Santomassimo</w:t>
      </w:r>
      <w:r w:rsidR="005154F0">
        <w:rPr>
          <w:b w:val="0"/>
          <w:bCs/>
        </w:rPr>
        <w:t>, the increase would not affect USA of Connecticut. Motion</w:t>
      </w:r>
      <w:r>
        <w:rPr>
          <w:b w:val="0"/>
          <w:bCs/>
        </w:rPr>
        <w:t xml:space="preserve"> </w:t>
      </w:r>
      <w:r w:rsidR="005154F0">
        <w:rPr>
          <w:b w:val="0"/>
          <w:bCs/>
        </w:rPr>
        <w:t>p</w:t>
      </w:r>
      <w:r>
        <w:rPr>
          <w:b w:val="0"/>
          <w:bCs/>
        </w:rPr>
        <w:t xml:space="preserve">assed unanimously. </w:t>
      </w:r>
    </w:p>
    <w:p w:rsidR="007B4970" w:rsidRDefault="007B4970" w:rsidP="007A3228">
      <w:pPr>
        <w:pStyle w:val="ListNumber"/>
        <w:spacing w:after="0" w:line="240" w:lineRule="auto"/>
      </w:pPr>
      <w:r>
        <w:t>District Commissioner’s Reports:</w:t>
      </w:r>
    </w:p>
    <w:p w:rsidR="007A3228" w:rsidRDefault="008A4111" w:rsidP="007A3228">
      <w:pPr>
        <w:pStyle w:val="ListNumber"/>
        <w:numPr>
          <w:ilvl w:val="0"/>
          <w:numId w:val="44"/>
        </w:numPr>
        <w:spacing w:after="0" w:line="240" w:lineRule="auto"/>
        <w:rPr>
          <w:b w:val="0"/>
          <w:bCs/>
        </w:rPr>
      </w:pPr>
      <w:r>
        <w:rPr>
          <w:b w:val="0"/>
          <w:bCs/>
        </w:rPr>
        <w:t>No report.</w:t>
      </w:r>
    </w:p>
    <w:p w:rsidR="008A4111" w:rsidRDefault="008A4111" w:rsidP="007A3228">
      <w:pPr>
        <w:pStyle w:val="ListNumber"/>
        <w:numPr>
          <w:ilvl w:val="0"/>
          <w:numId w:val="44"/>
        </w:numPr>
        <w:spacing w:after="0" w:line="240" w:lineRule="auto"/>
        <w:rPr>
          <w:b w:val="0"/>
          <w:bCs/>
        </w:rPr>
      </w:pPr>
      <w:r>
        <w:rPr>
          <w:b w:val="0"/>
          <w:bCs/>
        </w:rPr>
        <w:lastRenderedPageBreak/>
        <w:t>Hank thanked everyone for their hard work especially Dave Reno and Jessica Caro.  Pat Patusky as president did a very good job.</w:t>
      </w:r>
    </w:p>
    <w:p w:rsidR="005F0D28" w:rsidRPr="005F0D28" w:rsidRDefault="00E77B94" w:rsidP="00AC41BD">
      <w:pPr>
        <w:pStyle w:val="ListNumber"/>
        <w:spacing w:after="0"/>
      </w:pPr>
      <w:r>
        <w:t>Player Representative Report:</w:t>
      </w:r>
      <w:r w:rsidR="005F0D28">
        <w:t xml:space="preserve"> Angelo Santomassimo:</w:t>
      </w:r>
      <w:r>
        <w:t xml:space="preserve"> </w:t>
      </w:r>
      <w:r w:rsidR="008A4111" w:rsidRPr="00AC41BD">
        <w:rPr>
          <w:b w:val="0"/>
          <w:bCs/>
        </w:rPr>
        <w:t>It is the players and coaches’ responsibility to get players reclassified.  They can appeal their classification from January 1</w:t>
      </w:r>
      <w:r w:rsidR="008A4111" w:rsidRPr="00AC41BD">
        <w:rPr>
          <w:b w:val="0"/>
          <w:bCs/>
          <w:vertAlign w:val="superscript"/>
        </w:rPr>
        <w:t>st</w:t>
      </w:r>
      <w:r w:rsidR="008A4111" w:rsidRPr="00AC41BD">
        <w:rPr>
          <w:b w:val="0"/>
          <w:bCs/>
        </w:rPr>
        <w:t xml:space="preserve"> to August 1</w:t>
      </w:r>
      <w:r w:rsidR="008A4111" w:rsidRPr="00AC41BD">
        <w:rPr>
          <w:b w:val="0"/>
          <w:bCs/>
          <w:vertAlign w:val="superscript"/>
        </w:rPr>
        <w:t>st</w:t>
      </w:r>
      <w:r w:rsidR="008A4111" w:rsidRPr="00AC41BD">
        <w:rPr>
          <w:b w:val="0"/>
          <w:bCs/>
        </w:rPr>
        <w:t xml:space="preserve"> of that year</w:t>
      </w:r>
      <w:r w:rsidR="00AC41BD">
        <w:rPr>
          <w:b w:val="0"/>
          <w:bCs/>
        </w:rPr>
        <w:t xml:space="preserve"> in writing</w:t>
      </w:r>
      <w:r w:rsidR="008A4111" w:rsidRPr="00AC41BD">
        <w:rPr>
          <w:b w:val="0"/>
          <w:bCs/>
        </w:rPr>
        <w:t>.  You are not officially reclassed until</w:t>
      </w:r>
      <w:r w:rsidR="003B48B9" w:rsidRPr="00AC41BD">
        <w:rPr>
          <w:b w:val="0"/>
          <w:bCs/>
        </w:rPr>
        <w:t xml:space="preserve"> Connecticut</w:t>
      </w:r>
      <w:r w:rsidR="008A4111" w:rsidRPr="00AC41BD">
        <w:rPr>
          <w:b w:val="0"/>
          <w:bCs/>
        </w:rPr>
        <w:t xml:space="preserve"> USA softball gets notified by </w:t>
      </w:r>
      <w:r w:rsidR="003B48B9" w:rsidRPr="00AC41BD">
        <w:rPr>
          <w:b w:val="0"/>
          <w:bCs/>
        </w:rPr>
        <w:t xml:space="preserve">the National office in </w:t>
      </w:r>
      <w:r w:rsidR="008A4111" w:rsidRPr="00AC41BD">
        <w:rPr>
          <w:b w:val="0"/>
          <w:bCs/>
        </w:rPr>
        <w:t>Oklahoma.</w:t>
      </w:r>
      <w:r w:rsidR="00C51000" w:rsidRPr="00AC41BD">
        <w:rPr>
          <w:b w:val="0"/>
          <w:bCs/>
        </w:rPr>
        <w:t xml:space="preserve"> Player plaques from the Nationals</w:t>
      </w:r>
      <w:r w:rsidR="00F5341B">
        <w:rPr>
          <w:b w:val="0"/>
          <w:bCs/>
        </w:rPr>
        <w:t xml:space="preserve"> that played in A</w:t>
      </w:r>
      <w:r w:rsidR="00AC41BD">
        <w:rPr>
          <w:b w:val="0"/>
          <w:bCs/>
        </w:rPr>
        <w:t>ugust,</w:t>
      </w:r>
      <w:r w:rsidR="00C51000" w:rsidRPr="00AC41BD">
        <w:rPr>
          <w:b w:val="0"/>
          <w:bCs/>
        </w:rPr>
        <w:t xml:space="preserve"> have not been received from Oklahoma yet.</w:t>
      </w:r>
      <w:r w:rsidR="008A4111" w:rsidRPr="00AC41BD">
        <w:rPr>
          <w:b w:val="0"/>
          <w:bCs/>
        </w:rPr>
        <w:t xml:space="preserve"> </w:t>
      </w:r>
    </w:p>
    <w:p w:rsidR="00D06A29" w:rsidRDefault="007A3228" w:rsidP="005F0D28">
      <w:pPr>
        <w:pStyle w:val="ListNumber"/>
        <w:spacing w:after="0"/>
      </w:pPr>
      <w:r>
        <w:t xml:space="preserve">Old Business: </w:t>
      </w:r>
      <w:r w:rsidR="00C51000" w:rsidRPr="005F0D28">
        <w:rPr>
          <w:b w:val="0"/>
          <w:bCs/>
        </w:rPr>
        <w:t xml:space="preserve"> Peter Miller submitted a grievance against Hank </w:t>
      </w:r>
      <w:r w:rsidR="00E52010" w:rsidRPr="005F0D28">
        <w:rPr>
          <w:b w:val="0"/>
          <w:bCs/>
        </w:rPr>
        <w:t>Koritkoski</w:t>
      </w:r>
      <w:r w:rsidR="00C51000" w:rsidRPr="005F0D28">
        <w:rPr>
          <w:b w:val="0"/>
          <w:bCs/>
        </w:rPr>
        <w:t xml:space="preserve"> </w:t>
      </w:r>
      <w:r w:rsidR="00AC41BD">
        <w:rPr>
          <w:b w:val="0"/>
          <w:bCs/>
        </w:rPr>
        <w:t>in 2020 to the National office</w:t>
      </w:r>
      <w:r w:rsidR="00C51000" w:rsidRPr="005F0D28">
        <w:rPr>
          <w:b w:val="0"/>
          <w:bCs/>
        </w:rPr>
        <w:t xml:space="preserve"> for not following our by-laws sanctioned by USA softball. </w:t>
      </w:r>
      <w:r w:rsidR="00AC41BD">
        <w:rPr>
          <w:b w:val="0"/>
          <w:bCs/>
        </w:rPr>
        <w:t>The</w:t>
      </w:r>
      <w:r w:rsidR="00C51000" w:rsidRPr="005F0D28">
        <w:rPr>
          <w:b w:val="0"/>
          <w:bCs/>
        </w:rPr>
        <w:t xml:space="preserve"> National</w:t>
      </w:r>
      <w:r w:rsidR="00AC41BD">
        <w:rPr>
          <w:b w:val="0"/>
          <w:bCs/>
        </w:rPr>
        <w:t xml:space="preserve"> office</w:t>
      </w:r>
      <w:r w:rsidR="00C51000" w:rsidRPr="005F0D28">
        <w:rPr>
          <w:b w:val="0"/>
          <w:bCs/>
        </w:rPr>
        <w:t xml:space="preserve"> ruled</w:t>
      </w:r>
      <w:r w:rsidR="00C51000">
        <w:t xml:space="preserve"> </w:t>
      </w:r>
      <w:r w:rsidR="00D06A29" w:rsidRPr="005F0D28">
        <w:rPr>
          <w:b w:val="0"/>
          <w:bCs/>
        </w:rPr>
        <w:t xml:space="preserve">that </w:t>
      </w:r>
      <w:r w:rsidR="00E52010" w:rsidRPr="005F0D28">
        <w:rPr>
          <w:b w:val="0"/>
          <w:bCs/>
        </w:rPr>
        <w:t xml:space="preserve">the issues were resolved and </w:t>
      </w:r>
      <w:r w:rsidR="00D06A29" w:rsidRPr="005F0D28">
        <w:rPr>
          <w:b w:val="0"/>
          <w:bCs/>
        </w:rPr>
        <w:t xml:space="preserve">Hank </w:t>
      </w:r>
      <w:r w:rsidR="00E52010" w:rsidRPr="005F0D28">
        <w:rPr>
          <w:b w:val="0"/>
          <w:bCs/>
        </w:rPr>
        <w:t>Koritkoski</w:t>
      </w:r>
      <w:r w:rsidR="00D06A29" w:rsidRPr="005F0D28">
        <w:rPr>
          <w:b w:val="0"/>
          <w:bCs/>
        </w:rPr>
        <w:t xml:space="preserve"> </w:t>
      </w:r>
      <w:r w:rsidR="00E52010" w:rsidRPr="005F0D28">
        <w:rPr>
          <w:b w:val="0"/>
          <w:bCs/>
        </w:rPr>
        <w:t>and USA</w:t>
      </w:r>
      <w:r w:rsidR="00D06A29" w:rsidRPr="005F0D28">
        <w:rPr>
          <w:b w:val="0"/>
          <w:bCs/>
        </w:rPr>
        <w:t xml:space="preserve"> CT Board was </w:t>
      </w:r>
      <w:r w:rsidR="00F5341B">
        <w:rPr>
          <w:b w:val="0"/>
          <w:bCs/>
        </w:rPr>
        <w:t xml:space="preserve">in good stature.  </w:t>
      </w:r>
      <w:r w:rsidR="006A5FAA">
        <w:rPr>
          <w:b w:val="0"/>
          <w:bCs/>
        </w:rPr>
        <w:t xml:space="preserve">Hank reported on state website that </w:t>
      </w:r>
      <w:r w:rsidR="007D1E99">
        <w:rPr>
          <w:b w:val="0"/>
          <w:bCs/>
        </w:rPr>
        <w:t xml:space="preserve">we </w:t>
      </w:r>
      <w:r w:rsidR="007D1E99" w:rsidRPr="005F0D28">
        <w:rPr>
          <w:b w:val="0"/>
          <w:bCs/>
        </w:rPr>
        <w:t>have</w:t>
      </w:r>
      <w:r w:rsidR="00D06A29" w:rsidRPr="005F0D28">
        <w:rPr>
          <w:b w:val="0"/>
          <w:bCs/>
        </w:rPr>
        <w:t xml:space="preserve"> direct links to tournaments, insurance information and registration. </w:t>
      </w:r>
    </w:p>
    <w:p w:rsidR="003E17BB" w:rsidRPr="003026CA" w:rsidRDefault="003E17BB" w:rsidP="008F4986">
      <w:pPr>
        <w:pStyle w:val="ListNumber"/>
        <w:spacing w:after="0" w:line="240" w:lineRule="auto"/>
      </w:pPr>
      <w:r w:rsidRPr="003026CA">
        <w:t xml:space="preserve">New Business: </w:t>
      </w:r>
    </w:p>
    <w:p w:rsidR="008F4986" w:rsidRPr="00F5284B" w:rsidRDefault="00D06A29" w:rsidP="008F4986">
      <w:pPr>
        <w:pStyle w:val="ListNumber"/>
        <w:numPr>
          <w:ilvl w:val="0"/>
          <w:numId w:val="41"/>
        </w:numPr>
        <w:spacing w:after="0" w:line="240" w:lineRule="auto"/>
      </w:pPr>
      <w:r>
        <w:t>Hall of Fame report</w:t>
      </w:r>
      <w:r w:rsidR="00F5284B">
        <w:t xml:space="preserve"> by Bill Uluski</w:t>
      </w:r>
      <w:r>
        <w:t xml:space="preserve">: </w:t>
      </w:r>
      <w:r w:rsidR="009A69AF">
        <w:rPr>
          <w:b w:val="0"/>
          <w:bCs/>
        </w:rPr>
        <w:t>The HOF dinners were held on October 9</w:t>
      </w:r>
      <w:r w:rsidR="009A69AF" w:rsidRPr="009A69AF">
        <w:rPr>
          <w:b w:val="0"/>
          <w:bCs/>
          <w:vertAlign w:val="superscript"/>
        </w:rPr>
        <w:t>th</w:t>
      </w:r>
      <w:r w:rsidR="009A69AF">
        <w:rPr>
          <w:b w:val="0"/>
          <w:bCs/>
        </w:rPr>
        <w:t xml:space="preserve"> and 10</w:t>
      </w:r>
      <w:r w:rsidR="009A69AF" w:rsidRPr="009A69AF">
        <w:rPr>
          <w:b w:val="0"/>
          <w:bCs/>
          <w:vertAlign w:val="superscript"/>
        </w:rPr>
        <w:t>th</w:t>
      </w:r>
      <w:r w:rsidR="009A69AF">
        <w:rPr>
          <w:b w:val="0"/>
          <w:bCs/>
        </w:rPr>
        <w:t xml:space="preserve">.  Fast Pitch had 140 </w:t>
      </w:r>
      <w:r w:rsidR="00FD082A">
        <w:rPr>
          <w:b w:val="0"/>
          <w:bCs/>
        </w:rPr>
        <w:t xml:space="preserve">people </w:t>
      </w:r>
      <w:r w:rsidR="009A69AF">
        <w:rPr>
          <w:b w:val="0"/>
          <w:bCs/>
        </w:rPr>
        <w:t>attend and Slow Pitch had 190 attend</w:t>
      </w:r>
      <w:r w:rsidR="00FD082A">
        <w:rPr>
          <w:b w:val="0"/>
          <w:bCs/>
        </w:rPr>
        <w:t>ees</w:t>
      </w:r>
      <w:r w:rsidR="009A69AF">
        <w:rPr>
          <w:b w:val="0"/>
          <w:bCs/>
        </w:rPr>
        <w:t>.  Looking for another venue next year to accommodate crowd</w:t>
      </w:r>
      <w:r w:rsidR="00FD082A">
        <w:rPr>
          <w:b w:val="0"/>
          <w:bCs/>
        </w:rPr>
        <w:t xml:space="preserve"> and other issues</w:t>
      </w:r>
      <w:r w:rsidR="009A69AF">
        <w:rPr>
          <w:b w:val="0"/>
          <w:bCs/>
        </w:rPr>
        <w:t>, and also sponsorships to offset cost of dinners. Next year’s dinner will be announced in late February</w:t>
      </w:r>
      <w:r w:rsidR="00FD082A">
        <w:rPr>
          <w:b w:val="0"/>
          <w:bCs/>
        </w:rPr>
        <w:t xml:space="preserve"> 2022</w:t>
      </w:r>
      <w:r w:rsidR="009A69AF">
        <w:rPr>
          <w:b w:val="0"/>
          <w:bCs/>
        </w:rPr>
        <w:t>. The physical Hall of Fame is located in Erin’s Gym at 2275 Main Street Stratford</w:t>
      </w:r>
      <w:r w:rsidR="00FD082A">
        <w:rPr>
          <w:b w:val="0"/>
          <w:bCs/>
        </w:rPr>
        <w:t>, Connecticut.</w:t>
      </w:r>
    </w:p>
    <w:p w:rsidR="00F5284B" w:rsidRPr="00F5284B" w:rsidRDefault="00F5284B" w:rsidP="008F4986">
      <w:pPr>
        <w:pStyle w:val="ListNumber"/>
        <w:numPr>
          <w:ilvl w:val="0"/>
          <w:numId w:val="41"/>
        </w:numPr>
        <w:spacing w:after="0" w:line="240" w:lineRule="auto"/>
      </w:pPr>
      <w:r>
        <w:rPr>
          <w:b w:val="0"/>
          <w:bCs/>
        </w:rPr>
        <w:t>Pat asked if anyone would like to look into having a CT USA softball newsletter to keep teams and umpires updated on what is happening in the state. A motion was made by Cliff L</w:t>
      </w:r>
      <w:r w:rsidR="00FD082A">
        <w:rPr>
          <w:b w:val="0"/>
          <w:bCs/>
        </w:rPr>
        <w:t>aR</w:t>
      </w:r>
      <w:r>
        <w:rPr>
          <w:b w:val="0"/>
          <w:bCs/>
        </w:rPr>
        <w:t>ose to form</w:t>
      </w:r>
      <w:r w:rsidR="00FD082A">
        <w:rPr>
          <w:b w:val="0"/>
          <w:bCs/>
        </w:rPr>
        <w:t xml:space="preserve"> </w:t>
      </w:r>
      <w:r>
        <w:rPr>
          <w:b w:val="0"/>
          <w:bCs/>
        </w:rPr>
        <w:t xml:space="preserve">a </w:t>
      </w:r>
      <w:r w:rsidR="00FD082A">
        <w:rPr>
          <w:b w:val="0"/>
          <w:bCs/>
        </w:rPr>
        <w:t>committee</w:t>
      </w:r>
      <w:r>
        <w:rPr>
          <w:b w:val="0"/>
          <w:bCs/>
        </w:rPr>
        <w:t xml:space="preserve"> to create a newsletter.  Seconded by Bill Uluski. Motion passed unanimously. The creation of the newsletter should not cost more than $1000.</w:t>
      </w:r>
    </w:p>
    <w:p w:rsidR="00725CD9" w:rsidRDefault="00F5284B" w:rsidP="00725CD9">
      <w:pPr>
        <w:pStyle w:val="ListNumber"/>
        <w:numPr>
          <w:ilvl w:val="0"/>
          <w:numId w:val="41"/>
        </w:numPr>
        <w:spacing w:after="0" w:line="240" w:lineRule="auto"/>
        <w:rPr>
          <w:b w:val="0"/>
          <w:bCs/>
        </w:rPr>
      </w:pPr>
      <w:r w:rsidRPr="00F5284B">
        <w:rPr>
          <w:b w:val="0"/>
          <w:bCs/>
        </w:rPr>
        <w:t>A motion was made by Don Mo</w:t>
      </w:r>
      <w:r w:rsidR="00FD082A">
        <w:rPr>
          <w:b w:val="0"/>
          <w:bCs/>
        </w:rPr>
        <w:t>hr</w:t>
      </w:r>
      <w:r w:rsidRPr="00F5284B">
        <w:rPr>
          <w:b w:val="0"/>
          <w:bCs/>
        </w:rPr>
        <w:t xml:space="preserve"> to transfer $30, </w:t>
      </w:r>
      <w:r>
        <w:rPr>
          <w:b w:val="0"/>
          <w:bCs/>
        </w:rPr>
        <w:t>000</w:t>
      </w:r>
      <w:r w:rsidR="00725CD9">
        <w:rPr>
          <w:b w:val="0"/>
          <w:bCs/>
        </w:rPr>
        <w:t xml:space="preserve"> per recommendation of financial adviser into the existing Raymond James account or create a new one. Seconded by Cliff L</w:t>
      </w:r>
      <w:r w:rsidR="00FD082A">
        <w:rPr>
          <w:b w:val="0"/>
          <w:bCs/>
        </w:rPr>
        <w:t>aR</w:t>
      </w:r>
      <w:r w:rsidR="00725CD9">
        <w:rPr>
          <w:b w:val="0"/>
          <w:bCs/>
        </w:rPr>
        <w:t>ose.  It passed unanimously.</w:t>
      </w:r>
    </w:p>
    <w:p w:rsidR="00725CD9" w:rsidRDefault="00725CD9" w:rsidP="00725CD9">
      <w:pPr>
        <w:pStyle w:val="ListNumber"/>
        <w:numPr>
          <w:ilvl w:val="0"/>
          <w:numId w:val="41"/>
        </w:numPr>
        <w:spacing w:after="0" w:line="240" w:lineRule="auto"/>
        <w:rPr>
          <w:b w:val="0"/>
          <w:bCs/>
        </w:rPr>
      </w:pPr>
      <w:r>
        <w:rPr>
          <w:b w:val="0"/>
          <w:bCs/>
        </w:rPr>
        <w:t xml:space="preserve">A motion to start a scholarship from CT USA softball was made by Cliff </w:t>
      </w:r>
      <w:r w:rsidR="00FD082A">
        <w:rPr>
          <w:b w:val="0"/>
          <w:bCs/>
        </w:rPr>
        <w:t>LaR</w:t>
      </w:r>
      <w:r>
        <w:rPr>
          <w:b w:val="0"/>
          <w:bCs/>
        </w:rPr>
        <w:t>ose and seconded by Rich Macdonald. It passed unanimously.</w:t>
      </w:r>
    </w:p>
    <w:p w:rsidR="00725CD9" w:rsidRDefault="00725CD9" w:rsidP="00664AE6">
      <w:pPr>
        <w:pStyle w:val="ListNumber"/>
        <w:numPr>
          <w:ilvl w:val="0"/>
          <w:numId w:val="0"/>
        </w:numPr>
        <w:spacing w:after="0" w:line="240" w:lineRule="auto"/>
        <w:rPr>
          <w:b w:val="0"/>
          <w:bCs/>
        </w:rPr>
      </w:pPr>
    </w:p>
    <w:p w:rsidR="003E17BB" w:rsidRPr="00B853F9" w:rsidRDefault="007A3228" w:rsidP="00664AE6">
      <w:pPr>
        <w:pStyle w:val="ListNumber"/>
        <w:numPr>
          <w:ilvl w:val="0"/>
          <w:numId w:val="0"/>
        </w:numPr>
        <w:spacing w:after="0" w:line="240" w:lineRule="auto"/>
      </w:pPr>
      <w:r>
        <w:t xml:space="preserve">XIV: </w:t>
      </w:r>
      <w:r w:rsidR="0016703D">
        <w:t>Adjournment</w:t>
      </w:r>
    </w:p>
    <w:p w:rsidR="00680296" w:rsidRDefault="00525807" w:rsidP="007A3228">
      <w:pPr>
        <w:spacing w:before="240" w:after="0" w:line="240" w:lineRule="auto"/>
      </w:pPr>
      <w:sdt>
        <w:sdtPr>
          <w:alias w:val="Facilitator name:"/>
          <w:tag w:val="Facilitator name:"/>
          <w:id w:val="-1874911055"/>
          <w:placeholder>
            <w:docPart w:val="ECF2536E0E2D499296BB770C4DD39C79"/>
          </w:placeholder>
          <w:dataBinding w:prefixMappings="xmlns:ns0='http://purl.org/dc/elements/1.1/' xmlns:ns1='http://schemas.openxmlformats.org/package/2006/metadata/core-properties' " w:xpath="/ns1:coreProperties[1]/ns1:keywords[1]" w:storeItemID="{6C3C8BC8-F283-45AE-878A-BAB7291924A1}"/>
          <w:text w:multiLine="1"/>
        </w:sdtPr>
        <w:sdtContent>
          <w:r w:rsidR="00D66583">
            <w:t>Patricia Patusky (President)</w:t>
          </w:r>
        </w:sdtContent>
      </w:sdt>
      <w:r w:rsidR="002C3D7E" w:rsidRPr="00361DEE">
        <w:t xml:space="preserve"> </w:t>
      </w:r>
      <w:sdt>
        <w:sdtPr>
          <w:alias w:val="Enter paragraph text:"/>
          <w:tag w:val="Enter paragraph text:"/>
          <w:id w:val="-1785491353"/>
          <w:placeholder>
            <w:docPart w:val="429DF4EABF164E4283DD645E818380D5"/>
          </w:placeholder>
          <w:temporary/>
          <w:showingPlcHdr/>
        </w:sdtPr>
        <w:sdtContent>
          <w:r w:rsidR="00285B87" w:rsidRPr="00361DEE">
            <w:t>adjourned the meeting at</w:t>
          </w:r>
        </w:sdtContent>
      </w:sdt>
      <w:r w:rsidR="00285B87">
        <w:t xml:space="preserve"> </w:t>
      </w:r>
      <w:r w:rsidR="00725CD9">
        <w:t>1:00 pm</w:t>
      </w:r>
      <w:r w:rsidR="00680296" w:rsidRPr="00361DEE">
        <w:t>.</w:t>
      </w:r>
    </w:p>
    <w:p w:rsidR="00727EEF" w:rsidRDefault="00525807" w:rsidP="00AC41BD">
      <w:pPr>
        <w:spacing w:before="120" w:after="0" w:line="240" w:lineRule="auto"/>
      </w:pPr>
      <w:sdt>
        <w:sdtPr>
          <w:alias w:val="Minutes submitted by:"/>
          <w:tag w:val="Minutes submitted by:"/>
          <w:id w:val="915436728"/>
          <w:placeholder>
            <w:docPart w:val="28284BD2CF194B5CA2EBB0FBE7C86571"/>
          </w:placeholder>
          <w:temporary/>
          <w:showingPlcHdr/>
        </w:sdtPr>
        <w:sdtContent>
          <w:r w:rsidR="00727EEF" w:rsidRPr="00285B87">
            <w:t>Minutes submitted by</w:t>
          </w:r>
        </w:sdtContent>
      </w:sdt>
      <w:r w:rsidR="00727EEF">
        <w:t>:  Bradley Sanchez (Secretary)</w:t>
      </w:r>
    </w:p>
    <w:tbl>
      <w:tblPr>
        <w:tblpPr w:leftFromText="45" w:rightFromText="45" w:vertAnchor="text" w:horzAnchor="margin" w:tblpY="661"/>
        <w:tblW w:w="5000" w:type="pct"/>
        <w:tblCellMar>
          <w:left w:w="0" w:type="dxa"/>
          <w:right w:w="0" w:type="dxa"/>
        </w:tblCellMar>
        <w:tblLook w:val="04A0"/>
      </w:tblPr>
      <w:tblGrid>
        <w:gridCol w:w="11628"/>
      </w:tblGrid>
      <w:tr w:rsidR="00AC41BD" w:rsidRPr="00521AC0" w:rsidTr="000A7F0D">
        <w:tc>
          <w:tcPr>
            <w:tcW w:w="0" w:type="auto"/>
            <w:tcMar>
              <w:top w:w="0" w:type="dxa"/>
              <w:left w:w="270" w:type="dxa"/>
              <w:bottom w:w="135" w:type="dxa"/>
              <w:right w:w="270" w:type="dxa"/>
            </w:tcMar>
            <w:hideMark/>
          </w:tcPr>
          <w:p w:rsidR="00AC41BD" w:rsidRDefault="00AC41BD" w:rsidP="000A7F0D">
            <w:pPr>
              <w:spacing w:after="0" w:line="360" w:lineRule="atLeast"/>
              <w:ind w:left="0"/>
              <w:rPr>
                <w:rFonts w:ascii="Helvetica" w:hAnsi="Helvetica" w:cs="Helvetica"/>
                <w:color w:val="007C89"/>
                <w:u w:val="single"/>
              </w:rPr>
            </w:pPr>
            <w:r w:rsidRPr="00521AC0">
              <w:rPr>
                <w:rFonts w:ascii="Helvetica" w:hAnsi="Helvetica" w:cs="Helvetica"/>
                <w:color w:val="202020"/>
              </w:rPr>
              <w:t>The 2022 USA Softball Code &amp; Rule Changes</w:t>
            </w:r>
            <w:r>
              <w:rPr>
                <w:rFonts w:ascii="Helvetica" w:hAnsi="Helvetica" w:cs="Helvetica"/>
                <w:color w:val="202020"/>
              </w:rPr>
              <w:t xml:space="preserve"> </w:t>
            </w:r>
            <w:r w:rsidRPr="00521AC0">
              <w:rPr>
                <w:rFonts w:ascii="Helvetica" w:hAnsi="Helvetica" w:cs="Helvetica"/>
                <w:color w:val="202020"/>
              </w:rPr>
              <w:t>have been posted on </w:t>
            </w:r>
            <w:hyperlink r:id="rId9" w:tgtFrame="_blank" w:history="1">
              <w:r w:rsidRPr="00521AC0">
                <w:rPr>
                  <w:rFonts w:ascii="Helvetica" w:hAnsi="Helvetica" w:cs="Helvetica"/>
                  <w:color w:val="007C89"/>
                  <w:u w:val="single"/>
                </w:rPr>
                <w:t>USASoftball.com</w:t>
              </w:r>
            </w:hyperlink>
            <w:r w:rsidRPr="00521AC0">
              <w:rPr>
                <w:rFonts w:ascii="Helvetica" w:hAnsi="Helvetica" w:cs="Helvetica"/>
                <w:color w:val="202020"/>
              </w:rPr>
              <w:t> and are linked below for your convenience. The full documents as well as the Bylaws Changes document will be posted at a later date. </w:t>
            </w:r>
            <w:r w:rsidRPr="00521AC0">
              <w:rPr>
                <w:rFonts w:ascii="Helvetica" w:hAnsi="Helvetica" w:cs="Helvetica"/>
                <w:color w:val="202020"/>
              </w:rPr>
              <w:br/>
            </w:r>
            <w:r w:rsidRPr="00521AC0">
              <w:rPr>
                <w:rFonts w:ascii="Helvetica" w:hAnsi="Helvetica" w:cs="Helvetica"/>
                <w:color w:val="202020"/>
              </w:rPr>
              <w:br/>
            </w:r>
            <w:hyperlink r:id="rId10" w:tgtFrame="_blank" w:history="1">
              <w:r w:rsidRPr="00521AC0">
                <w:rPr>
                  <w:rFonts w:ascii="Helvetica" w:hAnsi="Helvetica" w:cs="Helvetica"/>
                  <w:color w:val="007C89"/>
                  <w:u w:val="single"/>
                </w:rPr>
                <w:t>2022 USA Softball Code Changes with Comments</w:t>
              </w:r>
            </w:hyperlink>
          </w:p>
          <w:p w:rsidR="00AC41BD" w:rsidRPr="00521AC0" w:rsidRDefault="00525807" w:rsidP="000A7F0D">
            <w:pPr>
              <w:spacing w:after="0" w:line="360" w:lineRule="atLeast"/>
              <w:ind w:left="0"/>
              <w:rPr>
                <w:rFonts w:ascii="Helvetica" w:hAnsi="Helvetica" w:cs="Helvetica"/>
                <w:color w:val="202020"/>
              </w:rPr>
            </w:pPr>
            <w:hyperlink r:id="rId11" w:tgtFrame="_blank" w:history="1">
              <w:r w:rsidR="00AC41BD" w:rsidRPr="00521AC0">
                <w:rPr>
                  <w:rFonts w:ascii="Helvetica" w:hAnsi="Helvetica" w:cs="Helvetica"/>
                  <w:color w:val="007C89"/>
                  <w:u w:val="single"/>
                </w:rPr>
                <w:t>2022 USA Softball Rule Changes with Comments</w:t>
              </w:r>
            </w:hyperlink>
            <w:r w:rsidR="00AC41BD" w:rsidRPr="00521AC0">
              <w:rPr>
                <w:rFonts w:ascii="Helvetica" w:hAnsi="Helvetica" w:cs="Helvetica"/>
                <w:color w:val="202020"/>
              </w:rPr>
              <w:br/>
            </w:r>
            <w:r w:rsidR="00AC41BD" w:rsidRPr="00521AC0">
              <w:rPr>
                <w:rFonts w:ascii="Helvetica" w:hAnsi="Helvetica" w:cs="Helvetica"/>
                <w:color w:val="202020"/>
              </w:rPr>
              <w:br/>
            </w:r>
          </w:p>
        </w:tc>
      </w:tr>
    </w:tbl>
    <w:p w:rsidR="000C3E6A" w:rsidRDefault="000C3E6A" w:rsidP="006A5FAA">
      <w:pPr>
        <w:spacing w:after="120"/>
        <w:ind w:left="0"/>
      </w:pPr>
    </w:p>
    <w:sectPr w:rsidR="000C3E6A" w:rsidSect="00727EEF">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08" w:rsidRDefault="00E41908" w:rsidP="001E7D29">
      <w:pPr>
        <w:spacing w:after="0" w:line="240" w:lineRule="auto"/>
      </w:pPr>
      <w:r>
        <w:separator/>
      </w:r>
    </w:p>
  </w:endnote>
  <w:endnote w:type="continuationSeparator" w:id="0">
    <w:p w:rsidR="00E41908" w:rsidRDefault="00E41908"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08" w:rsidRDefault="00E41908" w:rsidP="001E7D29">
      <w:pPr>
        <w:spacing w:after="0" w:line="240" w:lineRule="auto"/>
      </w:pPr>
      <w:r>
        <w:separator/>
      </w:r>
    </w:p>
  </w:footnote>
  <w:footnote w:type="continuationSeparator" w:id="0">
    <w:p w:rsidR="00E41908" w:rsidRDefault="00E41908" w:rsidP="001E7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938E2EB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4991546"/>
    <w:multiLevelType w:val="hybridMultilevel"/>
    <w:tmpl w:val="651A0846"/>
    <w:lvl w:ilvl="0" w:tplc="38F445F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7E9423E"/>
    <w:multiLevelType w:val="hybridMultilevel"/>
    <w:tmpl w:val="584A773E"/>
    <w:lvl w:ilvl="0" w:tplc="E0B40862">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905F12"/>
    <w:multiLevelType w:val="hybridMultilevel"/>
    <w:tmpl w:val="11926F96"/>
    <w:lvl w:ilvl="0" w:tplc="5044C08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6B32A28"/>
    <w:multiLevelType w:val="hybridMultilevel"/>
    <w:tmpl w:val="AA0E5304"/>
    <w:lvl w:ilvl="0" w:tplc="FD4AB9CA">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7">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0856772"/>
    <w:multiLevelType w:val="multilevel"/>
    <w:tmpl w:val="F4F4D92C"/>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Letter"/>
      <w:lvlText w:val="%3)"/>
      <w:lvlJc w:val="left"/>
      <w:pPr>
        <w:ind w:left="1080" w:hanging="588"/>
      </w:pPr>
      <w:rPr>
        <w:rFonts w:hint="default"/>
        <w:b w:val="0"/>
        <w:bCs/>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2"/>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3"/>
  </w:num>
  <w:num w:numId="30">
    <w:abstractNumId w:val="27"/>
  </w:num>
  <w:num w:numId="31">
    <w:abstractNumId w:val="39"/>
  </w:num>
  <w:num w:numId="32">
    <w:abstractNumId w:val="35"/>
  </w:num>
  <w:num w:numId="33">
    <w:abstractNumId w:val="18"/>
  </w:num>
  <w:num w:numId="34">
    <w:abstractNumId w:val="29"/>
  </w:num>
  <w:num w:numId="35">
    <w:abstractNumId w:val="10"/>
  </w:num>
  <w:num w:numId="36">
    <w:abstractNumId w:val="30"/>
  </w:num>
  <w:num w:numId="37">
    <w:abstractNumId w:val="32"/>
  </w:num>
  <w:num w:numId="38">
    <w:abstractNumId w:val="28"/>
  </w:num>
  <w:num w:numId="39">
    <w:abstractNumId w:val="38"/>
  </w:num>
  <w:num w:numId="40">
    <w:abstractNumId w:val="31"/>
  </w:num>
  <w:num w:numId="41">
    <w:abstractNumId w:val="24"/>
  </w:num>
  <w:num w:numId="42">
    <w:abstractNumId w:val="26"/>
  </w:num>
  <w:num w:numId="43">
    <w:abstractNumId w:val="1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824"/>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rsids>
    <w:rsidRoot w:val="00FD58C6"/>
    <w:rsid w:val="0003782A"/>
    <w:rsid w:val="0005197E"/>
    <w:rsid w:val="00057671"/>
    <w:rsid w:val="00057CC6"/>
    <w:rsid w:val="000A52FB"/>
    <w:rsid w:val="000B06E4"/>
    <w:rsid w:val="000C3E6A"/>
    <w:rsid w:val="000D445D"/>
    <w:rsid w:val="000E0156"/>
    <w:rsid w:val="000F4987"/>
    <w:rsid w:val="000F65EC"/>
    <w:rsid w:val="001122F0"/>
    <w:rsid w:val="0011573E"/>
    <w:rsid w:val="001269DE"/>
    <w:rsid w:val="00140DAE"/>
    <w:rsid w:val="0015180F"/>
    <w:rsid w:val="0016703D"/>
    <w:rsid w:val="001746FC"/>
    <w:rsid w:val="00193653"/>
    <w:rsid w:val="001A721E"/>
    <w:rsid w:val="001D7DE8"/>
    <w:rsid w:val="001E293A"/>
    <w:rsid w:val="001E7D29"/>
    <w:rsid w:val="001F2449"/>
    <w:rsid w:val="0020027A"/>
    <w:rsid w:val="00203D14"/>
    <w:rsid w:val="00214A78"/>
    <w:rsid w:val="00216D23"/>
    <w:rsid w:val="002404F5"/>
    <w:rsid w:val="00274342"/>
    <w:rsid w:val="00275260"/>
    <w:rsid w:val="00276FA1"/>
    <w:rsid w:val="002805B4"/>
    <w:rsid w:val="00285B87"/>
    <w:rsid w:val="00291B4A"/>
    <w:rsid w:val="002C07FB"/>
    <w:rsid w:val="002C3D7E"/>
    <w:rsid w:val="002D427B"/>
    <w:rsid w:val="003026CA"/>
    <w:rsid w:val="0032131A"/>
    <w:rsid w:val="00330B76"/>
    <w:rsid w:val="003310BF"/>
    <w:rsid w:val="00333D08"/>
    <w:rsid w:val="00333DF8"/>
    <w:rsid w:val="003509B5"/>
    <w:rsid w:val="00357641"/>
    <w:rsid w:val="00360B6E"/>
    <w:rsid w:val="00361DEE"/>
    <w:rsid w:val="00392F36"/>
    <w:rsid w:val="00394EF4"/>
    <w:rsid w:val="003B48B9"/>
    <w:rsid w:val="003E1620"/>
    <w:rsid w:val="003E17BB"/>
    <w:rsid w:val="003E39DF"/>
    <w:rsid w:val="003F7A9C"/>
    <w:rsid w:val="00410612"/>
    <w:rsid w:val="00411F8B"/>
    <w:rsid w:val="00450670"/>
    <w:rsid w:val="0045256E"/>
    <w:rsid w:val="004724BD"/>
    <w:rsid w:val="00477352"/>
    <w:rsid w:val="00491C23"/>
    <w:rsid w:val="004B5C09"/>
    <w:rsid w:val="004C1DFF"/>
    <w:rsid w:val="004D143A"/>
    <w:rsid w:val="004E227E"/>
    <w:rsid w:val="00500DD1"/>
    <w:rsid w:val="005154F0"/>
    <w:rsid w:val="00521AE3"/>
    <w:rsid w:val="00525807"/>
    <w:rsid w:val="00525BE9"/>
    <w:rsid w:val="00535B54"/>
    <w:rsid w:val="00554276"/>
    <w:rsid w:val="00555CFF"/>
    <w:rsid w:val="005568BD"/>
    <w:rsid w:val="005A0EA3"/>
    <w:rsid w:val="005C24AE"/>
    <w:rsid w:val="005C2F37"/>
    <w:rsid w:val="005D798C"/>
    <w:rsid w:val="005E0ED9"/>
    <w:rsid w:val="005F0D28"/>
    <w:rsid w:val="005F30E8"/>
    <w:rsid w:val="00616B41"/>
    <w:rsid w:val="00620AE8"/>
    <w:rsid w:val="00623C99"/>
    <w:rsid w:val="006365A9"/>
    <w:rsid w:val="0064628C"/>
    <w:rsid w:val="0065214E"/>
    <w:rsid w:val="00655EE2"/>
    <w:rsid w:val="00664D33"/>
    <w:rsid w:val="00680296"/>
    <w:rsid w:val="006853BC"/>
    <w:rsid w:val="00687389"/>
    <w:rsid w:val="006928C1"/>
    <w:rsid w:val="006A5E92"/>
    <w:rsid w:val="006A5FAA"/>
    <w:rsid w:val="006E7932"/>
    <w:rsid w:val="006F03D4"/>
    <w:rsid w:val="006F4E07"/>
    <w:rsid w:val="00700B1F"/>
    <w:rsid w:val="007257E9"/>
    <w:rsid w:val="00725CD9"/>
    <w:rsid w:val="00727EEF"/>
    <w:rsid w:val="00744B1E"/>
    <w:rsid w:val="00756D9C"/>
    <w:rsid w:val="007619BD"/>
    <w:rsid w:val="00771C24"/>
    <w:rsid w:val="00781863"/>
    <w:rsid w:val="007A3228"/>
    <w:rsid w:val="007B4970"/>
    <w:rsid w:val="007D1E99"/>
    <w:rsid w:val="007D5836"/>
    <w:rsid w:val="007F34A4"/>
    <w:rsid w:val="00814865"/>
    <w:rsid w:val="00815563"/>
    <w:rsid w:val="008240DA"/>
    <w:rsid w:val="008429E5"/>
    <w:rsid w:val="00867EA4"/>
    <w:rsid w:val="00897D88"/>
    <w:rsid w:val="008A0319"/>
    <w:rsid w:val="008A4111"/>
    <w:rsid w:val="008B233E"/>
    <w:rsid w:val="008D43E9"/>
    <w:rsid w:val="008E3C0E"/>
    <w:rsid w:val="008E476B"/>
    <w:rsid w:val="008F4986"/>
    <w:rsid w:val="008F53DE"/>
    <w:rsid w:val="00927C63"/>
    <w:rsid w:val="00932F50"/>
    <w:rsid w:val="0094637B"/>
    <w:rsid w:val="00955A78"/>
    <w:rsid w:val="009921B8"/>
    <w:rsid w:val="009A307E"/>
    <w:rsid w:val="009A69AF"/>
    <w:rsid w:val="009D4984"/>
    <w:rsid w:val="009D6901"/>
    <w:rsid w:val="009F4E19"/>
    <w:rsid w:val="00A07662"/>
    <w:rsid w:val="00A21B71"/>
    <w:rsid w:val="00A37F9E"/>
    <w:rsid w:val="00A40085"/>
    <w:rsid w:val="00A47DF6"/>
    <w:rsid w:val="00A76DAC"/>
    <w:rsid w:val="00A9231C"/>
    <w:rsid w:val="00AA2532"/>
    <w:rsid w:val="00AB7458"/>
    <w:rsid w:val="00AC41BD"/>
    <w:rsid w:val="00AC7585"/>
    <w:rsid w:val="00AE1F88"/>
    <w:rsid w:val="00AE23B9"/>
    <w:rsid w:val="00AE361F"/>
    <w:rsid w:val="00AE5370"/>
    <w:rsid w:val="00AF62ED"/>
    <w:rsid w:val="00B153D6"/>
    <w:rsid w:val="00B247A9"/>
    <w:rsid w:val="00B25DBC"/>
    <w:rsid w:val="00B435B5"/>
    <w:rsid w:val="00B565D8"/>
    <w:rsid w:val="00B5779A"/>
    <w:rsid w:val="00B64D24"/>
    <w:rsid w:val="00B7147D"/>
    <w:rsid w:val="00B715B1"/>
    <w:rsid w:val="00B75CFC"/>
    <w:rsid w:val="00B853F9"/>
    <w:rsid w:val="00BB018B"/>
    <w:rsid w:val="00BD1747"/>
    <w:rsid w:val="00BF2A9F"/>
    <w:rsid w:val="00C14973"/>
    <w:rsid w:val="00C1643D"/>
    <w:rsid w:val="00C261A9"/>
    <w:rsid w:val="00C42793"/>
    <w:rsid w:val="00C51000"/>
    <w:rsid w:val="00C601ED"/>
    <w:rsid w:val="00CA0782"/>
    <w:rsid w:val="00CA2BE2"/>
    <w:rsid w:val="00CE5A5C"/>
    <w:rsid w:val="00D06A29"/>
    <w:rsid w:val="00D31AB7"/>
    <w:rsid w:val="00D50D23"/>
    <w:rsid w:val="00D512BB"/>
    <w:rsid w:val="00D6408B"/>
    <w:rsid w:val="00D66583"/>
    <w:rsid w:val="00DA3B1A"/>
    <w:rsid w:val="00DC6078"/>
    <w:rsid w:val="00DC79AD"/>
    <w:rsid w:val="00DD2075"/>
    <w:rsid w:val="00DF2868"/>
    <w:rsid w:val="00E41908"/>
    <w:rsid w:val="00E52010"/>
    <w:rsid w:val="00E557A0"/>
    <w:rsid w:val="00E77B94"/>
    <w:rsid w:val="00EE3F1A"/>
    <w:rsid w:val="00EF6435"/>
    <w:rsid w:val="00F10F6B"/>
    <w:rsid w:val="00F23697"/>
    <w:rsid w:val="00F36BB7"/>
    <w:rsid w:val="00F377C2"/>
    <w:rsid w:val="00F5284B"/>
    <w:rsid w:val="00F5341B"/>
    <w:rsid w:val="00FB3809"/>
    <w:rsid w:val="00FB65A5"/>
    <w:rsid w:val="00FD082A"/>
    <w:rsid w:val="00FD58C6"/>
    <w:rsid w:val="00FD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r="http://schemas.openxmlformats.org/officeDocument/2006/relationships" xmlns:w="http://schemas.openxmlformats.org/wordprocessingml/2006/main">
  <w:divs>
    <w:div w:id="760838053">
      <w:bodyDiv w:val="1"/>
      <w:marLeft w:val="0"/>
      <w:marRight w:val="0"/>
      <w:marTop w:val="0"/>
      <w:marBottom w:val="0"/>
      <w:divBdr>
        <w:top w:val="none" w:sz="0" w:space="0" w:color="auto"/>
        <w:left w:val="none" w:sz="0" w:space="0" w:color="auto"/>
        <w:bottom w:val="none" w:sz="0" w:space="0" w:color="auto"/>
        <w:right w:val="none" w:sz="0" w:space="0" w:color="auto"/>
      </w:divBdr>
      <w:divsChild>
        <w:div w:id="157758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asoftball.us17.list-manage.com/track/click?u=3cb6efc2039accb2bb3032261&amp;id=6edcc50102&amp;e=ef0d0f09ad" TargetMode="External"/><Relationship Id="rId5" Type="http://schemas.openxmlformats.org/officeDocument/2006/relationships/settings" Target="settings.xml"/><Relationship Id="rId10" Type="http://schemas.openxmlformats.org/officeDocument/2006/relationships/hyperlink" Target="https://usasoftball.us17.list-manage.com/track/click?u=3cb6efc2039accb2bb3032261&amp;id=7f99d2cc0d&amp;e=ef0d0f09ad" TargetMode="External"/><Relationship Id="rId4" Type="http://schemas.openxmlformats.org/officeDocument/2006/relationships/styles" Target="styles.xml"/><Relationship Id="rId9" Type="http://schemas.openxmlformats.org/officeDocument/2006/relationships/hyperlink" Target="https://usasoftball.us17.list-manage.com/track/click?u=3cb6efc2039accb2bb3032261&amp;id=c4136ab83d&amp;e=ef0d0f09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a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3A5D6CFF94AE29A36B4CF44994219"/>
        <w:category>
          <w:name w:val="General"/>
          <w:gallery w:val="placeholder"/>
        </w:category>
        <w:types>
          <w:type w:val="bbPlcHdr"/>
        </w:types>
        <w:behaviors>
          <w:behavior w:val="content"/>
        </w:behaviors>
        <w:guid w:val="{72605B8C-9D49-41F1-BE71-D90511594C51}"/>
      </w:docPartPr>
      <w:docPartBody>
        <w:p w:rsidR="00CD0E78" w:rsidRDefault="00166407">
          <w:pPr>
            <w:pStyle w:val="A513A5D6CFF94AE29A36B4CF44994219"/>
          </w:pPr>
          <w:r w:rsidRPr="00B853F9">
            <w:rPr>
              <w:rFonts w:eastAsiaTheme="majorEastAsia"/>
            </w:rPr>
            <w:t>Call to order</w:t>
          </w:r>
        </w:p>
      </w:docPartBody>
    </w:docPart>
    <w:docPart>
      <w:docPartPr>
        <w:name w:val="69522290097E4BE0BDDA910103377D60"/>
        <w:category>
          <w:name w:val="General"/>
          <w:gallery w:val="placeholder"/>
        </w:category>
        <w:types>
          <w:type w:val="bbPlcHdr"/>
        </w:types>
        <w:behaviors>
          <w:behavior w:val="content"/>
        </w:behaviors>
        <w:guid w:val="{B0C62CE5-21D2-40C2-BF77-2F9B56BBBBFD}"/>
      </w:docPartPr>
      <w:docPartBody>
        <w:p w:rsidR="00CD0E78" w:rsidRDefault="00166407">
          <w:pPr>
            <w:pStyle w:val="69522290097E4BE0BDDA910103377D60"/>
          </w:pPr>
          <w:r w:rsidRPr="002C3D7E">
            <w:rPr>
              <w:rStyle w:val="PlaceholderText"/>
            </w:rPr>
            <w:t>Facilitator Name</w:t>
          </w:r>
        </w:p>
      </w:docPartBody>
    </w:docPart>
    <w:docPart>
      <w:docPartPr>
        <w:name w:val="CDBEF98890F249E7961E8D42CA3F8BE4"/>
        <w:category>
          <w:name w:val="General"/>
          <w:gallery w:val="placeholder"/>
        </w:category>
        <w:types>
          <w:type w:val="bbPlcHdr"/>
        </w:types>
        <w:behaviors>
          <w:behavior w:val="content"/>
        </w:behaviors>
        <w:guid w:val="{5CACE5D7-4FD6-4E6A-89A1-B27A57832773}"/>
      </w:docPartPr>
      <w:docPartBody>
        <w:p w:rsidR="00CD0E78" w:rsidRDefault="00166407">
          <w:pPr>
            <w:pStyle w:val="CDBEF98890F249E7961E8D42CA3F8BE4"/>
          </w:pPr>
          <w:r w:rsidRPr="00AE361F">
            <w:t>called to order the regular meeting of the</w:t>
          </w:r>
        </w:p>
      </w:docPartBody>
    </w:docPart>
    <w:docPart>
      <w:docPartPr>
        <w:name w:val="B73B97767ADF431383AE2D840D159790"/>
        <w:category>
          <w:name w:val="General"/>
          <w:gallery w:val="placeholder"/>
        </w:category>
        <w:types>
          <w:type w:val="bbPlcHdr"/>
        </w:types>
        <w:behaviors>
          <w:behavior w:val="content"/>
        </w:behaviors>
        <w:guid w:val="{11770B79-B7C1-4F53-B974-1110A205DF26}"/>
      </w:docPartPr>
      <w:docPartBody>
        <w:p w:rsidR="00CD0E78" w:rsidRDefault="00166407">
          <w:pPr>
            <w:pStyle w:val="B73B97767ADF431383AE2D840D159790"/>
          </w:pPr>
          <w:r>
            <w:t>at</w:t>
          </w:r>
        </w:p>
      </w:docPartBody>
    </w:docPart>
    <w:docPart>
      <w:docPartPr>
        <w:name w:val="D7EFEECDF2DE4CF7AFA920115BE98A21"/>
        <w:category>
          <w:name w:val="General"/>
          <w:gallery w:val="placeholder"/>
        </w:category>
        <w:types>
          <w:type w:val="bbPlcHdr"/>
        </w:types>
        <w:behaviors>
          <w:behavior w:val="content"/>
        </w:behaviors>
        <w:guid w:val="{E7312CB2-3E34-4A2C-9D4A-70A00C6F1254}"/>
      </w:docPartPr>
      <w:docPartBody>
        <w:p w:rsidR="00CD0E78" w:rsidRDefault="00166407">
          <w:pPr>
            <w:pStyle w:val="D7EFEECDF2DE4CF7AFA920115BE98A21"/>
          </w:pPr>
          <w:r w:rsidRPr="00AE361F">
            <w:t>on</w:t>
          </w:r>
        </w:p>
      </w:docPartBody>
    </w:docPart>
    <w:docPart>
      <w:docPartPr>
        <w:name w:val="14A366B788C5463CA7B231873CD55C19"/>
        <w:category>
          <w:name w:val="General"/>
          <w:gallery w:val="placeholder"/>
        </w:category>
        <w:types>
          <w:type w:val="bbPlcHdr"/>
        </w:types>
        <w:behaviors>
          <w:behavior w:val="content"/>
        </w:behaviors>
        <w:guid w:val="{DE22F046-6A26-4D21-8EE6-3A2AB7F3FEEE}"/>
      </w:docPartPr>
      <w:docPartBody>
        <w:p w:rsidR="00CD0E78" w:rsidRDefault="00166407">
          <w:pPr>
            <w:pStyle w:val="14A366B788C5463CA7B231873CD55C19"/>
          </w:pPr>
          <w:r w:rsidRPr="00B565D8">
            <w:rPr>
              <w:rStyle w:val="Emphasis"/>
            </w:rPr>
            <w:t>Secretary Name</w:t>
          </w:r>
        </w:p>
      </w:docPartBody>
    </w:docPart>
    <w:docPart>
      <w:docPartPr>
        <w:name w:val="47B3EBF682B34499BF0CE2604CB3CA07"/>
        <w:category>
          <w:name w:val="General"/>
          <w:gallery w:val="placeholder"/>
        </w:category>
        <w:types>
          <w:type w:val="bbPlcHdr"/>
        </w:types>
        <w:behaviors>
          <w:behavior w:val="content"/>
        </w:behaviors>
        <w:guid w:val="{63EBDFF6-4EAD-4701-8C58-7B39BCAEBE59}"/>
      </w:docPartPr>
      <w:docPartBody>
        <w:p w:rsidR="00CD0E78" w:rsidRDefault="00166407">
          <w:pPr>
            <w:pStyle w:val="47B3EBF682B34499BF0CE2604CB3CA07"/>
          </w:pPr>
          <w:r>
            <w:t>conducted a roll call. The following persons were present:</w:t>
          </w:r>
        </w:p>
      </w:docPartBody>
    </w:docPart>
    <w:docPart>
      <w:docPartPr>
        <w:name w:val="3BB6007CCA1C4B2AAC03A980886F8AA4"/>
        <w:category>
          <w:name w:val="General"/>
          <w:gallery w:val="placeholder"/>
        </w:category>
        <w:types>
          <w:type w:val="bbPlcHdr"/>
        </w:types>
        <w:behaviors>
          <w:behavior w:val="content"/>
        </w:behaviors>
        <w:guid w:val="{857B4410-3DEC-425C-A92C-9416AA2E0772}"/>
      </w:docPartPr>
      <w:docPartBody>
        <w:p w:rsidR="00CD0E78" w:rsidRDefault="00166407">
          <w:pPr>
            <w:pStyle w:val="3BB6007CCA1C4B2AAC03A980886F8AA4"/>
          </w:pPr>
          <w:r w:rsidRPr="00B853F9">
            <w:rPr>
              <w:rFonts w:eastAsiaTheme="majorEastAsia"/>
            </w:rPr>
            <w:t>Approval of minutes from last meeting</w:t>
          </w:r>
        </w:p>
      </w:docPartBody>
    </w:docPart>
    <w:docPart>
      <w:docPartPr>
        <w:name w:val="ECF2536E0E2D499296BB770C4DD39C79"/>
        <w:category>
          <w:name w:val="General"/>
          <w:gallery w:val="placeholder"/>
        </w:category>
        <w:types>
          <w:type w:val="bbPlcHdr"/>
        </w:types>
        <w:behaviors>
          <w:behavior w:val="content"/>
        </w:behaviors>
        <w:guid w:val="{4F610DA5-C56A-40E7-801B-DABE68928E2D}"/>
      </w:docPartPr>
      <w:docPartBody>
        <w:p w:rsidR="00CD0E78" w:rsidRDefault="00166407">
          <w:pPr>
            <w:pStyle w:val="ECF2536E0E2D499296BB770C4DD39C79"/>
          </w:pPr>
          <w:r w:rsidRPr="000F4987">
            <w:t>Facilitator Name</w:t>
          </w:r>
        </w:p>
      </w:docPartBody>
    </w:docPart>
    <w:docPart>
      <w:docPartPr>
        <w:name w:val="429DF4EABF164E4283DD645E818380D5"/>
        <w:category>
          <w:name w:val="General"/>
          <w:gallery w:val="placeholder"/>
        </w:category>
        <w:types>
          <w:type w:val="bbPlcHdr"/>
        </w:types>
        <w:behaviors>
          <w:behavior w:val="content"/>
        </w:behaviors>
        <w:guid w:val="{35E5880A-733C-4618-9CEB-D461C7271657}"/>
      </w:docPartPr>
      <w:docPartBody>
        <w:p w:rsidR="00CD0E78" w:rsidRDefault="00166407">
          <w:pPr>
            <w:pStyle w:val="429DF4EABF164E4283DD645E818380D5"/>
          </w:pPr>
          <w:r w:rsidRPr="00361DEE">
            <w:t>adjourned the meeting at</w:t>
          </w:r>
        </w:p>
      </w:docPartBody>
    </w:docPart>
    <w:docPart>
      <w:docPartPr>
        <w:name w:val="28284BD2CF194B5CA2EBB0FBE7C86571"/>
        <w:category>
          <w:name w:val="General"/>
          <w:gallery w:val="placeholder"/>
        </w:category>
        <w:types>
          <w:type w:val="bbPlcHdr"/>
        </w:types>
        <w:behaviors>
          <w:behavior w:val="content"/>
        </w:behaviors>
        <w:guid w:val="{DBCC8CE2-287B-4446-918A-EA484FBBE897}"/>
      </w:docPartPr>
      <w:docPartBody>
        <w:p w:rsidR="00C5624F" w:rsidRDefault="00D76887" w:rsidP="00D76887">
          <w:pPr>
            <w:pStyle w:val="28284BD2CF194B5CA2EBB0FBE7C86571"/>
          </w:pPr>
          <w:r w:rsidRPr="00285B87">
            <w:t>Minutes submitted by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6407"/>
    <w:rsid w:val="00166407"/>
    <w:rsid w:val="002A0172"/>
    <w:rsid w:val="00421D40"/>
    <w:rsid w:val="004838AB"/>
    <w:rsid w:val="00524F6F"/>
    <w:rsid w:val="005E28CD"/>
    <w:rsid w:val="006C5B16"/>
    <w:rsid w:val="008F42A2"/>
    <w:rsid w:val="00C5624F"/>
    <w:rsid w:val="00CD0E78"/>
    <w:rsid w:val="00D7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3A5D6CFF94AE29A36B4CF44994219">
    <w:name w:val="A513A5D6CFF94AE29A36B4CF44994219"/>
    <w:rsid w:val="005E28CD"/>
  </w:style>
  <w:style w:type="character" w:styleId="PlaceholderText">
    <w:name w:val="Placeholder Text"/>
    <w:basedOn w:val="DefaultParagraphFont"/>
    <w:uiPriority w:val="99"/>
    <w:semiHidden/>
    <w:rsid w:val="005E28CD"/>
    <w:rPr>
      <w:color w:val="595959" w:themeColor="text1" w:themeTint="A6"/>
    </w:rPr>
  </w:style>
  <w:style w:type="paragraph" w:customStyle="1" w:styleId="69522290097E4BE0BDDA910103377D60">
    <w:name w:val="69522290097E4BE0BDDA910103377D60"/>
    <w:rsid w:val="005E28CD"/>
  </w:style>
  <w:style w:type="paragraph" w:customStyle="1" w:styleId="CDBEF98890F249E7961E8D42CA3F8BE4">
    <w:name w:val="CDBEF98890F249E7961E8D42CA3F8BE4"/>
    <w:rsid w:val="005E28CD"/>
  </w:style>
  <w:style w:type="character" w:styleId="Emphasis">
    <w:name w:val="Emphasis"/>
    <w:basedOn w:val="DefaultParagraphFont"/>
    <w:uiPriority w:val="15"/>
    <w:qFormat/>
    <w:rsid w:val="005E28CD"/>
    <w:rPr>
      <w:b w:val="0"/>
      <w:i w:val="0"/>
      <w:iCs/>
      <w:color w:val="595959" w:themeColor="text1" w:themeTint="A6"/>
    </w:rPr>
  </w:style>
  <w:style w:type="paragraph" w:customStyle="1" w:styleId="B73B97767ADF431383AE2D840D159790">
    <w:name w:val="B73B97767ADF431383AE2D840D159790"/>
    <w:rsid w:val="005E28CD"/>
  </w:style>
  <w:style w:type="paragraph" w:customStyle="1" w:styleId="D7EFEECDF2DE4CF7AFA920115BE98A21">
    <w:name w:val="D7EFEECDF2DE4CF7AFA920115BE98A21"/>
    <w:rsid w:val="005E28CD"/>
  </w:style>
  <w:style w:type="paragraph" w:customStyle="1" w:styleId="28284BD2CF194B5CA2EBB0FBE7C86571">
    <w:name w:val="28284BD2CF194B5CA2EBB0FBE7C86571"/>
    <w:rsid w:val="00D76887"/>
  </w:style>
  <w:style w:type="paragraph" w:customStyle="1" w:styleId="14A366B788C5463CA7B231873CD55C19">
    <w:name w:val="14A366B788C5463CA7B231873CD55C19"/>
    <w:rsid w:val="005E28CD"/>
  </w:style>
  <w:style w:type="paragraph" w:customStyle="1" w:styleId="47B3EBF682B34499BF0CE2604CB3CA07">
    <w:name w:val="47B3EBF682B34499BF0CE2604CB3CA07"/>
    <w:rsid w:val="005E28CD"/>
  </w:style>
  <w:style w:type="paragraph" w:customStyle="1" w:styleId="3BB6007CCA1C4B2AAC03A980886F8AA4">
    <w:name w:val="3BB6007CCA1C4B2AAC03A980886F8AA4"/>
    <w:rsid w:val="005E28CD"/>
  </w:style>
  <w:style w:type="paragraph" w:customStyle="1" w:styleId="ECF2536E0E2D499296BB770C4DD39C79">
    <w:name w:val="ECF2536E0E2D499296BB770C4DD39C79"/>
    <w:rsid w:val="005E28CD"/>
  </w:style>
  <w:style w:type="paragraph" w:customStyle="1" w:styleId="429DF4EABF164E4283DD645E818380D5">
    <w:name w:val="429DF4EABF164E4283DD645E818380D5"/>
    <w:rsid w:val="005E28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9DE39-DD5E-4685-87E1-4422C57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13</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Sanchez</dc:creator>
  <cp:keywords>Patricia Patusky (President)</cp:keywords>
  <dc:description>Bradley Sanchez (Secretary)</dc:description>
  <cp:lastModifiedBy>Donna</cp:lastModifiedBy>
  <cp:revision>3</cp:revision>
  <dcterms:created xsi:type="dcterms:W3CDTF">2021-12-14T19:58:00Z</dcterms:created>
  <dcterms:modified xsi:type="dcterms:W3CDTF">2021-12-16T18:38:00Z</dcterms:modified>
</cp:coreProperties>
</file>