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F0" w:rsidRDefault="00FD58C6" w:rsidP="00275260">
      <w:pPr>
        <w:pStyle w:val="Heading1"/>
      </w:pPr>
      <w:r>
        <w:t>USA Softball of Connecticut</w:t>
      </w:r>
      <w:r w:rsidR="001122F0">
        <w:t xml:space="preserve"> 2</w:t>
      </w:r>
      <w:r w:rsidR="00214927">
        <w:t>022</w:t>
      </w:r>
    </w:p>
    <w:p w:rsidR="00275260" w:rsidRPr="007C4C8D" w:rsidRDefault="00FD58C6" w:rsidP="001122F0">
      <w:pPr>
        <w:pStyle w:val="Heading1"/>
      </w:pPr>
      <w:r>
        <w:t xml:space="preserve"> </w:t>
      </w:r>
      <w:r w:rsidR="00214927">
        <w:t>Executive Board</w:t>
      </w:r>
      <w:r>
        <w:t xml:space="preserve"> Meeting Minutes</w:t>
      </w:r>
    </w:p>
    <w:p w:rsidR="00554276" w:rsidRPr="004E227E" w:rsidRDefault="00214927" w:rsidP="009F4E19">
      <w:pPr>
        <w:pStyle w:val="Date"/>
      </w:pPr>
      <w:r>
        <w:t>November 22, 2022</w:t>
      </w:r>
    </w:p>
    <w:p w:rsidR="00554276" w:rsidRPr="00394EF4" w:rsidRDefault="0021474B" w:rsidP="007A3228">
      <w:pPr>
        <w:pStyle w:val="ListNumber"/>
        <w:spacing w:after="0"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A513A5D6CFF94AE29A36B4CF44994219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:rsidR="00D50D23" w:rsidRPr="00AE361F" w:rsidRDefault="0021474B" w:rsidP="007A3228">
      <w:pPr>
        <w:spacing w:after="0" w:line="240" w:lineRule="auto"/>
      </w:pPr>
      <w:sdt>
        <w:sdtPr>
          <w:alias w:val="Enter facilitator name:"/>
          <w:tag w:val="Enter facilitator name:"/>
          <w:id w:val="-28566333"/>
          <w:placeholder>
            <w:docPart w:val="69522290097E4BE0BDDA910103377D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AB7458">
            <w:t>Patricia Patusky (President)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CDBEF98890F249E7961E8D42CA3F8BE4"/>
          </w:placeholder>
          <w:temporary/>
          <w:showingPlcHdr/>
        </w:sdtPr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D66583">
        <w:t>USA Softball of CT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B73B97767ADF431383AE2D840D159790"/>
          </w:placeholder>
          <w:temporary/>
          <w:showingPlcHdr/>
        </w:sdtPr>
        <w:sdtContent>
          <w:r w:rsidR="00D50D23">
            <w:t>at</w:t>
          </w:r>
        </w:sdtContent>
      </w:sdt>
      <w:r w:rsidR="00D50D23">
        <w:t xml:space="preserve"> </w:t>
      </w:r>
      <w:r w:rsidR="00214927">
        <w:t>7:00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D7EFEECDF2DE4CF7AFA920115BE98A21"/>
          </w:placeholder>
          <w:temporary/>
          <w:showingPlcHdr/>
        </w:sdtPr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214927">
        <w:t>November 22,2022</w:t>
      </w:r>
      <w:r w:rsidR="00D50D23">
        <w:t xml:space="preserve"> </w:t>
      </w:r>
      <w:r w:rsidR="00D66583">
        <w:t>via ZOOM meeting</w:t>
      </w:r>
      <w:r w:rsidR="00D50D23" w:rsidRPr="00AE361F">
        <w:t>.</w:t>
      </w:r>
    </w:p>
    <w:p w:rsidR="0015180F" w:rsidRPr="00D512BB" w:rsidRDefault="0021474B" w:rsidP="007A3228">
      <w:pPr>
        <w:pStyle w:val="ListNumber"/>
        <w:spacing w:after="0" w:line="240" w:lineRule="auto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2356201D096D4CFA8F65E419D8E5FB66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:rsidR="0015180F" w:rsidRDefault="0021474B" w:rsidP="007A3228">
      <w:pPr>
        <w:spacing w:after="0" w:line="240" w:lineRule="auto"/>
      </w:pPr>
      <w:sdt>
        <w:sdtPr>
          <w:alias w:val="Enter secretary name:"/>
          <w:tag w:val="Enter secretary name:"/>
          <w:id w:val="-1785413358"/>
          <w:placeholder>
            <w:docPart w:val="14A366B788C5463CA7B231873CD55C1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214927">
            <w:t>Bradley Sanchez (Secretary)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47B3EBF682B34499BF0CE2604CB3CA07"/>
          </w:placeholder>
          <w:temporary/>
          <w:showingPlcHdr/>
        </w:sdtPr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D66583">
        <w:t xml:space="preserve">Patricia Patusky, Henry </w:t>
      </w:r>
      <w:r w:rsidR="00495D9F">
        <w:t>Koritkoski</w:t>
      </w:r>
      <w:r w:rsidR="00D66583">
        <w:t xml:space="preserve">, </w:t>
      </w:r>
      <w:r w:rsidR="00214927">
        <w:t>Jessica Caro</w:t>
      </w:r>
      <w:r w:rsidR="00D66583">
        <w:t xml:space="preserve">, </w:t>
      </w:r>
      <w:r w:rsidR="00214927">
        <w:t>David Reno.  Absent: Cliff Larose</w:t>
      </w:r>
    </w:p>
    <w:p w:rsidR="00B853F9" w:rsidRDefault="0017136A" w:rsidP="007A3228">
      <w:pPr>
        <w:pStyle w:val="ListNumber"/>
        <w:spacing w:after="0" w:line="240" w:lineRule="auto"/>
      </w:pPr>
      <w:r>
        <w:rPr>
          <w:rFonts w:eastAsiaTheme="majorEastAsia"/>
        </w:rPr>
        <w:t>Elections</w:t>
      </w:r>
      <w:r w:rsidR="00495D9F">
        <w:rPr>
          <w:rFonts w:eastAsiaTheme="majorEastAsia"/>
        </w:rPr>
        <w:t>: Pat Patusky</w:t>
      </w:r>
    </w:p>
    <w:p w:rsidR="009F4E19" w:rsidRDefault="0017136A" w:rsidP="007A3228">
      <w:pPr>
        <w:spacing w:after="0" w:line="240" w:lineRule="auto"/>
      </w:pPr>
      <w:r>
        <w:t>Election year so a Nomination Committee is needed. Tony Roberto, Don Mohr, and Bill U</w:t>
      </w:r>
      <w:r w:rsidR="00693AF3">
        <w:t>lu</w:t>
      </w:r>
      <w:r>
        <w:t>ski will be asked to be the Nomination Committee</w:t>
      </w:r>
    </w:p>
    <w:p w:rsidR="00D50D23" w:rsidRDefault="0017136A" w:rsidP="007A3228">
      <w:pPr>
        <w:pStyle w:val="ListNumber"/>
        <w:spacing w:after="0" w:line="240" w:lineRule="auto"/>
      </w:pPr>
      <w:r>
        <w:t>Budget</w:t>
      </w:r>
      <w:r w:rsidR="00495D9F">
        <w:t>: Hank Koritkoski</w:t>
      </w:r>
    </w:p>
    <w:p w:rsidR="0017136A" w:rsidRDefault="0017136A" w:rsidP="007A3228">
      <w:pPr>
        <w:pStyle w:val="ListNumber2"/>
        <w:spacing w:after="0" w:line="240" w:lineRule="auto"/>
      </w:pPr>
      <w:r>
        <w:t>In the Black for 2022.</w:t>
      </w:r>
    </w:p>
    <w:p w:rsidR="0017136A" w:rsidRDefault="0017136A" w:rsidP="007A3228">
      <w:pPr>
        <w:pStyle w:val="ListNumber2"/>
        <w:spacing w:after="0" w:line="240" w:lineRule="auto"/>
      </w:pPr>
      <w:r>
        <w:t>Registration was down but it was down all across the nation.</w:t>
      </w:r>
    </w:p>
    <w:p w:rsidR="0017136A" w:rsidRPr="002C3D7E" w:rsidRDefault="00693AF3" w:rsidP="00495D9F">
      <w:pPr>
        <w:pStyle w:val="ListNumber2"/>
        <w:spacing w:after="0" w:line="240" w:lineRule="auto"/>
      </w:pPr>
      <w:r>
        <w:t xml:space="preserve">Business </w:t>
      </w:r>
      <w:r w:rsidR="0045256E">
        <w:t>Checking Account Balance as of October 31, 20</w:t>
      </w:r>
      <w:r w:rsidR="0017136A">
        <w:t>22</w:t>
      </w:r>
      <w:r w:rsidR="0045256E">
        <w:t>: $</w:t>
      </w:r>
      <w:r w:rsidR="0017136A">
        <w:t>9</w:t>
      </w:r>
      <w:r>
        <w:t>3</w:t>
      </w:r>
      <w:r w:rsidR="0017136A">
        <w:t>,</w:t>
      </w:r>
      <w:r>
        <w:t>443.20</w:t>
      </w:r>
    </w:p>
    <w:p w:rsidR="002C3D7E" w:rsidRDefault="0045256E" w:rsidP="007A3228">
      <w:pPr>
        <w:pStyle w:val="ListNumber2"/>
        <w:spacing w:after="0" w:line="240" w:lineRule="auto"/>
      </w:pPr>
      <w:r>
        <w:t>Raymond James Investment Account as of September 30, 20</w:t>
      </w:r>
      <w:r w:rsidR="0017136A">
        <w:t>22</w:t>
      </w:r>
      <w:r>
        <w:t xml:space="preserve">: $ </w:t>
      </w:r>
      <w:r w:rsidR="0017136A">
        <w:t>53,</w:t>
      </w:r>
      <w:r w:rsidR="00693AF3">
        <w:t>712.36</w:t>
      </w:r>
    </w:p>
    <w:p w:rsidR="00B20D33" w:rsidRDefault="00B20D33" w:rsidP="007A3228">
      <w:pPr>
        <w:pStyle w:val="ListNumber2"/>
        <w:spacing w:after="0" w:line="240" w:lineRule="auto"/>
      </w:pPr>
      <w:r>
        <w:t>Registration for umpires is increasing from $44 to $45.</w:t>
      </w:r>
    </w:p>
    <w:p w:rsidR="00AC7585" w:rsidRDefault="00B20D33" w:rsidP="00B20D33">
      <w:pPr>
        <w:pStyle w:val="ListNumber2"/>
        <w:spacing w:after="0" w:line="240" w:lineRule="auto"/>
      </w:pPr>
      <w:r>
        <w:t>JO is increasing by $5 to $40 a team. Projected no increase for 2023 or 2024 years.</w:t>
      </w:r>
    </w:p>
    <w:p w:rsidR="0076703C" w:rsidRDefault="0076703C" w:rsidP="00B20D33">
      <w:pPr>
        <w:pStyle w:val="ListNumber2"/>
        <w:spacing w:after="0" w:line="240" w:lineRule="auto"/>
        <w:ind w:left="588"/>
      </w:pPr>
      <w:r>
        <w:t>Looking to acquire Quicken or Quick books for budgeting and to share information though the website.  Password will be given to</w:t>
      </w:r>
      <w:r w:rsidR="00495D9F">
        <w:t xml:space="preserve"> certain</w:t>
      </w:r>
      <w:r>
        <w:t xml:space="preserve"> E Board members. There is a fee for Quick books. More information on both is needed.</w:t>
      </w:r>
    </w:p>
    <w:p w:rsidR="00AC7585" w:rsidRPr="00B853F9" w:rsidRDefault="00B20D33" w:rsidP="0016703D">
      <w:pPr>
        <w:pStyle w:val="ListNumber"/>
        <w:spacing w:before="240" w:after="0" w:line="240" w:lineRule="auto"/>
      </w:pPr>
      <w:r>
        <w:t>Junior Olympics: Jessica Caro</w:t>
      </w:r>
      <w:r w:rsidR="00693AF3">
        <w:t xml:space="preserve"> (Commissioner</w:t>
      </w:r>
      <w:r w:rsidR="00495D9F">
        <w:t>)</w:t>
      </w:r>
      <w:r w:rsidR="00693AF3">
        <w:t xml:space="preserve"> </w:t>
      </w:r>
    </w:p>
    <w:p w:rsidR="00276FA1" w:rsidRPr="00361DEE" w:rsidRDefault="00B20D33" w:rsidP="005C24AE">
      <w:pPr>
        <w:pStyle w:val="ListNumber2"/>
        <w:spacing w:after="0" w:line="240" w:lineRule="auto"/>
      </w:pPr>
      <w:r>
        <w:t>Umpire fees will increase from $60 to $70 to stay competitive with Fast Pitch Nation.</w:t>
      </w:r>
    </w:p>
    <w:p w:rsidR="002C3D7E" w:rsidRDefault="00B20D33" w:rsidP="005C24AE">
      <w:pPr>
        <w:pStyle w:val="ListNumber2"/>
        <w:spacing w:after="0" w:line="240" w:lineRule="auto"/>
      </w:pPr>
      <w:r>
        <w:t xml:space="preserve">Did not get a list of umpires who completed Safe sport or background check. Fast Pitch assigners are to help her check for Safe sport and background checks. </w:t>
      </w:r>
    </w:p>
    <w:p w:rsidR="00AB7458" w:rsidRDefault="00B20D33" w:rsidP="005C24AE">
      <w:pPr>
        <w:pStyle w:val="ListNumber2"/>
        <w:spacing w:after="0" w:line="240" w:lineRule="auto"/>
      </w:pPr>
      <w:r>
        <w:t>She will not sign off on team rosters unless all coaches are Safe Sport and background check completed.</w:t>
      </w:r>
    </w:p>
    <w:p w:rsidR="00B20D33" w:rsidRDefault="00B20D33" w:rsidP="005C24AE">
      <w:pPr>
        <w:pStyle w:val="ListNumber2"/>
        <w:spacing w:after="0" w:line="240" w:lineRule="auto"/>
      </w:pPr>
      <w:r>
        <w:t>Would like to have more input on JO scheduling.</w:t>
      </w:r>
    </w:p>
    <w:p w:rsidR="00AB7458" w:rsidRDefault="00B20D33" w:rsidP="005C24AE">
      <w:pPr>
        <w:pStyle w:val="ListNumber"/>
        <w:spacing w:after="0" w:line="240" w:lineRule="auto"/>
      </w:pPr>
      <w:r>
        <w:t>Tournament Director and Registration</w:t>
      </w:r>
      <w:r w:rsidR="00AB7458">
        <w:t>:</w:t>
      </w:r>
      <w:r>
        <w:t xml:space="preserve"> David Reno</w:t>
      </w:r>
      <w:r w:rsidR="00AB7458">
        <w:t xml:space="preserve"> </w:t>
      </w:r>
    </w:p>
    <w:p w:rsidR="00AB7458" w:rsidRDefault="00B20D33" w:rsidP="005C24AE">
      <w:pPr>
        <w:pStyle w:val="ListNumber"/>
        <w:numPr>
          <w:ilvl w:val="2"/>
          <w:numId w:val="4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Increase oof umpire fees will increase to $40 in 2023. </w:t>
      </w:r>
    </w:p>
    <w:p w:rsidR="00AB7458" w:rsidRDefault="00C942BB" w:rsidP="005C24AE">
      <w:pPr>
        <w:pStyle w:val="ListNumber"/>
        <w:numPr>
          <w:ilvl w:val="2"/>
          <w:numId w:val="4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>Will not hold a tournament with less than 6 teams.  No beneficial.</w:t>
      </w:r>
    </w:p>
    <w:p w:rsidR="00AB7458" w:rsidRDefault="00C942BB" w:rsidP="005C24AE">
      <w:pPr>
        <w:pStyle w:val="ListNumber"/>
        <w:numPr>
          <w:ilvl w:val="2"/>
          <w:numId w:val="4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A </w:t>
      </w:r>
      <w:r w:rsidR="00495D9F">
        <w:rPr>
          <w:b w:val="0"/>
          <w:bCs/>
        </w:rPr>
        <w:t>four-week</w:t>
      </w:r>
      <w:r>
        <w:rPr>
          <w:b w:val="0"/>
          <w:bCs/>
        </w:rPr>
        <w:t xml:space="preserve"> umpire clinic will be held in February</w:t>
      </w:r>
      <w:r w:rsidR="00495D9F">
        <w:rPr>
          <w:b w:val="0"/>
          <w:bCs/>
        </w:rPr>
        <w:t>/ March</w:t>
      </w:r>
      <w:r>
        <w:rPr>
          <w:b w:val="0"/>
          <w:bCs/>
        </w:rPr>
        <w:t xml:space="preserve"> for new umpires</w:t>
      </w:r>
      <w:r w:rsidR="0016703D">
        <w:rPr>
          <w:b w:val="0"/>
          <w:bCs/>
        </w:rPr>
        <w:t>.</w:t>
      </w:r>
      <w:r>
        <w:rPr>
          <w:b w:val="0"/>
          <w:bCs/>
        </w:rPr>
        <w:t xml:space="preserve"> Dates, times and location to be determined.</w:t>
      </w:r>
      <w:r w:rsidR="0016703D">
        <w:rPr>
          <w:b w:val="0"/>
          <w:bCs/>
        </w:rPr>
        <w:t xml:space="preserve"> </w:t>
      </w:r>
      <w:r w:rsidR="00AB7458">
        <w:rPr>
          <w:b w:val="0"/>
          <w:bCs/>
        </w:rPr>
        <w:t xml:space="preserve"> </w:t>
      </w:r>
    </w:p>
    <w:p w:rsidR="0016703D" w:rsidRDefault="00C942BB" w:rsidP="005C24AE">
      <w:pPr>
        <w:pStyle w:val="ListNumber"/>
        <w:numPr>
          <w:ilvl w:val="2"/>
          <w:numId w:val="4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Increase for using the Sportsplex in Branford to $250 per day. </w:t>
      </w:r>
      <w:r w:rsidR="00495D9F">
        <w:rPr>
          <w:b w:val="0"/>
          <w:bCs/>
        </w:rPr>
        <w:t>W</w:t>
      </w:r>
      <w:r>
        <w:rPr>
          <w:b w:val="0"/>
          <w:bCs/>
        </w:rPr>
        <w:t xml:space="preserve">ill be looking to use a </w:t>
      </w:r>
      <w:proofErr w:type="gramStart"/>
      <w:r>
        <w:rPr>
          <w:b w:val="0"/>
          <w:bCs/>
        </w:rPr>
        <w:t xml:space="preserve">new </w:t>
      </w:r>
      <w:r w:rsidR="00495D9F">
        <w:rPr>
          <w:b w:val="0"/>
          <w:bCs/>
        </w:rPr>
        <w:t xml:space="preserve"> location</w:t>
      </w:r>
      <w:proofErr w:type="gramEnd"/>
      <w:r w:rsidR="00495D9F">
        <w:rPr>
          <w:b w:val="0"/>
          <w:bCs/>
        </w:rPr>
        <w:t xml:space="preserve"> or </w:t>
      </w:r>
      <w:r>
        <w:rPr>
          <w:b w:val="0"/>
          <w:bCs/>
        </w:rPr>
        <w:t>facility?</w:t>
      </w:r>
    </w:p>
    <w:p w:rsidR="0016703D" w:rsidRDefault="00C942BB" w:rsidP="005C24AE">
      <w:pPr>
        <w:pStyle w:val="ListNumber"/>
        <w:numPr>
          <w:ilvl w:val="2"/>
          <w:numId w:val="4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Will try to run a </w:t>
      </w:r>
      <w:r w:rsidR="00876499">
        <w:rPr>
          <w:b w:val="0"/>
          <w:bCs/>
        </w:rPr>
        <w:t>M</w:t>
      </w:r>
      <w:r>
        <w:rPr>
          <w:b w:val="0"/>
          <w:bCs/>
        </w:rPr>
        <w:t>en</w:t>
      </w:r>
      <w:r w:rsidR="00876499">
        <w:rPr>
          <w:b w:val="0"/>
          <w:bCs/>
        </w:rPr>
        <w:t>’</w:t>
      </w:r>
      <w:r>
        <w:rPr>
          <w:b w:val="0"/>
          <w:bCs/>
        </w:rPr>
        <w:t>s over 40 and a Women</w:t>
      </w:r>
      <w:r w:rsidR="00876499">
        <w:rPr>
          <w:b w:val="0"/>
          <w:bCs/>
        </w:rPr>
        <w:t>’</w:t>
      </w:r>
      <w:r>
        <w:rPr>
          <w:b w:val="0"/>
          <w:bCs/>
        </w:rPr>
        <w:t>s slow pitch tournament for 2023.</w:t>
      </w:r>
    </w:p>
    <w:p w:rsidR="001F2449" w:rsidRDefault="00876499" w:rsidP="005C24AE">
      <w:pPr>
        <w:pStyle w:val="ListNumber"/>
        <w:numPr>
          <w:ilvl w:val="2"/>
          <w:numId w:val="4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Robert Signor reported that Special Olympics Tournament </w:t>
      </w:r>
      <w:r w:rsidR="00495D9F">
        <w:rPr>
          <w:b w:val="0"/>
          <w:bCs/>
        </w:rPr>
        <w:t>might be using</w:t>
      </w:r>
      <w:r>
        <w:rPr>
          <w:b w:val="0"/>
          <w:bCs/>
        </w:rPr>
        <w:t xml:space="preserve"> Pratt &amp; Whitney fields for 2023.</w:t>
      </w:r>
    </w:p>
    <w:p w:rsidR="001F2449" w:rsidRDefault="00C942BB" w:rsidP="007A3228">
      <w:pPr>
        <w:pStyle w:val="ListNumber"/>
        <w:spacing w:after="0"/>
      </w:pPr>
      <w:r>
        <w:t>Team and Umpire Numbers</w:t>
      </w:r>
      <w:r w:rsidR="001F2449">
        <w:t>:</w:t>
      </w:r>
      <w:r w:rsidR="00495D9F">
        <w:t xml:space="preserve"> Hank Koritkoski</w:t>
      </w:r>
    </w:p>
    <w:p w:rsidR="001F2449" w:rsidRDefault="00C942BB" w:rsidP="007A3228">
      <w:pPr>
        <w:pStyle w:val="ListNumber"/>
        <w:numPr>
          <w:ilvl w:val="2"/>
          <w:numId w:val="40"/>
        </w:numPr>
        <w:spacing w:after="0"/>
        <w:rPr>
          <w:b w:val="0"/>
          <w:bCs/>
        </w:rPr>
      </w:pPr>
      <w:r>
        <w:rPr>
          <w:b w:val="0"/>
          <w:bCs/>
        </w:rPr>
        <w:t>2021 had 328 umpires registered. 2022 had 299 registered umpires.</w:t>
      </w:r>
    </w:p>
    <w:p w:rsidR="00C942BB" w:rsidRDefault="0052611F" w:rsidP="007A3228">
      <w:pPr>
        <w:pStyle w:val="ListNumber"/>
        <w:numPr>
          <w:ilvl w:val="2"/>
          <w:numId w:val="40"/>
        </w:numPr>
        <w:spacing w:after="0"/>
        <w:rPr>
          <w:b w:val="0"/>
          <w:bCs/>
        </w:rPr>
      </w:pPr>
      <w:r>
        <w:rPr>
          <w:b w:val="0"/>
          <w:bCs/>
        </w:rPr>
        <w:t xml:space="preserve">Team Registrations:  2022 adult 704, JO </w:t>
      </w:r>
      <w:proofErr w:type="gramStart"/>
      <w:r>
        <w:rPr>
          <w:b w:val="0"/>
          <w:bCs/>
        </w:rPr>
        <w:t>208  both</w:t>
      </w:r>
      <w:proofErr w:type="gramEnd"/>
      <w:r>
        <w:rPr>
          <w:b w:val="0"/>
          <w:bCs/>
        </w:rPr>
        <w:t xml:space="preserve"> down from 773 and 230.</w:t>
      </w:r>
    </w:p>
    <w:p w:rsidR="006A5E92" w:rsidRDefault="00C942BB" w:rsidP="007A3228">
      <w:pPr>
        <w:pStyle w:val="ListNumber"/>
        <w:spacing w:after="0"/>
      </w:pPr>
      <w:r>
        <w:t>Website</w:t>
      </w:r>
      <w:r w:rsidR="006A5E92">
        <w:t>:</w:t>
      </w:r>
      <w:r w:rsidR="00495D9F">
        <w:t xml:space="preserve"> Pat Patusky</w:t>
      </w:r>
    </w:p>
    <w:p w:rsidR="000B06E4" w:rsidRDefault="00C942BB" w:rsidP="006A5E92">
      <w:pPr>
        <w:pStyle w:val="ListNumber"/>
        <w:numPr>
          <w:ilvl w:val="2"/>
          <w:numId w:val="40"/>
        </w:numPr>
        <w:spacing w:after="0"/>
        <w:rPr>
          <w:b w:val="0"/>
          <w:bCs/>
        </w:rPr>
      </w:pPr>
      <w:r>
        <w:rPr>
          <w:b w:val="0"/>
          <w:bCs/>
        </w:rPr>
        <w:t xml:space="preserve">Website has to be made easier </w:t>
      </w:r>
      <w:r w:rsidR="0076703C">
        <w:rPr>
          <w:b w:val="0"/>
          <w:bCs/>
        </w:rPr>
        <w:t xml:space="preserve">to navigate to </w:t>
      </w:r>
      <w:r>
        <w:rPr>
          <w:b w:val="0"/>
          <w:bCs/>
        </w:rPr>
        <w:t>tournament</w:t>
      </w:r>
      <w:r w:rsidR="0076703C">
        <w:rPr>
          <w:b w:val="0"/>
          <w:bCs/>
        </w:rPr>
        <w:t>s</w:t>
      </w:r>
      <w:r w:rsidR="00495D9F">
        <w:rPr>
          <w:b w:val="0"/>
          <w:bCs/>
        </w:rPr>
        <w:t>/</w:t>
      </w:r>
      <w:r>
        <w:rPr>
          <w:b w:val="0"/>
          <w:bCs/>
        </w:rPr>
        <w:t xml:space="preserve"> information and pay for tournaments online.  As of right now, those capabilities are not available.</w:t>
      </w:r>
    </w:p>
    <w:p w:rsidR="0076703C" w:rsidRDefault="00693AF3" w:rsidP="00876499">
      <w:pPr>
        <w:pStyle w:val="ListNumber"/>
        <w:numPr>
          <w:ilvl w:val="2"/>
          <w:numId w:val="40"/>
        </w:numPr>
        <w:spacing w:after="0"/>
        <w:rPr>
          <w:b w:val="0"/>
          <w:bCs/>
        </w:rPr>
      </w:pPr>
      <w:r>
        <w:rPr>
          <w:b w:val="0"/>
          <w:bCs/>
        </w:rPr>
        <w:lastRenderedPageBreak/>
        <w:t>Tourney Machine beginning Sept 1,</w:t>
      </w:r>
      <w:r>
        <w:rPr>
          <w:b w:val="0"/>
          <w:bCs/>
          <w:vertAlign w:val="superscript"/>
        </w:rPr>
        <w:t xml:space="preserve"> </w:t>
      </w:r>
      <w:r>
        <w:rPr>
          <w:b w:val="0"/>
          <w:bCs/>
        </w:rPr>
        <w:t xml:space="preserve">2023 will be used for </w:t>
      </w:r>
      <w:r w:rsidR="00495D9F">
        <w:rPr>
          <w:b w:val="0"/>
          <w:bCs/>
        </w:rPr>
        <w:t xml:space="preserve">JO </w:t>
      </w:r>
      <w:r>
        <w:rPr>
          <w:b w:val="0"/>
          <w:bCs/>
        </w:rPr>
        <w:t xml:space="preserve">umpire and team registrations as well as </w:t>
      </w:r>
      <w:r w:rsidR="00495D9F">
        <w:rPr>
          <w:b w:val="0"/>
          <w:bCs/>
        </w:rPr>
        <w:t>their</w:t>
      </w:r>
      <w:r>
        <w:rPr>
          <w:b w:val="0"/>
          <w:bCs/>
        </w:rPr>
        <w:t xml:space="preserve"> tournament postings.</w:t>
      </w:r>
      <w:r w:rsidR="00876499">
        <w:rPr>
          <w:b w:val="0"/>
          <w:bCs/>
        </w:rPr>
        <w:t xml:space="preserve"> </w:t>
      </w:r>
    </w:p>
    <w:p w:rsidR="00876499" w:rsidRPr="00876499" w:rsidRDefault="00876499" w:rsidP="00876499">
      <w:pPr>
        <w:pStyle w:val="ListNumber"/>
        <w:numPr>
          <w:ilvl w:val="2"/>
          <w:numId w:val="40"/>
        </w:numPr>
        <w:spacing w:after="0"/>
        <w:rPr>
          <w:b w:val="0"/>
          <w:bCs/>
        </w:rPr>
      </w:pPr>
      <w:r>
        <w:rPr>
          <w:b w:val="0"/>
          <w:bCs/>
        </w:rPr>
        <w:t>Adult programs start using the new website in January 2024.</w:t>
      </w:r>
    </w:p>
    <w:p w:rsidR="000B06E4" w:rsidRDefault="0076703C" w:rsidP="003026CA">
      <w:pPr>
        <w:pStyle w:val="ListNumber"/>
        <w:spacing w:after="0" w:line="240" w:lineRule="auto"/>
      </w:pPr>
      <w:r>
        <w:t>Newsletter</w:t>
      </w:r>
      <w:r w:rsidR="003026CA">
        <w:t>:</w:t>
      </w:r>
      <w:r w:rsidR="00495D9F">
        <w:t xml:space="preserve"> Pat Patusky</w:t>
      </w:r>
    </w:p>
    <w:p w:rsidR="003026CA" w:rsidRDefault="0076703C" w:rsidP="003026CA">
      <w:pPr>
        <w:pStyle w:val="ListNumber"/>
        <w:numPr>
          <w:ilvl w:val="2"/>
          <w:numId w:val="4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Looking to have a newsletter in January.  Emails and contacts are needed for the newsletter to share the information. </w:t>
      </w:r>
    </w:p>
    <w:p w:rsidR="003026CA" w:rsidRDefault="0076703C" w:rsidP="00B153D6">
      <w:pPr>
        <w:pStyle w:val="ListNumber"/>
        <w:spacing w:after="0"/>
      </w:pPr>
      <w:r>
        <w:t>Report on Annual Conference</w:t>
      </w:r>
      <w:r w:rsidR="003026CA">
        <w:t>:</w:t>
      </w:r>
      <w:r w:rsidR="00495D9F">
        <w:t xml:space="preserve"> Hank Koritkoski</w:t>
      </w:r>
    </w:p>
    <w:p w:rsidR="00B153D6" w:rsidRPr="0076703C" w:rsidRDefault="0076703C" w:rsidP="00B153D6">
      <w:pPr>
        <w:pStyle w:val="ListNumber"/>
        <w:numPr>
          <w:ilvl w:val="0"/>
          <w:numId w:val="42"/>
        </w:numPr>
        <w:spacing w:after="0"/>
      </w:pPr>
      <w:r>
        <w:rPr>
          <w:b w:val="0"/>
          <w:bCs/>
        </w:rPr>
        <w:t>The Annual Conference was held in Shreveport La. November 12 – 15</w:t>
      </w:r>
      <w:r w:rsidRPr="0076703C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.  </w:t>
      </w:r>
    </w:p>
    <w:p w:rsidR="0076703C" w:rsidRPr="0076703C" w:rsidRDefault="0076703C" w:rsidP="00B153D6">
      <w:pPr>
        <w:pStyle w:val="ListNumber"/>
        <w:numPr>
          <w:ilvl w:val="0"/>
          <w:numId w:val="42"/>
        </w:numPr>
        <w:spacing w:after="0"/>
      </w:pPr>
      <w:r>
        <w:rPr>
          <w:b w:val="0"/>
          <w:bCs/>
        </w:rPr>
        <w:t xml:space="preserve">Jessica received accolades from Craig Cress for running the Men’s modified in 2022 where she had 26 teams participate. She is the future of USA softball. </w:t>
      </w:r>
    </w:p>
    <w:p w:rsidR="0076703C" w:rsidRPr="0076703C" w:rsidRDefault="0076703C" w:rsidP="00B153D6">
      <w:pPr>
        <w:pStyle w:val="ListNumber"/>
        <w:numPr>
          <w:ilvl w:val="0"/>
          <w:numId w:val="42"/>
        </w:numPr>
        <w:spacing w:after="0"/>
      </w:pPr>
      <w:r>
        <w:rPr>
          <w:b w:val="0"/>
          <w:bCs/>
        </w:rPr>
        <w:t>Jessica will be running the Men’s Modified in 2023 and 2024.</w:t>
      </w:r>
    </w:p>
    <w:p w:rsidR="00B153D6" w:rsidRPr="00B153D6" w:rsidRDefault="00693AF3" w:rsidP="00B153D6">
      <w:pPr>
        <w:pStyle w:val="ListNumber"/>
        <w:numPr>
          <w:ilvl w:val="0"/>
          <w:numId w:val="42"/>
        </w:numPr>
        <w:spacing w:after="0"/>
      </w:pPr>
      <w:r>
        <w:rPr>
          <w:b w:val="0"/>
          <w:bCs/>
        </w:rPr>
        <w:t>John Stratton of the Brakettes and the Sikorski softball team will be inducted into the National Hall of Fame at the Council Meeting in Oklahoma City on October 28, 2023.</w:t>
      </w:r>
    </w:p>
    <w:p w:rsidR="007B4970" w:rsidRDefault="00876499" w:rsidP="007A3228">
      <w:pPr>
        <w:pStyle w:val="ListNumber"/>
        <w:spacing w:after="0" w:line="240" w:lineRule="auto"/>
      </w:pPr>
      <w:r>
        <w:t>Hall of Fame Dinner</w:t>
      </w:r>
      <w:r w:rsidR="007B4970">
        <w:t>:</w:t>
      </w:r>
      <w:r w:rsidR="00495D9F">
        <w:t xml:space="preserve"> Pat Patusky/ Hank Koritkoski</w:t>
      </w:r>
    </w:p>
    <w:p w:rsidR="007B4970" w:rsidRDefault="00876499" w:rsidP="007A3228">
      <w:pPr>
        <w:pStyle w:val="ListNumber"/>
        <w:numPr>
          <w:ilvl w:val="0"/>
          <w:numId w:val="44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>Process was confusing to sign up to attend. Recommended to be able to sign up and pay online next year to make it easier for everyone.</w:t>
      </w:r>
    </w:p>
    <w:p w:rsidR="00876499" w:rsidRDefault="00876499" w:rsidP="00876499">
      <w:pPr>
        <w:pStyle w:val="ListNumber"/>
        <w:numPr>
          <w:ilvl w:val="0"/>
          <w:numId w:val="0"/>
        </w:numPr>
        <w:spacing w:after="0" w:line="240" w:lineRule="auto"/>
        <w:ind w:left="173" w:hanging="173"/>
        <w:rPr>
          <w:b w:val="0"/>
          <w:bCs/>
        </w:rPr>
      </w:pPr>
    </w:p>
    <w:p w:rsidR="00876499" w:rsidRDefault="00876499" w:rsidP="00876499">
      <w:pPr>
        <w:pStyle w:val="ListNumber"/>
        <w:numPr>
          <w:ilvl w:val="0"/>
          <w:numId w:val="0"/>
        </w:numPr>
        <w:spacing w:after="0"/>
        <w:ind w:left="173" w:hanging="173"/>
      </w:pPr>
      <w:r>
        <w:t>Annual Meeting on Saturday December 3</w:t>
      </w:r>
      <w:r w:rsidR="00495D9F" w:rsidRPr="00693AF3">
        <w:rPr>
          <w:vertAlign w:val="superscript"/>
        </w:rPr>
        <w:t>rd</w:t>
      </w:r>
      <w:r w:rsidR="00495D9F">
        <w:t xml:space="preserve"> </w:t>
      </w:r>
      <w:r w:rsidR="00E1094B">
        <w:t xml:space="preserve">at </w:t>
      </w:r>
      <w:r w:rsidR="00495D9F">
        <w:t xml:space="preserve">10am, </w:t>
      </w:r>
      <w:r>
        <w:t>Middletown Elks Lodge 44 Maynard St</w:t>
      </w:r>
      <w:r w:rsidR="00495D9F">
        <w:t xml:space="preserve">. </w:t>
      </w:r>
      <w:r>
        <w:t xml:space="preserve"> Middletown </w:t>
      </w:r>
    </w:p>
    <w:p w:rsidR="00876499" w:rsidRPr="00B153D6" w:rsidRDefault="00876499" w:rsidP="00495D9F">
      <w:pPr>
        <w:pStyle w:val="ListNumber2"/>
        <w:numPr>
          <w:ilvl w:val="0"/>
          <w:numId w:val="0"/>
        </w:numPr>
        <w:ind w:left="720"/>
      </w:pPr>
    </w:p>
    <w:p w:rsidR="007A3228" w:rsidRDefault="007A3228" w:rsidP="007A3228">
      <w:pPr>
        <w:pStyle w:val="ListNumber"/>
        <w:numPr>
          <w:ilvl w:val="0"/>
          <w:numId w:val="0"/>
        </w:numPr>
        <w:spacing w:after="0" w:line="240" w:lineRule="auto"/>
        <w:ind w:left="173" w:hanging="173"/>
        <w:rPr>
          <w:b w:val="0"/>
          <w:bCs/>
        </w:rPr>
      </w:pPr>
    </w:p>
    <w:p w:rsidR="003E17BB" w:rsidRPr="00B853F9" w:rsidRDefault="007A3228" w:rsidP="007A3228">
      <w:pPr>
        <w:pStyle w:val="ListNumber"/>
        <w:numPr>
          <w:ilvl w:val="0"/>
          <w:numId w:val="0"/>
        </w:numPr>
        <w:spacing w:after="0" w:line="240" w:lineRule="auto"/>
      </w:pPr>
      <w:r>
        <w:t xml:space="preserve">XIV: </w:t>
      </w:r>
      <w:r w:rsidR="0016703D">
        <w:t>Adjournment</w:t>
      </w:r>
    </w:p>
    <w:p w:rsidR="00680296" w:rsidRDefault="0021474B" w:rsidP="007A3228">
      <w:pPr>
        <w:spacing w:before="240" w:after="0" w:line="240" w:lineRule="auto"/>
      </w:pPr>
      <w:sdt>
        <w:sdtPr>
          <w:alias w:val="Facilitator name:"/>
          <w:tag w:val="Facilitator name:"/>
          <w:id w:val="-1874911055"/>
          <w:placeholder>
            <w:docPart w:val="ECF2536E0E2D499296BB770C4DD39C7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Content>
          <w:r w:rsidR="00D66583">
            <w:t>Patricia Patusky (President)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429DF4EABF164E4283DD645E818380D5"/>
          </w:placeholder>
          <w:temporary/>
          <w:showingPlcHdr/>
        </w:sdtPr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876499">
        <w:t>9:02 pm</w:t>
      </w:r>
      <w:r w:rsidR="00680296" w:rsidRPr="00361DEE">
        <w:t>.</w:t>
      </w:r>
    </w:p>
    <w:p w:rsidR="008E476B" w:rsidRDefault="0021474B" w:rsidP="007A3228">
      <w:pPr>
        <w:spacing w:before="240" w:after="0" w:line="240" w:lineRule="auto"/>
      </w:pPr>
      <w:sdt>
        <w:sdtPr>
          <w:alias w:val="Minutes submitted by:"/>
          <w:tag w:val="Minutes submitted by:"/>
          <w:id w:val="915436728"/>
          <w:placeholder>
            <w:docPart w:val="9284735332B1471CA6DB67D4E8888DA1"/>
          </w:placeholder>
          <w:temporary/>
          <w:showingPlcHdr/>
        </w:sdtPr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7A3228">
        <w:t>Bradley Sanchez (Secretary)</w:t>
      </w:r>
    </w:p>
    <w:p w:rsidR="00D512BB" w:rsidRDefault="0021474B" w:rsidP="007A3228">
      <w:pPr>
        <w:spacing w:before="240" w:after="0" w:line="240" w:lineRule="auto"/>
      </w:pPr>
      <w:sdt>
        <w:sdtPr>
          <w:alias w:val="Minutes approved by:"/>
          <w:tag w:val="Minutes approved by:"/>
          <w:id w:val="793186629"/>
          <w:placeholder>
            <w:docPart w:val="FB8F1E1CFC4742CA87E021CE81881CEE"/>
          </w:placeholder>
          <w:temporary/>
          <w:showingPlcHdr/>
        </w:sdtPr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r w:rsidR="0052611F">
        <w:t xml:space="preserve">Hank Koritkoski </w:t>
      </w:r>
    </w:p>
    <w:sectPr w:rsidR="00D512BB" w:rsidSect="00CA0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0F" w:rsidRDefault="00A6160F" w:rsidP="001E7D29">
      <w:pPr>
        <w:spacing w:after="0" w:line="240" w:lineRule="auto"/>
      </w:pPr>
      <w:r>
        <w:separator/>
      </w:r>
    </w:p>
  </w:endnote>
  <w:endnote w:type="continuationSeparator" w:id="0">
    <w:p w:rsidR="00A6160F" w:rsidRDefault="00A6160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87" w:rsidRDefault="000F4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87" w:rsidRDefault="000F49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87" w:rsidRDefault="000F4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0F" w:rsidRDefault="00A6160F" w:rsidP="001E7D29">
      <w:pPr>
        <w:spacing w:after="0" w:line="240" w:lineRule="auto"/>
      </w:pPr>
      <w:r>
        <w:separator/>
      </w:r>
    </w:p>
  </w:footnote>
  <w:footnote w:type="continuationSeparator" w:id="0">
    <w:p w:rsidR="00A6160F" w:rsidRDefault="00A6160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87" w:rsidRDefault="000F49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87" w:rsidRDefault="000F4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87" w:rsidRDefault="000F49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938E2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4991546"/>
    <w:multiLevelType w:val="hybridMultilevel"/>
    <w:tmpl w:val="651A0846"/>
    <w:lvl w:ilvl="0" w:tplc="38F445F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7E9423E"/>
    <w:multiLevelType w:val="hybridMultilevel"/>
    <w:tmpl w:val="584A773E"/>
    <w:lvl w:ilvl="0" w:tplc="E0B40862">
      <w:start w:val="1"/>
      <w:numFmt w:val="lowerLetter"/>
      <w:lvlText w:val="%1)"/>
      <w:lvlJc w:val="left"/>
      <w:pPr>
        <w:ind w:left="893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905F12"/>
    <w:multiLevelType w:val="hybridMultilevel"/>
    <w:tmpl w:val="911097D4"/>
    <w:lvl w:ilvl="0" w:tplc="5044C08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6B32A28"/>
    <w:multiLevelType w:val="hybridMultilevel"/>
    <w:tmpl w:val="83783580"/>
    <w:lvl w:ilvl="0" w:tplc="FD4AB9CA">
      <w:start w:val="1"/>
      <w:numFmt w:val="lowerLetter"/>
      <w:lvlText w:val="%1)"/>
      <w:lvlJc w:val="left"/>
      <w:pPr>
        <w:ind w:left="9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7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856772"/>
    <w:multiLevelType w:val="multilevel"/>
    <w:tmpl w:val="F4F4D92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588" w:hanging="588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588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2"/>
  </w:num>
  <w:num w:numId="4">
    <w:abstractNumId w:val="13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7"/>
  </w:num>
  <w:num w:numId="31">
    <w:abstractNumId w:val="39"/>
  </w:num>
  <w:num w:numId="32">
    <w:abstractNumId w:val="35"/>
  </w:num>
  <w:num w:numId="33">
    <w:abstractNumId w:val="18"/>
  </w:num>
  <w:num w:numId="34">
    <w:abstractNumId w:val="29"/>
  </w:num>
  <w:num w:numId="35">
    <w:abstractNumId w:val="10"/>
  </w:num>
  <w:num w:numId="36">
    <w:abstractNumId w:val="30"/>
  </w:num>
  <w:num w:numId="37">
    <w:abstractNumId w:val="32"/>
  </w:num>
  <w:num w:numId="38">
    <w:abstractNumId w:val="28"/>
  </w:num>
  <w:num w:numId="39">
    <w:abstractNumId w:val="38"/>
  </w:num>
  <w:num w:numId="40">
    <w:abstractNumId w:val="31"/>
  </w:num>
  <w:num w:numId="41">
    <w:abstractNumId w:val="24"/>
  </w:num>
  <w:num w:numId="42">
    <w:abstractNumId w:val="26"/>
  </w:num>
  <w:num w:numId="43">
    <w:abstractNumId w:val="12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824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58C6"/>
    <w:rsid w:val="00030E33"/>
    <w:rsid w:val="00057671"/>
    <w:rsid w:val="000B06E4"/>
    <w:rsid w:val="000D445D"/>
    <w:rsid w:val="000F4987"/>
    <w:rsid w:val="000F65EC"/>
    <w:rsid w:val="001122F0"/>
    <w:rsid w:val="0011573E"/>
    <w:rsid w:val="001269DE"/>
    <w:rsid w:val="00140DAE"/>
    <w:rsid w:val="0015180F"/>
    <w:rsid w:val="0016703D"/>
    <w:rsid w:val="0017136A"/>
    <w:rsid w:val="001746FC"/>
    <w:rsid w:val="00193653"/>
    <w:rsid w:val="001D7DE8"/>
    <w:rsid w:val="001E7D29"/>
    <w:rsid w:val="001F2449"/>
    <w:rsid w:val="0021474B"/>
    <w:rsid w:val="00214927"/>
    <w:rsid w:val="002404F5"/>
    <w:rsid w:val="00275260"/>
    <w:rsid w:val="00276FA1"/>
    <w:rsid w:val="002805B4"/>
    <w:rsid w:val="00285B87"/>
    <w:rsid w:val="00291B4A"/>
    <w:rsid w:val="002C3D7E"/>
    <w:rsid w:val="003026CA"/>
    <w:rsid w:val="0032131A"/>
    <w:rsid w:val="003310BF"/>
    <w:rsid w:val="00333D08"/>
    <w:rsid w:val="00333DF8"/>
    <w:rsid w:val="00334269"/>
    <w:rsid w:val="00346766"/>
    <w:rsid w:val="00357641"/>
    <w:rsid w:val="00360B6E"/>
    <w:rsid w:val="00361DEE"/>
    <w:rsid w:val="00394EF4"/>
    <w:rsid w:val="003E17BB"/>
    <w:rsid w:val="00410612"/>
    <w:rsid w:val="00411F8B"/>
    <w:rsid w:val="00450670"/>
    <w:rsid w:val="0045256E"/>
    <w:rsid w:val="004724BD"/>
    <w:rsid w:val="00477352"/>
    <w:rsid w:val="00491C23"/>
    <w:rsid w:val="00495D9F"/>
    <w:rsid w:val="004B5C09"/>
    <w:rsid w:val="004C1DFF"/>
    <w:rsid w:val="004E227E"/>
    <w:rsid w:val="00500DD1"/>
    <w:rsid w:val="00521AE3"/>
    <w:rsid w:val="00525BE9"/>
    <w:rsid w:val="0052611F"/>
    <w:rsid w:val="00535B54"/>
    <w:rsid w:val="00554276"/>
    <w:rsid w:val="005C24A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93AF3"/>
    <w:rsid w:val="006A5E92"/>
    <w:rsid w:val="006E7932"/>
    <w:rsid w:val="006F03D4"/>
    <w:rsid w:val="00700B1F"/>
    <w:rsid w:val="007257E9"/>
    <w:rsid w:val="00744B1E"/>
    <w:rsid w:val="00756D9C"/>
    <w:rsid w:val="007619BD"/>
    <w:rsid w:val="0076703C"/>
    <w:rsid w:val="00771C24"/>
    <w:rsid w:val="00781863"/>
    <w:rsid w:val="007864A4"/>
    <w:rsid w:val="007A3228"/>
    <w:rsid w:val="007B4970"/>
    <w:rsid w:val="007D5836"/>
    <w:rsid w:val="007F34A4"/>
    <w:rsid w:val="00814865"/>
    <w:rsid w:val="00815563"/>
    <w:rsid w:val="008240DA"/>
    <w:rsid w:val="008429E5"/>
    <w:rsid w:val="00867EA4"/>
    <w:rsid w:val="00876499"/>
    <w:rsid w:val="00897D88"/>
    <w:rsid w:val="008A0319"/>
    <w:rsid w:val="008D43E9"/>
    <w:rsid w:val="008E3C0E"/>
    <w:rsid w:val="008E476B"/>
    <w:rsid w:val="008F4986"/>
    <w:rsid w:val="008F53DE"/>
    <w:rsid w:val="00927C63"/>
    <w:rsid w:val="00932F50"/>
    <w:rsid w:val="0094637B"/>
    <w:rsid w:val="00955A78"/>
    <w:rsid w:val="009921B8"/>
    <w:rsid w:val="009A307E"/>
    <w:rsid w:val="009D4984"/>
    <w:rsid w:val="009D6901"/>
    <w:rsid w:val="009F4E19"/>
    <w:rsid w:val="00A07662"/>
    <w:rsid w:val="00A21B71"/>
    <w:rsid w:val="00A37F9E"/>
    <w:rsid w:val="00A40085"/>
    <w:rsid w:val="00A47DF6"/>
    <w:rsid w:val="00A6160F"/>
    <w:rsid w:val="00A9231C"/>
    <w:rsid w:val="00AA2532"/>
    <w:rsid w:val="00AB7458"/>
    <w:rsid w:val="00AC7585"/>
    <w:rsid w:val="00AE1F88"/>
    <w:rsid w:val="00AE361F"/>
    <w:rsid w:val="00AE5370"/>
    <w:rsid w:val="00AF62ED"/>
    <w:rsid w:val="00B153D6"/>
    <w:rsid w:val="00B20D33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942BB"/>
    <w:rsid w:val="00CA0782"/>
    <w:rsid w:val="00CA2BE2"/>
    <w:rsid w:val="00CE5A5C"/>
    <w:rsid w:val="00D31AB7"/>
    <w:rsid w:val="00D50D23"/>
    <w:rsid w:val="00D512BB"/>
    <w:rsid w:val="00D66583"/>
    <w:rsid w:val="00DA3B1A"/>
    <w:rsid w:val="00DC6078"/>
    <w:rsid w:val="00DC79AD"/>
    <w:rsid w:val="00DD2075"/>
    <w:rsid w:val="00DF2868"/>
    <w:rsid w:val="00E1094B"/>
    <w:rsid w:val="00E36429"/>
    <w:rsid w:val="00E557A0"/>
    <w:rsid w:val="00EF6435"/>
    <w:rsid w:val="00F10F6B"/>
    <w:rsid w:val="00F23697"/>
    <w:rsid w:val="00F36BB7"/>
    <w:rsid w:val="00FB3809"/>
    <w:rsid w:val="00FB65A5"/>
    <w:rsid w:val="00FD58C6"/>
    <w:rsid w:val="00F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a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13A5D6CFF94AE29A36B4CF4499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5B8C-9D49-41F1-BE71-D90511594C51}"/>
      </w:docPartPr>
      <w:docPartBody>
        <w:p w:rsidR="005D033E" w:rsidRDefault="00166407">
          <w:pPr>
            <w:pStyle w:val="A513A5D6CFF94AE29A36B4CF44994219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69522290097E4BE0BDDA9101033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2CE5-21D2-40C2-BF77-2F9B56BBBBFD}"/>
      </w:docPartPr>
      <w:docPartBody>
        <w:p w:rsidR="005D033E" w:rsidRDefault="00166407">
          <w:pPr>
            <w:pStyle w:val="69522290097E4BE0BDDA910103377D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CDBEF98890F249E7961E8D42CA3F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E5D7-4FD6-4E6A-89A1-B27A57832773}"/>
      </w:docPartPr>
      <w:docPartBody>
        <w:p w:rsidR="005D033E" w:rsidRDefault="00166407">
          <w:pPr>
            <w:pStyle w:val="CDBEF98890F249E7961E8D42CA3F8BE4"/>
          </w:pPr>
          <w:r w:rsidRPr="00AE361F">
            <w:t>called to order the regular meeting of the</w:t>
          </w:r>
        </w:p>
      </w:docPartBody>
    </w:docPart>
    <w:docPart>
      <w:docPartPr>
        <w:name w:val="B73B97767ADF431383AE2D840D15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0B79-B7C1-4F53-B974-1110A205DF26}"/>
      </w:docPartPr>
      <w:docPartBody>
        <w:p w:rsidR="005D033E" w:rsidRDefault="00166407">
          <w:pPr>
            <w:pStyle w:val="B73B97767ADF431383AE2D840D159790"/>
          </w:pPr>
          <w:r>
            <w:t>at</w:t>
          </w:r>
        </w:p>
      </w:docPartBody>
    </w:docPart>
    <w:docPart>
      <w:docPartPr>
        <w:name w:val="D7EFEECDF2DE4CF7AFA920115BE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2CB2-3E34-4A2C-9D4A-70A00C6F1254}"/>
      </w:docPartPr>
      <w:docPartBody>
        <w:p w:rsidR="005D033E" w:rsidRDefault="00166407">
          <w:pPr>
            <w:pStyle w:val="D7EFEECDF2DE4CF7AFA920115BE98A21"/>
          </w:pPr>
          <w:r w:rsidRPr="00AE361F">
            <w:t>on</w:t>
          </w:r>
        </w:p>
      </w:docPartBody>
    </w:docPart>
    <w:docPart>
      <w:docPartPr>
        <w:name w:val="2356201D096D4CFA8F65E419D8E5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5114-B406-467D-8D58-13FE20A436EA}"/>
      </w:docPartPr>
      <w:docPartBody>
        <w:p w:rsidR="005D033E" w:rsidRDefault="00166407">
          <w:pPr>
            <w:pStyle w:val="2356201D096D4CFA8F65E419D8E5FB66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14A366B788C5463CA7B231873CD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F046-6A26-4D21-8EE6-3A2AB7F3FEEE}"/>
      </w:docPartPr>
      <w:docPartBody>
        <w:p w:rsidR="005D033E" w:rsidRDefault="00166407">
          <w:pPr>
            <w:pStyle w:val="14A366B788C5463CA7B231873CD55C19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47B3EBF682B34499BF0CE2604CB3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DFF6-4EAD-4701-8C58-7B39BCAEBE59}"/>
      </w:docPartPr>
      <w:docPartBody>
        <w:p w:rsidR="005D033E" w:rsidRDefault="00166407">
          <w:pPr>
            <w:pStyle w:val="47B3EBF682B34499BF0CE2604CB3CA07"/>
          </w:pPr>
          <w:r>
            <w:t>conducted a roll call. The following persons were present:</w:t>
          </w:r>
        </w:p>
      </w:docPartBody>
    </w:docPart>
    <w:docPart>
      <w:docPartPr>
        <w:name w:val="ECF2536E0E2D499296BB770C4DD3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0DA5-C56A-40E7-801B-DABE68928E2D}"/>
      </w:docPartPr>
      <w:docPartBody>
        <w:p w:rsidR="005D033E" w:rsidRDefault="00166407">
          <w:pPr>
            <w:pStyle w:val="ECF2536E0E2D499296BB770C4DD39C79"/>
          </w:pPr>
          <w:r w:rsidRPr="000F4987">
            <w:t>Facilitator Name</w:t>
          </w:r>
        </w:p>
      </w:docPartBody>
    </w:docPart>
    <w:docPart>
      <w:docPartPr>
        <w:name w:val="429DF4EABF164E4283DD645E8183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880A-733C-4618-9CEB-D461C7271657}"/>
      </w:docPartPr>
      <w:docPartBody>
        <w:p w:rsidR="005D033E" w:rsidRDefault="00166407">
          <w:pPr>
            <w:pStyle w:val="429DF4EABF164E4283DD645E818380D5"/>
          </w:pPr>
          <w:r w:rsidRPr="00361DEE">
            <w:t>adjourned the meeting at</w:t>
          </w:r>
        </w:p>
      </w:docPartBody>
    </w:docPart>
    <w:docPart>
      <w:docPartPr>
        <w:name w:val="9284735332B1471CA6DB67D4E888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56A8-822D-41B1-9B6E-58654366B384}"/>
      </w:docPartPr>
      <w:docPartBody>
        <w:p w:rsidR="005D033E" w:rsidRDefault="00166407">
          <w:pPr>
            <w:pStyle w:val="9284735332B1471CA6DB67D4E8888DA1"/>
          </w:pPr>
          <w:r w:rsidRPr="00285B87">
            <w:t>Minutes submitted by</w:t>
          </w:r>
        </w:p>
      </w:docPartBody>
    </w:docPart>
    <w:docPart>
      <w:docPartPr>
        <w:name w:val="FB8F1E1CFC4742CA87E021CE8188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4420-4E63-4225-892A-439FDFD1456F}"/>
      </w:docPartPr>
      <w:docPartBody>
        <w:p w:rsidR="005D033E" w:rsidRDefault="00166407">
          <w:pPr>
            <w:pStyle w:val="FB8F1E1CFC4742CA87E021CE81881CEE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6407"/>
    <w:rsid w:val="00166407"/>
    <w:rsid w:val="00284CBD"/>
    <w:rsid w:val="005D033E"/>
    <w:rsid w:val="006F14CB"/>
    <w:rsid w:val="00A16763"/>
    <w:rsid w:val="00B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3A5D6CFF94AE29A36B4CF44994219">
    <w:name w:val="A513A5D6CFF94AE29A36B4CF44994219"/>
    <w:rsid w:val="00284CBD"/>
  </w:style>
  <w:style w:type="character" w:styleId="PlaceholderText">
    <w:name w:val="Placeholder Text"/>
    <w:basedOn w:val="DefaultParagraphFont"/>
    <w:uiPriority w:val="99"/>
    <w:semiHidden/>
    <w:rsid w:val="00284CBD"/>
    <w:rPr>
      <w:color w:val="595959" w:themeColor="text1" w:themeTint="A6"/>
    </w:rPr>
  </w:style>
  <w:style w:type="paragraph" w:customStyle="1" w:styleId="69522290097E4BE0BDDA910103377D60">
    <w:name w:val="69522290097E4BE0BDDA910103377D60"/>
    <w:rsid w:val="00284CBD"/>
  </w:style>
  <w:style w:type="paragraph" w:customStyle="1" w:styleId="CDBEF98890F249E7961E8D42CA3F8BE4">
    <w:name w:val="CDBEF98890F249E7961E8D42CA3F8BE4"/>
    <w:rsid w:val="00284CBD"/>
  </w:style>
  <w:style w:type="character" w:styleId="Emphasis">
    <w:name w:val="Emphasis"/>
    <w:basedOn w:val="DefaultParagraphFont"/>
    <w:uiPriority w:val="15"/>
    <w:qFormat/>
    <w:rsid w:val="00284CBD"/>
    <w:rPr>
      <w:b w:val="0"/>
      <w:i w:val="0"/>
      <w:iCs/>
      <w:color w:val="595959" w:themeColor="text1" w:themeTint="A6"/>
    </w:rPr>
  </w:style>
  <w:style w:type="paragraph" w:customStyle="1" w:styleId="B73B97767ADF431383AE2D840D159790">
    <w:name w:val="B73B97767ADF431383AE2D840D159790"/>
    <w:rsid w:val="00284CBD"/>
  </w:style>
  <w:style w:type="paragraph" w:customStyle="1" w:styleId="D7EFEECDF2DE4CF7AFA920115BE98A21">
    <w:name w:val="D7EFEECDF2DE4CF7AFA920115BE98A21"/>
    <w:rsid w:val="00284CBD"/>
  </w:style>
  <w:style w:type="paragraph" w:customStyle="1" w:styleId="2356201D096D4CFA8F65E419D8E5FB66">
    <w:name w:val="2356201D096D4CFA8F65E419D8E5FB66"/>
    <w:rsid w:val="00284CBD"/>
  </w:style>
  <w:style w:type="paragraph" w:customStyle="1" w:styleId="14A366B788C5463CA7B231873CD55C19">
    <w:name w:val="14A366B788C5463CA7B231873CD55C19"/>
    <w:rsid w:val="00284CBD"/>
  </w:style>
  <w:style w:type="paragraph" w:customStyle="1" w:styleId="47B3EBF682B34499BF0CE2604CB3CA07">
    <w:name w:val="47B3EBF682B34499BF0CE2604CB3CA07"/>
    <w:rsid w:val="00284CBD"/>
  </w:style>
  <w:style w:type="paragraph" w:customStyle="1" w:styleId="ECF2536E0E2D499296BB770C4DD39C79">
    <w:name w:val="ECF2536E0E2D499296BB770C4DD39C79"/>
    <w:rsid w:val="00284CBD"/>
  </w:style>
  <w:style w:type="paragraph" w:customStyle="1" w:styleId="429DF4EABF164E4283DD645E818380D5">
    <w:name w:val="429DF4EABF164E4283DD645E818380D5"/>
    <w:rsid w:val="00284CBD"/>
  </w:style>
  <w:style w:type="paragraph" w:customStyle="1" w:styleId="9284735332B1471CA6DB67D4E8888DA1">
    <w:name w:val="9284735332B1471CA6DB67D4E8888DA1"/>
    <w:rsid w:val="00284CBD"/>
  </w:style>
  <w:style w:type="paragraph" w:customStyle="1" w:styleId="FB8F1E1CFC4742CA87E021CE81881CEE">
    <w:name w:val="FB8F1E1CFC4742CA87E021CE81881CEE"/>
    <w:rsid w:val="00284CBD"/>
  </w:style>
  <w:style w:type="paragraph" w:customStyle="1" w:styleId="FBF247197E3646E3AB47DAA6637BED90">
    <w:name w:val="FBF247197E3646E3AB47DAA6637BED90"/>
    <w:rsid w:val="00284C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</TotalTime>
  <Pages>2</Pages>
  <Words>674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Sanchez</dc:creator>
  <cp:keywords>Patricia Patusky (President)</cp:keywords>
  <dc:description>Bradley Sanchez (Secretary)</dc:description>
  <cp:lastModifiedBy>Donna</cp:lastModifiedBy>
  <cp:revision>2</cp:revision>
  <dcterms:created xsi:type="dcterms:W3CDTF">2022-11-28T15:31:00Z</dcterms:created>
  <dcterms:modified xsi:type="dcterms:W3CDTF">2022-11-28T15:31:00Z</dcterms:modified>
</cp:coreProperties>
</file>