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F0" w:rsidRDefault="00FD58C6" w:rsidP="00275260">
      <w:pPr>
        <w:pStyle w:val="Heading1"/>
      </w:pPr>
      <w:r>
        <w:t>USA Softball of Connecticut</w:t>
      </w:r>
      <w:r w:rsidR="001122F0">
        <w:t xml:space="preserve"> 202</w:t>
      </w:r>
      <w:r w:rsidR="004065A8">
        <w:t>2</w:t>
      </w:r>
    </w:p>
    <w:p w:rsidR="00275260" w:rsidRPr="007C4C8D" w:rsidRDefault="00FD58C6" w:rsidP="001122F0">
      <w:pPr>
        <w:pStyle w:val="Heading1"/>
      </w:pPr>
      <w:r>
        <w:t xml:space="preserve"> Annual Meeting Minutes</w:t>
      </w:r>
    </w:p>
    <w:p w:rsidR="00554276" w:rsidRPr="004E227E" w:rsidRDefault="00FD58C6" w:rsidP="009F4E19">
      <w:pPr>
        <w:pStyle w:val="Date"/>
      </w:pPr>
      <w:r>
        <w:t xml:space="preserve">December </w:t>
      </w:r>
      <w:r w:rsidR="004065A8">
        <w:t>3</w:t>
      </w:r>
      <w:r>
        <w:t>, 202</w:t>
      </w:r>
      <w:r w:rsidR="004065A8">
        <w:t>2</w:t>
      </w:r>
    </w:p>
    <w:p w:rsidR="00554276" w:rsidRPr="00394EF4" w:rsidRDefault="00682A13" w:rsidP="007A3228">
      <w:pPr>
        <w:pStyle w:val="ListNumber"/>
        <w:spacing w:after="0" w:line="240" w:lineRule="auto"/>
      </w:pPr>
      <w:sdt>
        <w:sdtPr>
          <w:rPr>
            <w:rFonts w:eastAsiaTheme="majorEastAsia"/>
          </w:rPr>
          <w:alias w:val="Call to order:"/>
          <w:tag w:val="Call to order:"/>
          <w:id w:val="-1169712673"/>
          <w:placeholder>
            <w:docPart w:val="A513A5D6CFF94AE29A36B4CF44994219"/>
          </w:placeholder>
          <w:temporary/>
          <w:showingPlcHdr/>
        </w:sdtPr>
        <w:sdtEndPr>
          <w:rPr>
            <w:rFonts w:eastAsia="Times New Roman"/>
          </w:rPr>
        </w:sdtEndPr>
        <w:sdtContent>
          <w:r w:rsidR="00275260" w:rsidRPr="00B853F9">
            <w:rPr>
              <w:rFonts w:eastAsiaTheme="majorEastAsia"/>
            </w:rPr>
            <w:t>Call to order</w:t>
          </w:r>
        </w:sdtContent>
      </w:sdt>
    </w:p>
    <w:p w:rsidR="00EE2855" w:rsidRDefault="00682A13" w:rsidP="00EE2855">
      <w:pPr>
        <w:spacing w:after="0" w:line="240" w:lineRule="auto"/>
      </w:pPr>
      <w:sdt>
        <w:sdtPr>
          <w:alias w:val="Enter facilitator name:"/>
          <w:tag w:val="Enter facilitator name:"/>
          <w:id w:val="-28566333"/>
          <w:placeholder>
            <w:docPart w:val="69522290097E4BE0BDDA910103377D60"/>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4065A8">
            <w:t>Dave Reno (Tournament Director)</w:t>
          </w:r>
        </w:sdtContent>
      </w:sdt>
      <w:r w:rsidR="000F4987">
        <w:t xml:space="preserve"> </w:t>
      </w:r>
      <w:sdt>
        <w:sdtPr>
          <w:alias w:val="Enter paragraph text:"/>
          <w:tag w:val="Enter paragraph text:"/>
          <w:id w:val="-929966237"/>
          <w:placeholder>
            <w:docPart w:val="CDBEF98890F249E7961E8D42CA3F8BE4"/>
          </w:placeholder>
          <w:temporary/>
          <w:showingPlcHdr/>
        </w:sdtPr>
        <w:sdtContent>
          <w:r w:rsidR="00D50D23" w:rsidRPr="00AE361F">
            <w:t>called to order the regular meeting of the</w:t>
          </w:r>
        </w:sdtContent>
      </w:sdt>
      <w:r w:rsidR="00D50D23">
        <w:t xml:space="preserve"> </w:t>
      </w:r>
      <w:r w:rsidR="00D66583">
        <w:t>USA Softball of CT</w:t>
      </w:r>
      <w:r w:rsidR="00D50D23" w:rsidRPr="00AE361F">
        <w:t xml:space="preserve"> </w:t>
      </w:r>
      <w:sdt>
        <w:sdtPr>
          <w:alias w:val="Enter paragraph text:"/>
          <w:tag w:val="Enter paragraph text:"/>
          <w:id w:val="-1182578516"/>
          <w:placeholder>
            <w:docPart w:val="B73B97767ADF431383AE2D840D159790"/>
          </w:placeholder>
          <w:temporary/>
          <w:showingPlcHdr/>
        </w:sdtPr>
        <w:sdtContent>
          <w:r w:rsidR="00D50D23">
            <w:t>at</w:t>
          </w:r>
        </w:sdtContent>
      </w:sdt>
      <w:r w:rsidR="00D50D23">
        <w:t xml:space="preserve"> </w:t>
      </w:r>
      <w:r w:rsidR="00D66583">
        <w:t>10:0</w:t>
      </w:r>
      <w:r w:rsidR="004065A8">
        <w:t>0</w:t>
      </w:r>
      <w:r w:rsidR="00D66583">
        <w:t>am</w:t>
      </w:r>
      <w:r w:rsidR="00D50D23" w:rsidRPr="00AE361F">
        <w:t xml:space="preserve"> </w:t>
      </w:r>
      <w:sdt>
        <w:sdtPr>
          <w:alias w:val="Enter paragraph text:"/>
          <w:tag w:val="Enter paragraph text:"/>
          <w:id w:val="1841049215"/>
          <w:placeholder>
            <w:docPart w:val="D7EFEECDF2DE4CF7AFA920115BE98A21"/>
          </w:placeholder>
          <w:temporary/>
          <w:showingPlcHdr/>
        </w:sdtPr>
        <w:sdtContent>
          <w:r w:rsidR="00D50D23" w:rsidRPr="00AE361F">
            <w:t>on</w:t>
          </w:r>
        </w:sdtContent>
      </w:sdt>
      <w:r w:rsidR="00D50D23" w:rsidRPr="00AE361F">
        <w:t xml:space="preserve"> </w:t>
      </w:r>
      <w:r w:rsidR="00D66583">
        <w:t xml:space="preserve">December </w:t>
      </w:r>
      <w:r w:rsidR="004065A8">
        <w:t>3</w:t>
      </w:r>
      <w:r w:rsidR="00D66583">
        <w:t>, 202</w:t>
      </w:r>
      <w:r w:rsidR="004065A8">
        <w:t xml:space="preserve">2 </w:t>
      </w:r>
      <w:r w:rsidR="00EE2855">
        <w:t xml:space="preserve"> </w:t>
      </w:r>
    </w:p>
    <w:p w:rsidR="004065A8" w:rsidRDefault="004065A8" w:rsidP="00330B76">
      <w:pPr>
        <w:spacing w:after="0" w:line="240" w:lineRule="auto"/>
        <w:rPr>
          <w:rFonts w:eastAsiaTheme="majorEastAsia"/>
        </w:rPr>
      </w:pPr>
    </w:p>
    <w:p w:rsidR="0015180F" w:rsidRPr="00330B76" w:rsidRDefault="00330B76" w:rsidP="00330B76">
      <w:pPr>
        <w:spacing w:after="0" w:line="240" w:lineRule="auto"/>
        <w:rPr>
          <w:b/>
          <w:bCs/>
          <w:u w:val="single"/>
        </w:rPr>
      </w:pPr>
      <w:r w:rsidRPr="00330B76">
        <w:rPr>
          <w:b/>
          <w:bCs/>
          <w:u w:val="single"/>
        </w:rPr>
        <w:t>Roll Call</w:t>
      </w:r>
    </w:p>
    <w:p w:rsidR="00544609" w:rsidRDefault="00682A13" w:rsidP="00544609">
      <w:pPr>
        <w:spacing w:after="0" w:line="240" w:lineRule="auto"/>
      </w:pPr>
      <w:sdt>
        <w:sdtPr>
          <w:alias w:val="Enter secretary name:"/>
          <w:tag w:val="Enter secretary name:"/>
          <w:id w:val="-1785413358"/>
          <w:placeholder>
            <w:docPart w:val="14A366B788C5463CA7B231873CD55C19"/>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52FB">
            <w:t>Bradley Sanchez (Secretary)</w:t>
          </w:r>
        </w:sdtContent>
      </w:sdt>
      <w:r w:rsidR="009F4E19">
        <w:t xml:space="preserve"> </w:t>
      </w:r>
      <w:r w:rsidR="00544609">
        <w:t>Conducted roll call: Please see attach sheet for attendance of meeting.</w:t>
      </w:r>
    </w:p>
    <w:p w:rsidR="00544609" w:rsidRDefault="00CA0782" w:rsidP="00544609">
      <w:pPr>
        <w:spacing w:after="0" w:line="240" w:lineRule="auto"/>
      </w:pPr>
      <w:r>
        <w:t xml:space="preserve">All </w:t>
      </w:r>
      <w:r w:rsidR="001122F0">
        <w:t>received</w:t>
      </w:r>
      <w:r w:rsidR="001D7DE8">
        <w:t xml:space="preserve"> and read minutes from last meeting</w:t>
      </w:r>
      <w:r w:rsidR="003E1620">
        <w:t>.</w:t>
      </w:r>
      <w:r w:rsidR="00544609">
        <w:t xml:space="preserve"> Dave </w:t>
      </w:r>
      <w:r w:rsidR="00330291">
        <w:t>asked for a</w:t>
      </w:r>
      <w:r w:rsidR="00544609">
        <w:t xml:space="preserve"> motion to accept </w:t>
      </w:r>
      <w:r w:rsidR="00330291">
        <w:t>2021</w:t>
      </w:r>
      <w:r w:rsidR="00544609">
        <w:t xml:space="preserve"> minutes, T. Roberto </w:t>
      </w:r>
      <w:r w:rsidR="00330291">
        <w:t>made</w:t>
      </w:r>
      <w:r w:rsidR="00544609">
        <w:t xml:space="preserve"> motion</w:t>
      </w:r>
      <w:r w:rsidR="00330291">
        <w:t xml:space="preserve"> B. Uluski second it</w:t>
      </w:r>
      <w:r w:rsidR="00544609">
        <w:t xml:space="preserve">, passed unanimously. </w:t>
      </w:r>
    </w:p>
    <w:p w:rsidR="009F4E19" w:rsidRDefault="009F4E19" w:rsidP="00544609">
      <w:pPr>
        <w:spacing w:after="0" w:line="240" w:lineRule="auto"/>
      </w:pPr>
    </w:p>
    <w:p w:rsidR="00D50D23" w:rsidRDefault="0045256E" w:rsidP="007A3228">
      <w:pPr>
        <w:pStyle w:val="ListNumber"/>
        <w:spacing w:after="0" w:line="240" w:lineRule="auto"/>
      </w:pPr>
      <w:r>
        <w:t>Treasurer’s Report</w:t>
      </w:r>
      <w:r w:rsidR="00D6408B">
        <w:t>: Hank Koritkoski</w:t>
      </w:r>
    </w:p>
    <w:p w:rsidR="00C1643D" w:rsidRDefault="0045256E" w:rsidP="007A3228">
      <w:pPr>
        <w:pStyle w:val="ListNumber2"/>
        <w:spacing w:after="0" w:line="240" w:lineRule="auto"/>
      </w:pPr>
      <w:r>
        <w:t>Financial Report was presented</w:t>
      </w:r>
      <w:r w:rsidR="00392F36">
        <w:t xml:space="preserve"> by Hank </w:t>
      </w:r>
      <w:r w:rsidR="00BF2A9F">
        <w:t>Koritkoski</w:t>
      </w:r>
      <w:r w:rsidR="00392F36">
        <w:t>.</w:t>
      </w:r>
    </w:p>
    <w:p w:rsidR="0045256E" w:rsidRPr="00F03973" w:rsidRDefault="0020027A" w:rsidP="007A3228">
      <w:pPr>
        <w:pStyle w:val="ListNumber2"/>
        <w:spacing w:after="0" w:line="240" w:lineRule="auto"/>
      </w:pPr>
      <w:r w:rsidRPr="00F03973">
        <w:t>Savings</w:t>
      </w:r>
      <w:r w:rsidR="0045256E" w:rsidRPr="00F03973">
        <w:t xml:space="preserve"> Account Balance as of </w:t>
      </w:r>
      <w:r w:rsidR="008B3996" w:rsidRPr="00F03973">
        <w:t>October 31, 2022</w:t>
      </w:r>
      <w:r w:rsidR="0045256E" w:rsidRPr="00F03973">
        <w:t>: $</w:t>
      </w:r>
      <w:r w:rsidRPr="00F03973">
        <w:t>5,014.53</w:t>
      </w:r>
    </w:p>
    <w:p w:rsidR="002C3D7E" w:rsidRDefault="0045256E" w:rsidP="007A3228">
      <w:pPr>
        <w:pStyle w:val="ListNumber2"/>
        <w:spacing w:after="0" w:line="240" w:lineRule="auto"/>
      </w:pPr>
      <w:r>
        <w:t xml:space="preserve">Checking Account Balance as of </w:t>
      </w:r>
      <w:r w:rsidR="008B3996">
        <w:t>October 31,2022</w:t>
      </w:r>
      <w:r>
        <w:t>: $</w:t>
      </w:r>
      <w:r w:rsidR="008B3996">
        <w:t>93,443.20</w:t>
      </w:r>
      <w:r>
        <w:t xml:space="preserve"> </w:t>
      </w:r>
    </w:p>
    <w:p w:rsidR="002C3D7E" w:rsidRDefault="0045256E" w:rsidP="007A3228">
      <w:pPr>
        <w:pStyle w:val="ListNumber2"/>
        <w:spacing w:after="0" w:line="240" w:lineRule="auto"/>
      </w:pPr>
      <w:r>
        <w:t xml:space="preserve">Raymond James Investment Account as of </w:t>
      </w:r>
      <w:r w:rsidR="008B3996">
        <w:t>September 30</w:t>
      </w:r>
      <w:r w:rsidR="0020027A">
        <w:t>, 202</w:t>
      </w:r>
      <w:r w:rsidR="008B3996">
        <w:t>2</w:t>
      </w:r>
      <w:r>
        <w:t xml:space="preserve">: $ </w:t>
      </w:r>
      <w:r w:rsidR="008B3996">
        <w:t>53.712.36</w:t>
      </w:r>
    </w:p>
    <w:p w:rsidR="00392F36" w:rsidRDefault="00392F36" w:rsidP="008B3996">
      <w:pPr>
        <w:pStyle w:val="ListNumber2"/>
        <w:numPr>
          <w:ilvl w:val="0"/>
          <w:numId w:val="0"/>
        </w:numPr>
        <w:spacing w:after="0" w:line="240" w:lineRule="auto"/>
        <w:ind w:left="720" w:hanging="588"/>
      </w:pPr>
    </w:p>
    <w:p w:rsidR="00AC7585" w:rsidRPr="00B853F9" w:rsidRDefault="00AC7585" w:rsidP="00D6408B">
      <w:pPr>
        <w:pStyle w:val="ListNumber"/>
        <w:spacing w:after="0" w:line="240" w:lineRule="auto"/>
      </w:pPr>
      <w:r>
        <w:t>President’s Report</w:t>
      </w:r>
      <w:r w:rsidR="005F0D28">
        <w:t>: Pat P</w:t>
      </w:r>
      <w:r w:rsidR="00D6408B">
        <w:t>atusky</w:t>
      </w:r>
      <w:r w:rsidR="008B3996">
        <w:t xml:space="preserve"> – Not in Attendance – No report was given.</w:t>
      </w:r>
    </w:p>
    <w:p w:rsidR="00AB7458" w:rsidRDefault="00AB7458" w:rsidP="005C24AE">
      <w:pPr>
        <w:pStyle w:val="ListNumber"/>
        <w:spacing w:after="0" w:line="240" w:lineRule="auto"/>
      </w:pPr>
      <w:r>
        <w:t>Commissioner</w:t>
      </w:r>
      <w:r w:rsidR="0016703D">
        <w:t>’</w:t>
      </w:r>
      <w:r>
        <w:t xml:space="preserve">s Report: </w:t>
      </w:r>
      <w:r w:rsidR="005F0D28">
        <w:t>Hank Koritkoski</w:t>
      </w:r>
    </w:p>
    <w:p w:rsidR="00AB7458" w:rsidRDefault="002330A9" w:rsidP="005C24AE">
      <w:pPr>
        <w:pStyle w:val="ListNumber"/>
        <w:numPr>
          <w:ilvl w:val="2"/>
          <w:numId w:val="40"/>
        </w:numPr>
        <w:spacing w:after="0" w:line="240" w:lineRule="auto"/>
        <w:rPr>
          <w:b w:val="0"/>
          <w:bCs/>
        </w:rPr>
      </w:pPr>
      <w:r>
        <w:rPr>
          <w:b w:val="0"/>
          <w:bCs/>
        </w:rPr>
        <w:t>Recap of 2022: We lost some good people this year: Moffitt, Hubbard, Joyce, Bergen, Carl Swan, Jessica’s father-in-law, Cliff’s dad, Ma K and others. Be sure to find someone to be your predecessor and mentor them.</w:t>
      </w:r>
      <w:r w:rsidR="00EE2855">
        <w:rPr>
          <w:b w:val="0"/>
          <w:bCs/>
        </w:rPr>
        <w:t xml:space="preserve"> </w:t>
      </w:r>
      <w:r w:rsidR="0014037F">
        <w:rPr>
          <w:b w:val="0"/>
          <w:bCs/>
        </w:rPr>
        <w:t>(Dave</w:t>
      </w:r>
      <w:r w:rsidR="00EE2855">
        <w:rPr>
          <w:b w:val="0"/>
          <w:bCs/>
        </w:rPr>
        <w:t xml:space="preserve"> ask for a moment of silence for those we have lost this past year)</w:t>
      </w:r>
    </w:p>
    <w:p w:rsidR="003509B5" w:rsidRDefault="002330A9" w:rsidP="005C24AE">
      <w:pPr>
        <w:pStyle w:val="ListNumber"/>
        <w:numPr>
          <w:ilvl w:val="2"/>
          <w:numId w:val="40"/>
        </w:numPr>
        <w:spacing w:after="0" w:line="240" w:lineRule="auto"/>
        <w:rPr>
          <w:b w:val="0"/>
          <w:bCs/>
        </w:rPr>
      </w:pPr>
      <w:r>
        <w:rPr>
          <w:b w:val="0"/>
          <w:bCs/>
        </w:rPr>
        <w:t xml:space="preserve">UIC Cliff Larose has been out with foot and back conditions.  He is doing better and I plan on keeping Cliff as UIC.  Thank you to Lynne Nemeth and Dan </w:t>
      </w:r>
      <w:r w:rsidR="00330291">
        <w:rPr>
          <w:b w:val="0"/>
          <w:bCs/>
        </w:rPr>
        <w:t>Neuman</w:t>
      </w:r>
      <w:r>
        <w:rPr>
          <w:b w:val="0"/>
          <w:bCs/>
        </w:rPr>
        <w:t xml:space="preserve"> for their work and work of others for scheduling umpires.  We will need a “sub” for him until he returns.</w:t>
      </w:r>
    </w:p>
    <w:p w:rsidR="0071730E" w:rsidRDefault="002330A9" w:rsidP="005C24AE">
      <w:pPr>
        <w:pStyle w:val="ListNumber"/>
        <w:numPr>
          <w:ilvl w:val="2"/>
          <w:numId w:val="40"/>
        </w:numPr>
        <w:spacing w:after="0" w:line="240" w:lineRule="auto"/>
        <w:rPr>
          <w:b w:val="0"/>
          <w:bCs/>
        </w:rPr>
      </w:pPr>
      <w:r>
        <w:rPr>
          <w:b w:val="0"/>
          <w:bCs/>
        </w:rPr>
        <w:t>Welcome to Carlo Marotta</w:t>
      </w:r>
      <w:r w:rsidR="0071730E">
        <w:rPr>
          <w:b w:val="0"/>
          <w:bCs/>
        </w:rPr>
        <w:t>, who has replaced Begen and Dave Reno who has taken over the Shoreline area for Ed Elimieta.</w:t>
      </w:r>
    </w:p>
    <w:p w:rsidR="0071730E" w:rsidRDefault="0071730E" w:rsidP="005C24AE">
      <w:pPr>
        <w:pStyle w:val="ListNumber"/>
        <w:numPr>
          <w:ilvl w:val="2"/>
          <w:numId w:val="40"/>
        </w:numPr>
        <w:spacing w:after="0" w:line="240" w:lineRule="auto"/>
        <w:rPr>
          <w:b w:val="0"/>
          <w:bCs/>
        </w:rPr>
      </w:pPr>
      <w:r>
        <w:rPr>
          <w:b w:val="0"/>
          <w:bCs/>
        </w:rPr>
        <w:t>Production report was emailed to all. Adult team registration is down from 772 to 703, JO teams from 220 to 208, and Umpire registrations from 328 to 299.  This is a national trend, but we still need to seek more teams and umpires.</w:t>
      </w:r>
    </w:p>
    <w:p w:rsidR="001E293A" w:rsidRDefault="0071730E" w:rsidP="005C24AE">
      <w:pPr>
        <w:pStyle w:val="ListNumber"/>
        <w:numPr>
          <w:ilvl w:val="2"/>
          <w:numId w:val="40"/>
        </w:numPr>
        <w:spacing w:after="0" w:line="240" w:lineRule="auto"/>
        <w:rPr>
          <w:b w:val="0"/>
          <w:bCs/>
        </w:rPr>
      </w:pPr>
      <w:r>
        <w:rPr>
          <w:b w:val="0"/>
          <w:bCs/>
        </w:rPr>
        <w:t>State Champions for 2022:  Open – Dirt Dogs; D – Scrubs; E – Willi Boyz; Rec. – Cricket Press; Coed – Swingers; Wood Bat – Hogzalez; JO 18U – Shock; and 16U – Stealth.</w:t>
      </w:r>
    </w:p>
    <w:p w:rsidR="0071730E" w:rsidRDefault="0071730E" w:rsidP="005C24AE">
      <w:pPr>
        <w:pStyle w:val="ListNumber"/>
        <w:numPr>
          <w:ilvl w:val="2"/>
          <w:numId w:val="40"/>
        </w:numPr>
        <w:spacing w:after="0" w:line="240" w:lineRule="auto"/>
        <w:rPr>
          <w:b w:val="0"/>
          <w:bCs/>
        </w:rPr>
      </w:pPr>
      <w:r>
        <w:rPr>
          <w:b w:val="0"/>
          <w:bCs/>
        </w:rPr>
        <w:t>Our website is: usasoftballct.com. Jessica and I will be working with Brett Bradanini to make it better and update it. Please be sure to share this with others.</w:t>
      </w:r>
    </w:p>
    <w:p w:rsidR="0071730E" w:rsidRDefault="0071730E" w:rsidP="005C24AE">
      <w:pPr>
        <w:pStyle w:val="ListNumber"/>
        <w:numPr>
          <w:ilvl w:val="2"/>
          <w:numId w:val="40"/>
        </w:numPr>
        <w:spacing w:after="0" w:line="240" w:lineRule="auto"/>
        <w:rPr>
          <w:b w:val="0"/>
          <w:bCs/>
        </w:rPr>
      </w:pPr>
      <w:r>
        <w:rPr>
          <w:b w:val="0"/>
          <w:bCs/>
        </w:rPr>
        <w:t>State Hall of Fame dinner went well and was financially in the black for the first time.  Date and venue for 2023 will be chosen soon and posted to our website. Rick Wilkerson and Jessica Caro will be organizing it.</w:t>
      </w:r>
    </w:p>
    <w:p w:rsidR="0071730E" w:rsidRDefault="0071730E" w:rsidP="005C24AE">
      <w:pPr>
        <w:pStyle w:val="ListNumber"/>
        <w:numPr>
          <w:ilvl w:val="2"/>
          <w:numId w:val="40"/>
        </w:numPr>
        <w:spacing w:after="0" w:line="240" w:lineRule="auto"/>
        <w:rPr>
          <w:b w:val="0"/>
          <w:bCs/>
        </w:rPr>
      </w:pPr>
      <w:r>
        <w:rPr>
          <w:b w:val="0"/>
          <w:bCs/>
        </w:rPr>
        <w:t>Steve Roscia – Reg. One UIC will stay on one more year.  Brad Sanchez is interested in the position for 202</w:t>
      </w:r>
      <w:r w:rsidR="00330291">
        <w:rPr>
          <w:b w:val="0"/>
          <w:bCs/>
        </w:rPr>
        <w:t>3</w:t>
      </w:r>
      <w:r>
        <w:rPr>
          <w:b w:val="0"/>
          <w:bCs/>
        </w:rPr>
        <w:t>.</w:t>
      </w:r>
    </w:p>
    <w:p w:rsidR="00593294" w:rsidRDefault="00593294" w:rsidP="005C24AE">
      <w:pPr>
        <w:pStyle w:val="ListNumber"/>
        <w:numPr>
          <w:ilvl w:val="2"/>
          <w:numId w:val="40"/>
        </w:numPr>
        <w:spacing w:after="0" w:line="240" w:lineRule="auto"/>
        <w:rPr>
          <w:b w:val="0"/>
          <w:bCs/>
        </w:rPr>
      </w:pPr>
      <w:r>
        <w:rPr>
          <w:b w:val="0"/>
          <w:bCs/>
        </w:rPr>
        <w:t xml:space="preserve">Jessica Caro was recognized in opening and closing </w:t>
      </w:r>
      <w:r w:rsidR="00330291">
        <w:rPr>
          <w:b w:val="0"/>
          <w:bCs/>
        </w:rPr>
        <w:t>session at the</w:t>
      </w:r>
      <w:r>
        <w:rPr>
          <w:b w:val="0"/>
          <w:bCs/>
        </w:rPr>
        <w:t xml:space="preserve"> National Council meeting this year for her outstanding work as Tournament Director of the Men’s Modified National tournament in Drifton, PA. She will be TD again for 2023 and 2024.  Dave Reno plans to host the 2024 40+ Men’s Masters SP at the CT Sportsplex.  It will be the 3</w:t>
      </w:r>
      <w:r w:rsidRPr="00593294">
        <w:rPr>
          <w:b w:val="0"/>
          <w:bCs/>
          <w:vertAlign w:val="superscript"/>
        </w:rPr>
        <w:t>rd</w:t>
      </w:r>
      <w:r>
        <w:rPr>
          <w:b w:val="0"/>
          <w:bCs/>
        </w:rPr>
        <w:t xml:space="preserve"> week in September and help is needed.</w:t>
      </w:r>
    </w:p>
    <w:p w:rsidR="00593294" w:rsidRDefault="00593294" w:rsidP="005C24AE">
      <w:pPr>
        <w:pStyle w:val="ListNumber"/>
        <w:numPr>
          <w:ilvl w:val="2"/>
          <w:numId w:val="40"/>
        </w:numPr>
        <w:spacing w:after="0" w:line="240" w:lineRule="auto"/>
        <w:rPr>
          <w:b w:val="0"/>
          <w:bCs/>
        </w:rPr>
      </w:pPr>
      <w:r>
        <w:rPr>
          <w:b w:val="0"/>
          <w:bCs/>
        </w:rPr>
        <w:t>Coach John Stratton of the Brakettes and the Sikorsky Aircraft SP team will be inducted into the National Hall of Fame on October 28, 2023 in OKC.</w:t>
      </w:r>
    </w:p>
    <w:p w:rsidR="00593294" w:rsidRDefault="00593294" w:rsidP="005C24AE">
      <w:pPr>
        <w:pStyle w:val="ListNumber"/>
        <w:numPr>
          <w:ilvl w:val="2"/>
          <w:numId w:val="40"/>
        </w:numPr>
        <w:spacing w:after="0" w:line="240" w:lineRule="auto"/>
        <w:rPr>
          <w:b w:val="0"/>
          <w:bCs/>
        </w:rPr>
      </w:pPr>
      <w:r>
        <w:rPr>
          <w:b w:val="0"/>
          <w:bCs/>
        </w:rPr>
        <w:t>We will have a booth for JO at the Trade Show for the National Baseball/Softball Coaches Convention on January 14, 2023.</w:t>
      </w:r>
    </w:p>
    <w:p w:rsidR="00593294" w:rsidRDefault="00593294" w:rsidP="005C24AE">
      <w:pPr>
        <w:pStyle w:val="ListNumber"/>
        <w:numPr>
          <w:ilvl w:val="2"/>
          <w:numId w:val="40"/>
        </w:numPr>
        <w:spacing w:after="0" w:line="240" w:lineRule="auto"/>
        <w:rPr>
          <w:b w:val="0"/>
          <w:bCs/>
        </w:rPr>
      </w:pPr>
      <w:r>
        <w:rPr>
          <w:b w:val="0"/>
          <w:bCs/>
        </w:rPr>
        <w:t xml:space="preserve">We need to work on getting more teams that are playing independently or with other organizations to register.  We need to identify and reach out to those teams.  Possible JO programs include Wilton, Georgetti Leagues, Southington (USSSA), Chesire, </w:t>
      </w:r>
      <w:r w:rsidR="008F797D">
        <w:rPr>
          <w:b w:val="0"/>
          <w:bCs/>
        </w:rPr>
        <w:t xml:space="preserve">Tigers, Spartans, Monarchs, and others.  Adult </w:t>
      </w:r>
      <w:r w:rsidR="008F797D">
        <w:rPr>
          <w:b w:val="0"/>
          <w:bCs/>
        </w:rPr>
        <w:lastRenderedPageBreak/>
        <w:t xml:space="preserve">leagues in Winstead, Torrington, Waterbury, Danbury, Meriden, Norwalk, Sundown Coed and USSSA/Danbury. </w:t>
      </w:r>
      <w:r w:rsidR="00916092">
        <w:rPr>
          <w:b w:val="0"/>
          <w:bCs/>
        </w:rPr>
        <w:t>Dave Reno and will be using Chris Reno and Kim Capella to reach out via Facebook. Jessica Caro will also reach out.</w:t>
      </w:r>
    </w:p>
    <w:p w:rsidR="00916092" w:rsidRDefault="00916092" w:rsidP="005C24AE">
      <w:pPr>
        <w:pStyle w:val="ListNumber"/>
        <w:numPr>
          <w:ilvl w:val="2"/>
          <w:numId w:val="40"/>
        </w:numPr>
        <w:spacing w:after="0" w:line="240" w:lineRule="auto"/>
        <w:rPr>
          <w:b w:val="0"/>
          <w:bCs/>
        </w:rPr>
      </w:pPr>
      <w:r>
        <w:rPr>
          <w:b w:val="0"/>
          <w:bCs/>
        </w:rPr>
        <w:t>We will need people to help out with programs when Hank is out due to back surgery.  We need all to be “all in” to contact and visit our clients to get all in.</w:t>
      </w:r>
    </w:p>
    <w:p w:rsidR="00916092" w:rsidRDefault="00916092" w:rsidP="00916092">
      <w:pPr>
        <w:pStyle w:val="ListNumber"/>
        <w:numPr>
          <w:ilvl w:val="2"/>
          <w:numId w:val="40"/>
        </w:numPr>
        <w:spacing w:after="0" w:line="240" w:lineRule="auto"/>
        <w:rPr>
          <w:b w:val="0"/>
          <w:bCs/>
        </w:rPr>
      </w:pPr>
      <w:r>
        <w:rPr>
          <w:b w:val="0"/>
          <w:bCs/>
        </w:rPr>
        <w:t>Sport Engine Tourney Machine will be used in JO starting Sept 1, 2023. Adult programs will start using in January 2024.</w:t>
      </w:r>
    </w:p>
    <w:p w:rsidR="00916092" w:rsidRDefault="00916092" w:rsidP="00916092">
      <w:pPr>
        <w:pStyle w:val="ListNumber"/>
        <w:numPr>
          <w:ilvl w:val="2"/>
          <w:numId w:val="40"/>
        </w:numPr>
        <w:spacing w:after="0" w:line="240" w:lineRule="auto"/>
        <w:rPr>
          <w:b w:val="0"/>
          <w:bCs/>
        </w:rPr>
      </w:pPr>
      <w:r>
        <w:rPr>
          <w:b w:val="0"/>
          <w:bCs/>
        </w:rPr>
        <w:t>250 rule books were ordered but are available on line. 900 scorebooks were ordered and are $2 a book.</w:t>
      </w:r>
    </w:p>
    <w:p w:rsidR="00916092" w:rsidRDefault="00916092" w:rsidP="00916092">
      <w:pPr>
        <w:pStyle w:val="ListNumber"/>
        <w:numPr>
          <w:ilvl w:val="2"/>
          <w:numId w:val="40"/>
        </w:numPr>
        <w:spacing w:after="0" w:line="240" w:lineRule="auto"/>
        <w:rPr>
          <w:b w:val="0"/>
          <w:bCs/>
        </w:rPr>
      </w:pPr>
      <w:r>
        <w:rPr>
          <w:b w:val="0"/>
          <w:bCs/>
        </w:rPr>
        <w:t xml:space="preserve">Looking for sponsors for tournaments and tournament winners. Right </w:t>
      </w:r>
      <w:r w:rsidR="00330291">
        <w:rPr>
          <w:b w:val="0"/>
          <w:bCs/>
        </w:rPr>
        <w:t>now,</w:t>
      </w:r>
      <w:r>
        <w:rPr>
          <w:b w:val="0"/>
          <w:bCs/>
        </w:rPr>
        <w:t xml:space="preserve"> we are using a 501c and Pat P</w:t>
      </w:r>
      <w:r w:rsidR="00330291">
        <w:rPr>
          <w:b w:val="0"/>
          <w:bCs/>
        </w:rPr>
        <w:t>atusky</w:t>
      </w:r>
      <w:r>
        <w:rPr>
          <w:b w:val="0"/>
          <w:bCs/>
        </w:rPr>
        <w:t xml:space="preserve"> and Joe B</w:t>
      </w:r>
      <w:r w:rsidR="00330291">
        <w:rPr>
          <w:b w:val="0"/>
          <w:bCs/>
        </w:rPr>
        <w:t>arber</w:t>
      </w:r>
      <w:r>
        <w:rPr>
          <w:b w:val="0"/>
          <w:bCs/>
        </w:rPr>
        <w:t xml:space="preserve"> are looking to use 501c3 for sponsors to use as a write off at the end of the year.</w:t>
      </w:r>
    </w:p>
    <w:p w:rsidR="00916092" w:rsidRDefault="00916092" w:rsidP="00916092">
      <w:pPr>
        <w:pStyle w:val="ListNumber"/>
        <w:numPr>
          <w:ilvl w:val="2"/>
          <w:numId w:val="40"/>
        </w:numPr>
        <w:spacing w:after="0" w:line="240" w:lineRule="auto"/>
        <w:rPr>
          <w:b w:val="0"/>
          <w:bCs/>
        </w:rPr>
      </w:pPr>
      <w:r>
        <w:rPr>
          <w:b w:val="0"/>
          <w:bCs/>
        </w:rPr>
        <w:t xml:space="preserve">Problem that coaches/managers/umpires are not all Safe Sport or background checked for the JO program. </w:t>
      </w:r>
    </w:p>
    <w:p w:rsidR="00916092" w:rsidRDefault="00916092" w:rsidP="00916092">
      <w:pPr>
        <w:pStyle w:val="ListNumber"/>
        <w:numPr>
          <w:ilvl w:val="2"/>
          <w:numId w:val="40"/>
        </w:numPr>
        <w:spacing w:after="0" w:line="240" w:lineRule="auto"/>
        <w:rPr>
          <w:b w:val="0"/>
          <w:bCs/>
        </w:rPr>
      </w:pPr>
      <w:r>
        <w:rPr>
          <w:b w:val="0"/>
          <w:bCs/>
        </w:rPr>
        <w:t>Need for more social media posts with newsletter through Facebook/Twitter/Instagram</w:t>
      </w:r>
      <w:r w:rsidR="008B3996">
        <w:rPr>
          <w:b w:val="0"/>
          <w:bCs/>
        </w:rPr>
        <w:t>.</w:t>
      </w:r>
    </w:p>
    <w:p w:rsidR="008B3996" w:rsidRDefault="008B3996" w:rsidP="00916092">
      <w:pPr>
        <w:pStyle w:val="ListNumber"/>
        <w:numPr>
          <w:ilvl w:val="2"/>
          <w:numId w:val="40"/>
        </w:numPr>
        <w:spacing w:after="0" w:line="240" w:lineRule="auto"/>
        <w:rPr>
          <w:b w:val="0"/>
          <w:bCs/>
        </w:rPr>
      </w:pPr>
      <w:r>
        <w:rPr>
          <w:b w:val="0"/>
          <w:bCs/>
        </w:rPr>
        <w:t>Pat P</w:t>
      </w:r>
      <w:r w:rsidR="00330291">
        <w:rPr>
          <w:b w:val="0"/>
          <w:bCs/>
        </w:rPr>
        <w:t>atusky</w:t>
      </w:r>
      <w:r>
        <w:rPr>
          <w:b w:val="0"/>
          <w:bCs/>
        </w:rPr>
        <w:t xml:space="preserve"> and Hank K</w:t>
      </w:r>
      <w:r w:rsidR="00330291">
        <w:rPr>
          <w:b w:val="0"/>
          <w:bCs/>
        </w:rPr>
        <w:t>oritkoski</w:t>
      </w:r>
      <w:r>
        <w:rPr>
          <w:b w:val="0"/>
          <w:bCs/>
        </w:rPr>
        <w:t xml:space="preserve"> are looking into using Quickbook for easier management of financials.</w:t>
      </w:r>
    </w:p>
    <w:p w:rsidR="008B3996" w:rsidRDefault="008B3996" w:rsidP="00916092">
      <w:pPr>
        <w:pStyle w:val="ListNumber"/>
        <w:numPr>
          <w:ilvl w:val="2"/>
          <w:numId w:val="40"/>
        </w:numPr>
        <w:spacing w:after="0" w:line="240" w:lineRule="auto"/>
        <w:rPr>
          <w:b w:val="0"/>
          <w:bCs/>
        </w:rPr>
      </w:pPr>
      <w:r>
        <w:rPr>
          <w:b w:val="0"/>
          <w:bCs/>
        </w:rPr>
        <w:t>Slow pitch umpires will have a pay increase from $38 to $40. The registration will increase from $44 to $45 and JO is increasing team registration by $5 to $40. No projected increase for 2024</w:t>
      </w:r>
      <w:r w:rsidR="00330291">
        <w:rPr>
          <w:b w:val="0"/>
          <w:bCs/>
        </w:rPr>
        <w:t xml:space="preserve"> in the J.O. program.</w:t>
      </w:r>
    </w:p>
    <w:p w:rsidR="008B3996" w:rsidRDefault="008B3996" w:rsidP="00916092">
      <w:pPr>
        <w:pStyle w:val="ListNumber"/>
        <w:numPr>
          <w:ilvl w:val="2"/>
          <w:numId w:val="40"/>
        </w:numPr>
        <w:spacing w:after="0" w:line="240" w:lineRule="auto"/>
        <w:rPr>
          <w:b w:val="0"/>
          <w:bCs/>
        </w:rPr>
      </w:pPr>
      <w:r>
        <w:rPr>
          <w:b w:val="0"/>
          <w:bCs/>
        </w:rPr>
        <w:t>National</w:t>
      </w:r>
      <w:r w:rsidR="009A51C9">
        <w:rPr>
          <w:b w:val="0"/>
          <w:bCs/>
        </w:rPr>
        <w:t xml:space="preserve"> Annual</w:t>
      </w:r>
      <w:r>
        <w:rPr>
          <w:b w:val="0"/>
          <w:bCs/>
        </w:rPr>
        <w:t xml:space="preserve"> meeting</w:t>
      </w:r>
      <w:r w:rsidR="00330291">
        <w:rPr>
          <w:b w:val="0"/>
          <w:bCs/>
        </w:rPr>
        <w:t xml:space="preserve"> in October</w:t>
      </w:r>
      <w:r>
        <w:rPr>
          <w:b w:val="0"/>
          <w:bCs/>
        </w:rPr>
        <w:t xml:space="preserve">, </w:t>
      </w:r>
      <w:r w:rsidR="009A51C9">
        <w:rPr>
          <w:b w:val="0"/>
          <w:bCs/>
        </w:rPr>
        <w:t>decided to</w:t>
      </w:r>
      <w:r w:rsidR="00330291">
        <w:rPr>
          <w:b w:val="0"/>
          <w:bCs/>
        </w:rPr>
        <w:t xml:space="preserve"> conduct </w:t>
      </w:r>
      <w:r>
        <w:rPr>
          <w:b w:val="0"/>
          <w:bCs/>
        </w:rPr>
        <w:t>a survey</w:t>
      </w:r>
      <w:r w:rsidR="00330291">
        <w:rPr>
          <w:b w:val="0"/>
          <w:bCs/>
        </w:rPr>
        <w:t xml:space="preserve"> on</w:t>
      </w:r>
      <w:r>
        <w:rPr>
          <w:b w:val="0"/>
          <w:bCs/>
        </w:rPr>
        <w:t xml:space="preserve"> how </w:t>
      </w:r>
      <w:r w:rsidR="009A51C9">
        <w:rPr>
          <w:b w:val="0"/>
          <w:bCs/>
        </w:rPr>
        <w:t>to improve the slow pitch program</w:t>
      </w:r>
      <w:r>
        <w:rPr>
          <w:b w:val="0"/>
          <w:bCs/>
        </w:rPr>
        <w:t>.  Results to follow.</w:t>
      </w:r>
    </w:p>
    <w:p w:rsidR="008B3996" w:rsidRPr="00916092" w:rsidRDefault="008B3996" w:rsidP="008B3996">
      <w:pPr>
        <w:pStyle w:val="ListNumber"/>
        <w:numPr>
          <w:ilvl w:val="0"/>
          <w:numId w:val="0"/>
        </w:numPr>
        <w:spacing w:after="0" w:line="240" w:lineRule="auto"/>
        <w:ind w:left="1080"/>
        <w:rPr>
          <w:b w:val="0"/>
          <w:bCs/>
        </w:rPr>
      </w:pPr>
    </w:p>
    <w:p w:rsidR="006A5E92" w:rsidRDefault="006A5E92" w:rsidP="007A3228">
      <w:pPr>
        <w:pStyle w:val="ListNumber"/>
        <w:spacing w:after="0"/>
      </w:pPr>
      <w:r>
        <w:t>UIC Report:</w:t>
      </w:r>
      <w:r w:rsidR="005F0D28">
        <w:t xml:space="preserve"> Cliff LaRose</w:t>
      </w:r>
      <w:r w:rsidR="008B3996">
        <w:t xml:space="preserve"> – Absent due to illness – No report was given.</w:t>
      </w:r>
    </w:p>
    <w:p w:rsidR="001754C7" w:rsidRDefault="000B06E4" w:rsidP="001754C7">
      <w:pPr>
        <w:pStyle w:val="ListNumber"/>
        <w:spacing w:after="0" w:line="240" w:lineRule="auto"/>
      </w:pPr>
      <w:r>
        <w:t xml:space="preserve">JO </w:t>
      </w:r>
      <w:r w:rsidR="003026CA">
        <w:t>Commissioner’s Report:</w:t>
      </w:r>
      <w:r w:rsidR="005F0D28">
        <w:t xml:space="preserve"> Jessica Caro</w:t>
      </w:r>
    </w:p>
    <w:p w:rsidR="001754C7" w:rsidRPr="001754C7" w:rsidRDefault="001754C7" w:rsidP="001754C7">
      <w:pPr>
        <w:pStyle w:val="ListNumber"/>
        <w:numPr>
          <w:ilvl w:val="2"/>
          <w:numId w:val="40"/>
        </w:numPr>
        <w:spacing w:after="0" w:line="240" w:lineRule="auto"/>
        <w:rPr>
          <w:rFonts w:cstheme="minorHAnsi"/>
          <w:b w:val="0"/>
          <w:bCs/>
          <w:color w:val="26282A"/>
          <w:shd w:val="clear" w:color="auto" w:fill="FFFFFF"/>
        </w:rPr>
      </w:pPr>
      <w:r w:rsidRPr="001754C7">
        <w:rPr>
          <w:rFonts w:cstheme="minorHAnsi"/>
          <w:b w:val="0"/>
          <w:bCs/>
          <w:color w:val="26282A"/>
          <w:shd w:val="clear" w:color="auto" w:fill="FFFFFF"/>
        </w:rPr>
        <w:t>Tournament Site/Schedule concerns for 2023 to be addressed.</w:t>
      </w:r>
    </w:p>
    <w:p w:rsidR="001754C7" w:rsidRPr="001754C7" w:rsidRDefault="001754C7" w:rsidP="001754C7">
      <w:pPr>
        <w:pStyle w:val="ListNumber"/>
        <w:numPr>
          <w:ilvl w:val="2"/>
          <w:numId w:val="40"/>
        </w:numPr>
        <w:spacing w:after="0" w:line="240" w:lineRule="auto"/>
        <w:rPr>
          <w:rFonts w:cstheme="minorHAnsi"/>
          <w:b w:val="0"/>
          <w:bCs/>
          <w:color w:val="26282A"/>
          <w:shd w:val="clear" w:color="auto" w:fill="FFFFFF"/>
        </w:rPr>
      </w:pPr>
      <w:r w:rsidRPr="001754C7">
        <w:rPr>
          <w:rFonts w:cstheme="minorHAnsi"/>
          <w:b w:val="0"/>
          <w:bCs/>
          <w:color w:val="26282A"/>
          <w:shd w:val="clear" w:color="auto" w:fill="FFFFFF"/>
        </w:rPr>
        <w:t>Tournament Site/Schedule concerns for 2023 to be addressed.</w:t>
      </w:r>
    </w:p>
    <w:p w:rsidR="001754C7" w:rsidRPr="001754C7" w:rsidRDefault="001754C7" w:rsidP="001754C7">
      <w:pPr>
        <w:pStyle w:val="ListNumber"/>
        <w:numPr>
          <w:ilvl w:val="2"/>
          <w:numId w:val="40"/>
        </w:numPr>
        <w:spacing w:after="0" w:line="240" w:lineRule="auto"/>
        <w:rPr>
          <w:rFonts w:cstheme="minorHAnsi"/>
          <w:b w:val="0"/>
          <w:bCs/>
          <w:color w:val="26282A"/>
          <w:shd w:val="clear" w:color="auto" w:fill="FFFFFF"/>
        </w:rPr>
      </w:pPr>
      <w:r w:rsidRPr="001754C7">
        <w:rPr>
          <w:rFonts w:cstheme="minorHAnsi"/>
          <w:b w:val="0"/>
          <w:bCs/>
          <w:color w:val="26282A"/>
          <w:shd w:val="clear" w:color="auto" w:fill="FFFFFF"/>
        </w:rPr>
        <w:t>PA announced try-out dates for 12U AAG 12/4 &amp; 1/22, NH and NJ will announce dates soon. Total of 3 try-out locations for Region 1.</w:t>
      </w:r>
    </w:p>
    <w:p w:rsidR="001754C7" w:rsidRPr="001754C7" w:rsidRDefault="001754C7" w:rsidP="001754C7">
      <w:pPr>
        <w:pStyle w:val="ListNumber"/>
        <w:numPr>
          <w:ilvl w:val="2"/>
          <w:numId w:val="40"/>
        </w:numPr>
        <w:spacing w:after="0" w:line="240" w:lineRule="auto"/>
        <w:rPr>
          <w:rFonts w:cstheme="minorHAnsi"/>
          <w:b w:val="0"/>
          <w:bCs/>
          <w:color w:val="26282A"/>
          <w:shd w:val="clear" w:color="auto" w:fill="FFFFFF"/>
        </w:rPr>
      </w:pPr>
      <w:r w:rsidRPr="001754C7">
        <w:rPr>
          <w:rFonts w:cstheme="minorHAnsi"/>
          <w:b w:val="0"/>
          <w:bCs/>
          <w:color w:val="26282A"/>
          <w:shd w:val="clear" w:color="auto" w:fill="FFFFFF"/>
        </w:rPr>
        <w:t>Landed Partnership with DSG for 2023 season.</w:t>
      </w:r>
    </w:p>
    <w:p w:rsidR="001754C7" w:rsidRPr="001754C7" w:rsidRDefault="001754C7" w:rsidP="001754C7">
      <w:pPr>
        <w:pStyle w:val="ListNumber"/>
        <w:numPr>
          <w:ilvl w:val="2"/>
          <w:numId w:val="40"/>
        </w:numPr>
        <w:spacing w:after="0" w:line="240" w:lineRule="auto"/>
        <w:rPr>
          <w:rFonts w:cstheme="minorHAnsi"/>
          <w:b w:val="0"/>
          <w:bCs/>
          <w:color w:val="26282A"/>
          <w:shd w:val="clear" w:color="auto" w:fill="FFFFFF"/>
        </w:rPr>
      </w:pPr>
      <w:r w:rsidRPr="001754C7">
        <w:rPr>
          <w:rFonts w:cstheme="minorHAnsi"/>
          <w:b w:val="0"/>
          <w:bCs/>
          <w:color w:val="26282A"/>
          <w:shd w:val="clear" w:color="auto" w:fill="FFFFFF"/>
        </w:rPr>
        <w:t>MLB Softball Development Registrations, BG, and SS Certifications.</w:t>
      </w:r>
    </w:p>
    <w:p w:rsidR="001754C7" w:rsidRPr="000C2D10" w:rsidRDefault="001754C7" w:rsidP="001754C7">
      <w:pPr>
        <w:pStyle w:val="ListNumber"/>
        <w:numPr>
          <w:ilvl w:val="2"/>
          <w:numId w:val="40"/>
        </w:numPr>
        <w:spacing w:after="0" w:line="240" w:lineRule="auto"/>
        <w:rPr>
          <w:rFonts w:ascii="Helvetica" w:hAnsi="Helvetica" w:cs="Helvetica"/>
          <w:b w:val="0"/>
          <w:bCs/>
          <w:color w:val="26282A"/>
          <w:sz w:val="20"/>
          <w:szCs w:val="20"/>
          <w:shd w:val="clear" w:color="auto" w:fill="FFFFFF"/>
        </w:rPr>
      </w:pPr>
      <w:r w:rsidRPr="001754C7">
        <w:rPr>
          <w:rFonts w:cstheme="minorHAnsi"/>
          <w:b w:val="0"/>
          <w:bCs/>
          <w:color w:val="26282A"/>
          <w:shd w:val="clear" w:color="auto" w:fill="FFFFFF"/>
        </w:rPr>
        <w:t xml:space="preserve">Reach me if you are I need of Graphics, short video, </w:t>
      </w:r>
      <w:r w:rsidR="009A51C9" w:rsidRPr="001754C7">
        <w:rPr>
          <w:rFonts w:cstheme="minorHAnsi"/>
          <w:b w:val="0"/>
          <w:bCs/>
          <w:color w:val="26282A"/>
          <w:shd w:val="clear" w:color="auto" w:fill="FFFFFF"/>
        </w:rPr>
        <w:t>e</w:t>
      </w:r>
      <w:r w:rsidR="009A51C9">
        <w:rPr>
          <w:rFonts w:cstheme="minorHAnsi"/>
          <w:b w:val="0"/>
          <w:bCs/>
          <w:color w:val="26282A"/>
          <w:shd w:val="clear" w:color="auto" w:fill="FFFFFF"/>
        </w:rPr>
        <w:t>tc.</w:t>
      </w:r>
      <w:r w:rsidR="009A51C9" w:rsidRPr="001754C7">
        <w:rPr>
          <w:rFonts w:cstheme="minorHAnsi"/>
          <w:b w:val="0"/>
          <w:bCs/>
          <w:color w:val="26282A"/>
          <w:shd w:val="clear" w:color="auto" w:fill="FFFFFF"/>
        </w:rPr>
        <w:t xml:space="preserve"> For</w:t>
      </w:r>
      <w:r w:rsidRPr="001754C7">
        <w:rPr>
          <w:rFonts w:cstheme="minorHAnsi"/>
          <w:b w:val="0"/>
          <w:bCs/>
          <w:color w:val="26282A"/>
          <w:shd w:val="clear" w:color="auto" w:fill="FFFFFF"/>
        </w:rPr>
        <w:t xml:space="preserve"> Marketing USA Softball of CT.</w:t>
      </w:r>
    </w:p>
    <w:p w:rsidR="000C2D10" w:rsidRPr="000C2D10" w:rsidRDefault="0014037F" w:rsidP="000C2D10">
      <w:pPr>
        <w:pStyle w:val="ListParagraph"/>
        <w:numPr>
          <w:ilvl w:val="2"/>
          <w:numId w:val="40"/>
        </w:numPr>
        <w:rPr>
          <w:rFonts w:cstheme="minorHAnsi"/>
          <w:bCs/>
          <w:color w:val="26282A"/>
          <w:shd w:val="clear" w:color="auto" w:fill="FFFFFF"/>
        </w:rPr>
      </w:pPr>
      <w:r>
        <w:rPr>
          <w:rFonts w:cstheme="minorHAnsi"/>
          <w:bCs/>
          <w:color w:val="26282A"/>
          <w:shd w:val="clear" w:color="auto" w:fill="FFFFFF"/>
        </w:rPr>
        <w:t>Will be making a motion to increase u</w:t>
      </w:r>
      <w:r w:rsidR="000C2D10" w:rsidRPr="000C2D10">
        <w:rPr>
          <w:rFonts w:cstheme="minorHAnsi"/>
          <w:bCs/>
          <w:color w:val="26282A"/>
          <w:shd w:val="clear" w:color="auto" w:fill="FFFFFF"/>
        </w:rPr>
        <w:t>mpire fees from $60 to $70 to stay competitive with Fast Pitch Nation.</w:t>
      </w:r>
    </w:p>
    <w:p w:rsidR="000C2D10" w:rsidRDefault="000C2D10" w:rsidP="000C2D10">
      <w:pPr>
        <w:pStyle w:val="ListParagraph"/>
        <w:numPr>
          <w:ilvl w:val="2"/>
          <w:numId w:val="40"/>
        </w:numPr>
        <w:rPr>
          <w:rFonts w:cstheme="minorHAnsi"/>
          <w:bCs/>
          <w:color w:val="26282A"/>
          <w:shd w:val="clear" w:color="auto" w:fill="FFFFFF"/>
        </w:rPr>
      </w:pPr>
      <w:r w:rsidRPr="000C2D10">
        <w:rPr>
          <w:rFonts w:cstheme="minorHAnsi"/>
          <w:bCs/>
          <w:color w:val="26282A"/>
          <w:shd w:val="clear" w:color="auto" w:fill="FFFFFF"/>
        </w:rPr>
        <w:t>Did not get a list of umpires who completed Safe sport or background check. Fast Pitch assigners are to help her check for Safe sport and background checks</w:t>
      </w:r>
      <w:r>
        <w:rPr>
          <w:rFonts w:cstheme="minorHAnsi"/>
          <w:bCs/>
          <w:color w:val="26282A"/>
          <w:shd w:val="clear" w:color="auto" w:fill="FFFFFF"/>
        </w:rPr>
        <w:t>.</w:t>
      </w:r>
    </w:p>
    <w:p w:rsidR="000C2D10" w:rsidRPr="000C2D10" w:rsidRDefault="000C2D10" w:rsidP="000C2D10">
      <w:pPr>
        <w:pStyle w:val="ListParagraph"/>
        <w:numPr>
          <w:ilvl w:val="2"/>
          <w:numId w:val="40"/>
        </w:numPr>
        <w:rPr>
          <w:rFonts w:cstheme="minorHAnsi"/>
          <w:bCs/>
          <w:color w:val="26282A"/>
          <w:shd w:val="clear" w:color="auto" w:fill="FFFFFF"/>
        </w:rPr>
      </w:pPr>
      <w:r w:rsidRPr="000C2D10">
        <w:rPr>
          <w:rFonts w:cstheme="minorHAnsi"/>
          <w:bCs/>
          <w:color w:val="26282A"/>
          <w:shd w:val="clear" w:color="auto" w:fill="FFFFFF"/>
        </w:rPr>
        <w:t>She will not sign off on team rosters unless all coaches are Safe Sport and background check completed.</w:t>
      </w:r>
    </w:p>
    <w:p w:rsidR="000C2D10" w:rsidRPr="000C2D10" w:rsidRDefault="000C2D10" w:rsidP="000C2D10">
      <w:pPr>
        <w:pStyle w:val="ListParagraph"/>
        <w:numPr>
          <w:ilvl w:val="2"/>
          <w:numId w:val="40"/>
        </w:numPr>
        <w:rPr>
          <w:rFonts w:cstheme="minorHAnsi"/>
          <w:bCs/>
          <w:color w:val="26282A"/>
          <w:shd w:val="clear" w:color="auto" w:fill="FFFFFF"/>
        </w:rPr>
      </w:pPr>
      <w:r w:rsidRPr="000C2D10">
        <w:rPr>
          <w:rFonts w:cstheme="minorHAnsi"/>
          <w:bCs/>
          <w:color w:val="26282A"/>
          <w:shd w:val="clear" w:color="auto" w:fill="FFFFFF"/>
        </w:rPr>
        <w:t>Would like to have more input on JO scheduling</w:t>
      </w:r>
      <w:r>
        <w:rPr>
          <w:rFonts w:cstheme="minorHAnsi"/>
          <w:bCs/>
          <w:color w:val="26282A"/>
          <w:shd w:val="clear" w:color="auto" w:fill="FFFFFF"/>
        </w:rPr>
        <w:t>.</w:t>
      </w:r>
    </w:p>
    <w:p w:rsidR="003026CA" w:rsidRPr="001754C7" w:rsidRDefault="003026CA" w:rsidP="000C2D10">
      <w:pPr>
        <w:pStyle w:val="ListNumber"/>
        <w:rPr>
          <w:rFonts w:ascii="Helvetica" w:hAnsi="Helvetica" w:cs="Helvetica"/>
          <w:color w:val="26282A"/>
          <w:sz w:val="20"/>
          <w:szCs w:val="20"/>
          <w:shd w:val="clear" w:color="auto" w:fill="FFFFFF"/>
        </w:rPr>
      </w:pPr>
      <w:r>
        <w:t>Tournament Director’s Report:</w:t>
      </w:r>
      <w:r w:rsidR="005F0D28">
        <w:t xml:space="preserve"> David Reno</w:t>
      </w:r>
    </w:p>
    <w:p w:rsidR="000C2D10" w:rsidRDefault="0014037F" w:rsidP="000C2D10">
      <w:pPr>
        <w:pStyle w:val="ListNumber"/>
        <w:numPr>
          <w:ilvl w:val="2"/>
          <w:numId w:val="40"/>
        </w:numPr>
        <w:spacing w:after="0" w:line="240" w:lineRule="auto"/>
        <w:ind w:left="1080" w:hanging="588"/>
        <w:rPr>
          <w:b w:val="0"/>
          <w:bCs/>
        </w:rPr>
      </w:pPr>
      <w:r>
        <w:rPr>
          <w:b w:val="0"/>
          <w:bCs/>
        </w:rPr>
        <w:t>Will be asking for u</w:t>
      </w:r>
      <w:r w:rsidR="000C2D10">
        <w:rPr>
          <w:b w:val="0"/>
          <w:bCs/>
        </w:rPr>
        <w:t xml:space="preserve">mpire fees </w:t>
      </w:r>
      <w:r>
        <w:rPr>
          <w:b w:val="0"/>
          <w:bCs/>
        </w:rPr>
        <w:t>to</w:t>
      </w:r>
      <w:r w:rsidR="000C2D10">
        <w:rPr>
          <w:b w:val="0"/>
          <w:bCs/>
        </w:rPr>
        <w:t xml:space="preserve"> increase </w:t>
      </w:r>
      <w:r>
        <w:rPr>
          <w:b w:val="0"/>
          <w:bCs/>
        </w:rPr>
        <w:t xml:space="preserve">from $38 </w:t>
      </w:r>
      <w:r w:rsidR="000C2D10">
        <w:rPr>
          <w:b w:val="0"/>
          <w:bCs/>
        </w:rPr>
        <w:t xml:space="preserve">to $40 in 2023. </w:t>
      </w:r>
    </w:p>
    <w:p w:rsidR="000C2D10" w:rsidRDefault="000C2D10" w:rsidP="000C2D10">
      <w:pPr>
        <w:pStyle w:val="ListNumber"/>
        <w:numPr>
          <w:ilvl w:val="2"/>
          <w:numId w:val="40"/>
        </w:numPr>
        <w:spacing w:after="0" w:line="240" w:lineRule="auto"/>
        <w:ind w:left="1080" w:hanging="588"/>
        <w:rPr>
          <w:b w:val="0"/>
          <w:bCs/>
        </w:rPr>
      </w:pPr>
      <w:r>
        <w:rPr>
          <w:b w:val="0"/>
          <w:bCs/>
        </w:rPr>
        <w:t>Will not hold a tournament with less than 6 teams.  No</w:t>
      </w:r>
      <w:r w:rsidR="009A51C9">
        <w:rPr>
          <w:b w:val="0"/>
          <w:bCs/>
        </w:rPr>
        <w:t>t</w:t>
      </w:r>
      <w:r>
        <w:rPr>
          <w:b w:val="0"/>
          <w:bCs/>
        </w:rPr>
        <w:t xml:space="preserve"> beneficial.</w:t>
      </w:r>
    </w:p>
    <w:p w:rsidR="000C2D10" w:rsidRDefault="000C2D10" w:rsidP="000C2D10">
      <w:pPr>
        <w:pStyle w:val="ListNumber"/>
        <w:numPr>
          <w:ilvl w:val="2"/>
          <w:numId w:val="40"/>
        </w:numPr>
        <w:spacing w:after="0" w:line="240" w:lineRule="auto"/>
        <w:ind w:left="1080" w:hanging="588"/>
        <w:rPr>
          <w:b w:val="0"/>
          <w:bCs/>
        </w:rPr>
      </w:pPr>
      <w:r>
        <w:rPr>
          <w:b w:val="0"/>
          <w:bCs/>
        </w:rPr>
        <w:t xml:space="preserve">A </w:t>
      </w:r>
      <w:r w:rsidR="009A51C9">
        <w:rPr>
          <w:b w:val="0"/>
          <w:bCs/>
        </w:rPr>
        <w:t>four-week</w:t>
      </w:r>
      <w:r>
        <w:rPr>
          <w:b w:val="0"/>
          <w:bCs/>
        </w:rPr>
        <w:t xml:space="preserve"> umpire clinic will be held in February for new umpires. Dates, times and location to be     determined.  </w:t>
      </w:r>
    </w:p>
    <w:p w:rsidR="000C2D10" w:rsidRDefault="000C2D10" w:rsidP="000C2D10">
      <w:pPr>
        <w:pStyle w:val="ListNumber"/>
        <w:numPr>
          <w:ilvl w:val="2"/>
          <w:numId w:val="40"/>
        </w:numPr>
        <w:spacing w:after="0" w:line="240" w:lineRule="auto"/>
        <w:ind w:left="1080" w:hanging="588"/>
        <w:rPr>
          <w:b w:val="0"/>
          <w:bCs/>
        </w:rPr>
      </w:pPr>
      <w:r>
        <w:rPr>
          <w:b w:val="0"/>
          <w:bCs/>
        </w:rPr>
        <w:t>Increase for using the Sportsplex in Branford to $250 per day. USA will be looking to use a new facility?</w:t>
      </w:r>
      <w:r w:rsidR="009A51C9">
        <w:rPr>
          <w:b w:val="0"/>
          <w:bCs/>
        </w:rPr>
        <w:t xml:space="preserve"> </w:t>
      </w:r>
      <w:r w:rsidR="00EE2855">
        <w:rPr>
          <w:b w:val="0"/>
          <w:bCs/>
        </w:rPr>
        <w:t>Sage Park is possible; a</w:t>
      </w:r>
      <w:r w:rsidR="009A51C9">
        <w:rPr>
          <w:b w:val="0"/>
          <w:bCs/>
        </w:rPr>
        <w:t>ny suggestion please contact me.</w:t>
      </w:r>
    </w:p>
    <w:p w:rsidR="000C2D10" w:rsidRDefault="000C2D10" w:rsidP="000C2D10">
      <w:pPr>
        <w:pStyle w:val="ListNumber"/>
        <w:numPr>
          <w:ilvl w:val="2"/>
          <w:numId w:val="40"/>
        </w:numPr>
        <w:spacing w:after="0" w:line="240" w:lineRule="auto"/>
        <w:ind w:left="1080" w:hanging="588"/>
        <w:rPr>
          <w:b w:val="0"/>
          <w:bCs/>
        </w:rPr>
      </w:pPr>
      <w:r>
        <w:rPr>
          <w:b w:val="0"/>
          <w:bCs/>
        </w:rPr>
        <w:t>Will try to run a Men’s over 40 and a Women’s slow pitch tournament for 2023.</w:t>
      </w:r>
    </w:p>
    <w:p w:rsidR="00EE2855" w:rsidRDefault="00EE2855" w:rsidP="000C2D10">
      <w:pPr>
        <w:pStyle w:val="ListNumber"/>
        <w:numPr>
          <w:ilvl w:val="2"/>
          <w:numId w:val="40"/>
        </w:numPr>
        <w:spacing w:after="0" w:line="240" w:lineRule="auto"/>
        <w:ind w:left="1080" w:hanging="588"/>
        <w:rPr>
          <w:b w:val="0"/>
          <w:bCs/>
        </w:rPr>
      </w:pPr>
      <w:r>
        <w:rPr>
          <w:b w:val="0"/>
          <w:bCs/>
        </w:rPr>
        <w:t xml:space="preserve">Will be considering giving out paid bids, trying to keep cost down, all our tournaments we have two umpires and supply balls </w:t>
      </w:r>
    </w:p>
    <w:p w:rsidR="000C2D10" w:rsidRDefault="00EE2855" w:rsidP="000C2D10">
      <w:pPr>
        <w:pStyle w:val="ListNumber"/>
        <w:numPr>
          <w:ilvl w:val="2"/>
          <w:numId w:val="40"/>
        </w:numPr>
        <w:spacing w:after="0" w:line="240" w:lineRule="auto"/>
        <w:ind w:left="1080" w:hanging="588"/>
        <w:rPr>
          <w:b w:val="0"/>
          <w:bCs/>
        </w:rPr>
      </w:pPr>
      <w:r>
        <w:rPr>
          <w:b w:val="0"/>
          <w:bCs/>
        </w:rPr>
        <w:t>Registration in 2022 were down, losing Norwalk to NSA</w:t>
      </w:r>
    </w:p>
    <w:p w:rsidR="005F0D28" w:rsidRPr="005F0D28" w:rsidRDefault="005F0D28" w:rsidP="000C2D10">
      <w:pPr>
        <w:pStyle w:val="ListNumber"/>
        <w:numPr>
          <w:ilvl w:val="0"/>
          <w:numId w:val="0"/>
        </w:numPr>
        <w:spacing w:after="0"/>
        <w:ind w:left="173"/>
      </w:pPr>
    </w:p>
    <w:p w:rsidR="000C2D10" w:rsidRDefault="000C2D10" w:rsidP="005F0D28">
      <w:pPr>
        <w:pStyle w:val="ListNumber"/>
        <w:spacing w:after="0"/>
      </w:pPr>
      <w:r>
        <w:t>Player</w:t>
      </w:r>
      <w:r w:rsidR="009A51C9">
        <w:t xml:space="preserve"> </w:t>
      </w:r>
      <w:r>
        <w:t>Representation: Dave</w:t>
      </w:r>
      <w:r w:rsidR="009A51C9">
        <w:t xml:space="preserve"> </w:t>
      </w:r>
      <w:r>
        <w:t>Reno</w:t>
      </w:r>
      <w:r w:rsidR="009A51C9">
        <w:t xml:space="preserve"> reported</w:t>
      </w:r>
    </w:p>
    <w:p w:rsidR="000C2D10" w:rsidRDefault="00792BCE" w:rsidP="00792BCE">
      <w:pPr>
        <w:pStyle w:val="ListNumber"/>
        <w:numPr>
          <w:ilvl w:val="0"/>
          <w:numId w:val="45"/>
        </w:numPr>
        <w:spacing w:after="0"/>
      </w:pPr>
      <w:r>
        <w:rPr>
          <w:b w:val="0"/>
          <w:bCs/>
        </w:rPr>
        <w:t>Reclassification requests</w:t>
      </w:r>
      <w:r w:rsidR="009A51C9">
        <w:rPr>
          <w:b w:val="0"/>
          <w:bCs/>
        </w:rPr>
        <w:t xml:space="preserve"> will be taken between</w:t>
      </w:r>
      <w:r>
        <w:rPr>
          <w:b w:val="0"/>
          <w:bCs/>
        </w:rPr>
        <w:t xml:space="preserve"> January 1 – August 1.  We make recommendations </w:t>
      </w:r>
      <w:r w:rsidR="009A51C9">
        <w:rPr>
          <w:b w:val="0"/>
          <w:bCs/>
        </w:rPr>
        <w:t xml:space="preserve">as we send </w:t>
      </w:r>
      <w:r>
        <w:rPr>
          <w:b w:val="0"/>
          <w:bCs/>
        </w:rPr>
        <w:t xml:space="preserve">to Nationals </w:t>
      </w:r>
      <w:r w:rsidR="009A51C9">
        <w:rPr>
          <w:b w:val="0"/>
          <w:bCs/>
        </w:rPr>
        <w:t>office</w:t>
      </w:r>
      <w:r>
        <w:rPr>
          <w:b w:val="0"/>
          <w:bCs/>
        </w:rPr>
        <w:t>. Whatever Nationals say</w:t>
      </w:r>
      <w:r w:rsidR="009A51C9">
        <w:rPr>
          <w:b w:val="0"/>
          <w:bCs/>
        </w:rPr>
        <w:t>s</w:t>
      </w:r>
      <w:r>
        <w:rPr>
          <w:b w:val="0"/>
          <w:bCs/>
        </w:rPr>
        <w:t xml:space="preserve"> is final. No discussions can occur.</w:t>
      </w:r>
    </w:p>
    <w:p w:rsidR="00D06A29" w:rsidRDefault="007A3228" w:rsidP="005F0D28">
      <w:pPr>
        <w:pStyle w:val="ListNumber"/>
        <w:spacing w:after="0"/>
      </w:pPr>
      <w:r>
        <w:t xml:space="preserve">Old Business: </w:t>
      </w:r>
      <w:r w:rsidR="00C51000" w:rsidRPr="005F0D28">
        <w:rPr>
          <w:b w:val="0"/>
          <w:bCs/>
        </w:rPr>
        <w:t xml:space="preserve"> </w:t>
      </w:r>
      <w:r w:rsidR="00EE2855">
        <w:rPr>
          <w:b w:val="0"/>
          <w:bCs/>
        </w:rPr>
        <w:t>None</w:t>
      </w:r>
    </w:p>
    <w:p w:rsidR="00EE2855" w:rsidRDefault="00EE2855" w:rsidP="00EE2855">
      <w:pPr>
        <w:pStyle w:val="ListNumber"/>
        <w:numPr>
          <w:ilvl w:val="0"/>
          <w:numId w:val="0"/>
        </w:numPr>
        <w:spacing w:after="0" w:line="240" w:lineRule="auto"/>
      </w:pPr>
    </w:p>
    <w:p w:rsidR="00EE2855" w:rsidRDefault="00EE2855" w:rsidP="00EE2855">
      <w:pPr>
        <w:pStyle w:val="ListNumber"/>
        <w:numPr>
          <w:ilvl w:val="0"/>
          <w:numId w:val="0"/>
        </w:numPr>
        <w:spacing w:after="0" w:line="240" w:lineRule="auto"/>
      </w:pPr>
    </w:p>
    <w:p w:rsidR="0014037F" w:rsidRDefault="003E17BB" w:rsidP="00EE2855">
      <w:pPr>
        <w:pStyle w:val="ListNumber"/>
        <w:numPr>
          <w:ilvl w:val="0"/>
          <w:numId w:val="0"/>
        </w:numPr>
        <w:spacing w:after="0" w:line="240" w:lineRule="auto"/>
      </w:pPr>
      <w:r w:rsidRPr="003026CA">
        <w:t xml:space="preserve">New Business: </w:t>
      </w:r>
    </w:p>
    <w:p w:rsidR="003E17BB" w:rsidRDefault="00EE2855" w:rsidP="0014037F">
      <w:pPr>
        <w:pStyle w:val="ListNumber"/>
        <w:numPr>
          <w:ilvl w:val="0"/>
          <w:numId w:val="46"/>
        </w:numPr>
        <w:spacing w:after="0" w:line="240" w:lineRule="auto"/>
        <w:rPr>
          <w:b w:val="0"/>
          <w:bCs/>
        </w:rPr>
      </w:pPr>
      <w:r w:rsidRPr="0014037F">
        <w:rPr>
          <w:b w:val="0"/>
          <w:bCs/>
        </w:rPr>
        <w:t xml:space="preserve">Greg Post asked if the state will help </w:t>
      </w:r>
      <w:r w:rsidR="0014037F">
        <w:rPr>
          <w:b w:val="0"/>
          <w:bCs/>
        </w:rPr>
        <w:t>pay for umpire clinic, clinic is for SP/FP at the same time and agenda will follow as a National Clinic.</w:t>
      </w:r>
    </w:p>
    <w:p w:rsidR="0014037F" w:rsidRDefault="0014037F" w:rsidP="0014037F">
      <w:pPr>
        <w:pStyle w:val="ListNumber"/>
        <w:numPr>
          <w:ilvl w:val="0"/>
          <w:numId w:val="46"/>
        </w:numPr>
        <w:spacing w:after="0" w:line="240" w:lineRule="auto"/>
        <w:rPr>
          <w:b w:val="0"/>
          <w:bCs/>
        </w:rPr>
      </w:pPr>
      <w:r>
        <w:rPr>
          <w:b w:val="0"/>
          <w:bCs/>
        </w:rPr>
        <w:t>We are out of Covid-19 protocol, if anyone tests positive you are to be removed for 5 days when you test positive.</w:t>
      </w:r>
    </w:p>
    <w:p w:rsidR="00F03973" w:rsidRDefault="0014037F" w:rsidP="0014037F">
      <w:pPr>
        <w:pStyle w:val="ListNumber"/>
        <w:numPr>
          <w:ilvl w:val="0"/>
          <w:numId w:val="46"/>
        </w:numPr>
        <w:spacing w:after="0" w:line="240" w:lineRule="auto"/>
        <w:rPr>
          <w:b w:val="0"/>
          <w:bCs/>
        </w:rPr>
      </w:pPr>
      <w:r>
        <w:rPr>
          <w:b w:val="0"/>
          <w:bCs/>
        </w:rPr>
        <w:t xml:space="preserve">Held election for increase for of Slow pitch tournament umpires from $38 to $40: All in favor: </w:t>
      </w:r>
      <w:r w:rsidR="00003D54">
        <w:rPr>
          <w:b w:val="0"/>
          <w:bCs/>
        </w:rPr>
        <w:t>Passed had</w:t>
      </w:r>
      <w:r>
        <w:rPr>
          <w:b w:val="0"/>
          <w:bCs/>
        </w:rPr>
        <w:t xml:space="preserve"> election for Fast pitch to increase </w:t>
      </w:r>
      <w:r w:rsidR="00003D54">
        <w:rPr>
          <w:b w:val="0"/>
          <w:bCs/>
        </w:rPr>
        <w:t>from $60 to $70: All in favor: Passed</w:t>
      </w:r>
    </w:p>
    <w:p w:rsidR="0014037F" w:rsidRPr="00B06B14" w:rsidRDefault="00F03973" w:rsidP="0014037F">
      <w:pPr>
        <w:pStyle w:val="ListNumber"/>
        <w:numPr>
          <w:ilvl w:val="0"/>
          <w:numId w:val="46"/>
        </w:numPr>
        <w:spacing w:after="0" w:line="240" w:lineRule="auto"/>
        <w:rPr>
          <w:b w:val="0"/>
          <w:bCs/>
          <w:highlight w:val="yellow"/>
        </w:rPr>
      </w:pPr>
      <w:r w:rsidRPr="00B06B14">
        <w:rPr>
          <w:b w:val="0"/>
          <w:bCs/>
          <w:highlight w:val="yellow"/>
        </w:rPr>
        <w:t xml:space="preserve">Held elections for 2023: President Patricia Patusky; Secretary Bradley Sanchez were uncontested. Commissioner/Treasurer Hank Koritkoski: Umpire in Chief Cliff LaRose; J.O Commissioner Jessica Caro; Tournament Director David Reno were uncontested. </w:t>
      </w:r>
      <w:r w:rsidR="00B06B14" w:rsidRPr="00B06B14">
        <w:rPr>
          <w:b w:val="0"/>
          <w:bCs/>
          <w:highlight w:val="yellow"/>
        </w:rPr>
        <w:t xml:space="preserve">David Mohr made a single vote toward each candidate, with Anthony Roberto second the vote.  </w:t>
      </w:r>
      <w:r w:rsidRPr="00B06B14">
        <w:rPr>
          <w:b w:val="0"/>
          <w:bCs/>
          <w:highlight w:val="yellow"/>
        </w:rPr>
        <w:t xml:space="preserve"> </w:t>
      </w:r>
      <w:r w:rsidR="0014037F" w:rsidRPr="00B06B14">
        <w:rPr>
          <w:b w:val="0"/>
          <w:bCs/>
          <w:highlight w:val="yellow"/>
        </w:rPr>
        <w:t xml:space="preserve">  </w:t>
      </w:r>
    </w:p>
    <w:p w:rsidR="003E17BB" w:rsidRPr="00B853F9" w:rsidRDefault="007A3228" w:rsidP="00664AE6">
      <w:pPr>
        <w:pStyle w:val="ListNumber"/>
        <w:numPr>
          <w:ilvl w:val="0"/>
          <w:numId w:val="0"/>
        </w:numPr>
        <w:spacing w:after="0" w:line="240" w:lineRule="auto"/>
      </w:pPr>
      <w:r>
        <w:t xml:space="preserve">XIV: </w:t>
      </w:r>
      <w:r w:rsidR="0016703D">
        <w:t>Adjournment</w:t>
      </w:r>
    </w:p>
    <w:p w:rsidR="00680296" w:rsidRDefault="00682A13" w:rsidP="007A3228">
      <w:pPr>
        <w:spacing w:before="240" w:after="0" w:line="240" w:lineRule="auto"/>
      </w:pPr>
      <w:sdt>
        <w:sdtPr>
          <w:alias w:val="Facilitator name:"/>
          <w:tag w:val="Facilitator name:"/>
          <w:id w:val="-1874911055"/>
          <w:placeholder>
            <w:docPart w:val="ECF2536E0E2D499296BB770C4DD39C79"/>
          </w:placeholder>
          <w:dataBinding w:prefixMappings="xmlns:ns0='http://purl.org/dc/elements/1.1/' xmlns:ns1='http://schemas.openxmlformats.org/package/2006/metadata/core-properties' " w:xpath="/ns1:coreProperties[1]/ns1:keywords[1]" w:storeItemID="{6C3C8BC8-F283-45AE-878A-BAB7291924A1}"/>
          <w:text w:multiLine="1"/>
        </w:sdtPr>
        <w:sdtContent>
          <w:r w:rsidR="004065A8">
            <w:t>Dave Reno (Tournament Director)</w:t>
          </w:r>
        </w:sdtContent>
      </w:sdt>
      <w:r w:rsidR="002C3D7E" w:rsidRPr="00361DEE">
        <w:t xml:space="preserve"> </w:t>
      </w:r>
      <w:sdt>
        <w:sdtPr>
          <w:alias w:val="Enter paragraph text:"/>
          <w:tag w:val="Enter paragraph text:"/>
          <w:id w:val="-1785491353"/>
          <w:placeholder>
            <w:docPart w:val="429DF4EABF164E4283DD645E818380D5"/>
          </w:placeholder>
          <w:temporary/>
          <w:showingPlcHdr/>
        </w:sdtPr>
        <w:sdtContent>
          <w:r w:rsidR="00285B87" w:rsidRPr="00361DEE">
            <w:t>adjourned the meeting at</w:t>
          </w:r>
        </w:sdtContent>
      </w:sdt>
      <w:r w:rsidR="00285B87">
        <w:t xml:space="preserve"> </w:t>
      </w:r>
      <w:r w:rsidR="00725CD9">
        <w:t>1:00 pm</w:t>
      </w:r>
      <w:r w:rsidR="00680296" w:rsidRPr="00361DEE">
        <w:t>.</w:t>
      </w:r>
    </w:p>
    <w:p w:rsidR="00727EEF" w:rsidRDefault="00682A13" w:rsidP="00AC41BD">
      <w:pPr>
        <w:spacing w:before="120" w:after="0" w:line="240" w:lineRule="auto"/>
      </w:pPr>
      <w:sdt>
        <w:sdtPr>
          <w:alias w:val="Minutes submitted by:"/>
          <w:tag w:val="Minutes submitted by:"/>
          <w:id w:val="915436728"/>
          <w:placeholder>
            <w:docPart w:val="28284BD2CF194B5CA2EBB0FBE7C86571"/>
          </w:placeholder>
          <w:temporary/>
          <w:showingPlcHdr/>
        </w:sdtPr>
        <w:sdtContent>
          <w:r w:rsidR="00727EEF" w:rsidRPr="00285B87">
            <w:t>Minutes submitted by</w:t>
          </w:r>
        </w:sdtContent>
      </w:sdt>
      <w:r w:rsidR="00727EEF">
        <w:t>:  Bradley Sanchez (Secretary)</w:t>
      </w:r>
    </w:p>
    <w:tbl>
      <w:tblPr>
        <w:tblpPr w:leftFromText="45" w:rightFromText="45" w:vertAnchor="text" w:horzAnchor="margin" w:tblpY="661"/>
        <w:tblW w:w="262" w:type="pct"/>
        <w:tblCellMar>
          <w:left w:w="0" w:type="dxa"/>
          <w:right w:w="0" w:type="dxa"/>
        </w:tblCellMar>
        <w:tblLook w:val="04A0"/>
      </w:tblPr>
      <w:tblGrid>
        <w:gridCol w:w="609"/>
      </w:tblGrid>
      <w:tr w:rsidR="00AC41BD" w:rsidRPr="00521AC0" w:rsidTr="00792BCE">
        <w:trPr>
          <w:trHeight w:val="190"/>
        </w:trPr>
        <w:tc>
          <w:tcPr>
            <w:tcW w:w="0" w:type="auto"/>
            <w:tcMar>
              <w:top w:w="0" w:type="dxa"/>
              <w:left w:w="270" w:type="dxa"/>
              <w:bottom w:w="135" w:type="dxa"/>
              <w:right w:w="270" w:type="dxa"/>
            </w:tcMar>
          </w:tcPr>
          <w:p w:rsidR="00AC41BD" w:rsidRPr="00521AC0" w:rsidRDefault="00AC41BD" w:rsidP="000A7F0D">
            <w:pPr>
              <w:spacing w:after="0" w:line="360" w:lineRule="atLeast"/>
              <w:ind w:left="0"/>
              <w:rPr>
                <w:rFonts w:ascii="Helvetica" w:hAnsi="Helvetica" w:cs="Helvetica"/>
                <w:color w:val="202020"/>
              </w:rPr>
            </w:pPr>
          </w:p>
        </w:tc>
      </w:tr>
    </w:tbl>
    <w:p w:rsidR="000C3E6A" w:rsidRDefault="000C3E6A" w:rsidP="006A5FAA">
      <w:pPr>
        <w:spacing w:after="120"/>
        <w:ind w:left="0"/>
      </w:pPr>
    </w:p>
    <w:sectPr w:rsidR="000C3E6A" w:rsidSect="00727EEF">
      <w:pgSz w:w="12240" w:h="15840"/>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5D" w:rsidRDefault="0030645D" w:rsidP="001E7D29">
      <w:pPr>
        <w:spacing w:after="0" w:line="240" w:lineRule="auto"/>
      </w:pPr>
      <w:r>
        <w:separator/>
      </w:r>
    </w:p>
  </w:endnote>
  <w:endnote w:type="continuationSeparator" w:id="0">
    <w:p w:rsidR="0030645D" w:rsidRDefault="0030645D" w:rsidP="001E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5D" w:rsidRDefault="0030645D" w:rsidP="001E7D29">
      <w:pPr>
        <w:spacing w:after="0" w:line="240" w:lineRule="auto"/>
      </w:pPr>
      <w:r>
        <w:separator/>
      </w:r>
    </w:p>
  </w:footnote>
  <w:footnote w:type="continuationSeparator" w:id="0">
    <w:p w:rsidR="0030645D" w:rsidRDefault="0030645D" w:rsidP="001E7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938E2EB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2AD67BF"/>
    <w:multiLevelType w:val="hybridMultilevel"/>
    <w:tmpl w:val="245AEF4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04991546"/>
    <w:multiLevelType w:val="hybridMultilevel"/>
    <w:tmpl w:val="651A0846"/>
    <w:lvl w:ilvl="0" w:tplc="38F445FC">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7E9423E"/>
    <w:multiLevelType w:val="hybridMultilevel"/>
    <w:tmpl w:val="584A773E"/>
    <w:lvl w:ilvl="0" w:tplc="E0B40862">
      <w:start w:val="1"/>
      <w:numFmt w:val="lowerLetter"/>
      <w:lvlText w:val="%1)"/>
      <w:lvlJc w:val="left"/>
      <w:pPr>
        <w:ind w:left="893" w:hanging="360"/>
      </w:pPr>
      <w:rPr>
        <w:b w:val="0"/>
        <w:bCs/>
      </w:rPr>
    </w:lvl>
    <w:lvl w:ilvl="1" w:tplc="04090019" w:tentative="1">
      <w:start w:val="1"/>
      <w:numFmt w:val="lowerLetter"/>
      <w:lvlText w:val="%2."/>
      <w:lvlJc w:val="lef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3905F12"/>
    <w:multiLevelType w:val="hybridMultilevel"/>
    <w:tmpl w:val="11926F96"/>
    <w:lvl w:ilvl="0" w:tplc="5044C08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6B32A28"/>
    <w:multiLevelType w:val="hybridMultilevel"/>
    <w:tmpl w:val="AA0E5304"/>
    <w:lvl w:ilvl="0" w:tplc="FD4AB9CA">
      <w:start w:val="1"/>
      <w:numFmt w:val="lowerLetter"/>
      <w:lvlText w:val="%1)"/>
      <w:lvlJc w:val="left"/>
      <w:pPr>
        <w:ind w:left="893" w:hanging="360"/>
      </w:pPr>
      <w:rPr>
        <w:b w:val="0"/>
        <w:bCs/>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8">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0856772"/>
    <w:multiLevelType w:val="multilevel"/>
    <w:tmpl w:val="39F8463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Letter"/>
      <w:lvlText w:val="%3)"/>
      <w:lvlJc w:val="left"/>
      <w:pPr>
        <w:ind w:left="852" w:hanging="360"/>
      </w:p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nsid w:val="520841EC"/>
    <w:multiLevelType w:val="hybridMultilevel"/>
    <w:tmpl w:val="6E8EBF80"/>
    <w:lvl w:ilvl="0" w:tplc="04090017">
      <w:start w:val="1"/>
      <w:numFmt w:val="low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5">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1"/>
  </w:num>
  <w:num w:numId="3">
    <w:abstractNumId w:val="23"/>
  </w:num>
  <w:num w:numId="4">
    <w:abstractNumId w:val="14"/>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18"/>
  </w:num>
  <w:num w:numId="19">
    <w:abstractNumId w:val="17"/>
  </w:num>
  <w:num w:numId="20">
    <w:abstractNumId w:val="16"/>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6"/>
  </w:num>
  <w:num w:numId="26">
    <w:abstractNumId w:val="11"/>
  </w:num>
  <w:num w:numId="27">
    <w:abstractNumId w:val="26"/>
  </w:num>
  <w:num w:numId="28">
    <w:abstractNumId w:val="11"/>
  </w:num>
  <w:num w:numId="29">
    <w:abstractNumId w:val="35"/>
  </w:num>
  <w:num w:numId="30">
    <w:abstractNumId w:val="28"/>
  </w:num>
  <w:num w:numId="31">
    <w:abstractNumId w:val="41"/>
  </w:num>
  <w:num w:numId="32">
    <w:abstractNumId w:val="37"/>
  </w:num>
  <w:num w:numId="33">
    <w:abstractNumId w:val="19"/>
  </w:num>
  <w:num w:numId="34">
    <w:abstractNumId w:val="30"/>
  </w:num>
  <w:num w:numId="35">
    <w:abstractNumId w:val="10"/>
  </w:num>
  <w:num w:numId="36">
    <w:abstractNumId w:val="31"/>
  </w:num>
  <w:num w:numId="37">
    <w:abstractNumId w:val="33"/>
  </w:num>
  <w:num w:numId="38">
    <w:abstractNumId w:val="29"/>
  </w:num>
  <w:num w:numId="39">
    <w:abstractNumId w:val="40"/>
  </w:num>
  <w:num w:numId="40">
    <w:abstractNumId w:val="32"/>
  </w:num>
  <w:num w:numId="41">
    <w:abstractNumId w:val="25"/>
  </w:num>
  <w:num w:numId="42">
    <w:abstractNumId w:val="27"/>
  </w:num>
  <w:num w:numId="43">
    <w:abstractNumId w:val="13"/>
  </w:num>
  <w:num w:numId="44">
    <w:abstractNumId w:val="22"/>
  </w:num>
  <w:num w:numId="45">
    <w:abstractNumId w:val="34"/>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824"/>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rsids>
    <w:rsidRoot w:val="00FD58C6"/>
    <w:rsid w:val="00003D54"/>
    <w:rsid w:val="0003782A"/>
    <w:rsid w:val="0005197E"/>
    <w:rsid w:val="00057671"/>
    <w:rsid w:val="00057CC6"/>
    <w:rsid w:val="000A52FB"/>
    <w:rsid w:val="000B06E4"/>
    <w:rsid w:val="000C2D10"/>
    <w:rsid w:val="000C3E6A"/>
    <w:rsid w:val="000D445D"/>
    <w:rsid w:val="000F4987"/>
    <w:rsid w:val="000F65EC"/>
    <w:rsid w:val="001122F0"/>
    <w:rsid w:val="0011573E"/>
    <w:rsid w:val="001269DE"/>
    <w:rsid w:val="0014037F"/>
    <w:rsid w:val="00140DAE"/>
    <w:rsid w:val="0015180F"/>
    <w:rsid w:val="0016703D"/>
    <w:rsid w:val="001746FC"/>
    <w:rsid w:val="001754C7"/>
    <w:rsid w:val="00193653"/>
    <w:rsid w:val="001A721E"/>
    <w:rsid w:val="001D7DE8"/>
    <w:rsid w:val="001E293A"/>
    <w:rsid w:val="001E7D29"/>
    <w:rsid w:val="001F2449"/>
    <w:rsid w:val="0020027A"/>
    <w:rsid w:val="00203D14"/>
    <w:rsid w:val="00214A78"/>
    <w:rsid w:val="00216D23"/>
    <w:rsid w:val="002330A9"/>
    <w:rsid w:val="002404F5"/>
    <w:rsid w:val="00274342"/>
    <w:rsid w:val="00275260"/>
    <w:rsid w:val="00276FA1"/>
    <w:rsid w:val="002805B4"/>
    <w:rsid w:val="00285B87"/>
    <w:rsid w:val="00291B4A"/>
    <w:rsid w:val="002C07FB"/>
    <w:rsid w:val="002C3D7E"/>
    <w:rsid w:val="002D427B"/>
    <w:rsid w:val="003026CA"/>
    <w:rsid w:val="0030645D"/>
    <w:rsid w:val="0032131A"/>
    <w:rsid w:val="00330291"/>
    <w:rsid w:val="00330B76"/>
    <w:rsid w:val="003310BF"/>
    <w:rsid w:val="00333D08"/>
    <w:rsid w:val="00333DF8"/>
    <w:rsid w:val="003509B5"/>
    <w:rsid w:val="00357641"/>
    <w:rsid w:val="00360B6E"/>
    <w:rsid w:val="00361DEE"/>
    <w:rsid w:val="00392F36"/>
    <w:rsid w:val="00394EF4"/>
    <w:rsid w:val="003B48B9"/>
    <w:rsid w:val="003E1620"/>
    <w:rsid w:val="003E17BB"/>
    <w:rsid w:val="003E39DF"/>
    <w:rsid w:val="003F7A9C"/>
    <w:rsid w:val="004065A8"/>
    <w:rsid w:val="00410612"/>
    <w:rsid w:val="00411F8B"/>
    <w:rsid w:val="00450670"/>
    <w:rsid w:val="0045256E"/>
    <w:rsid w:val="004724BD"/>
    <w:rsid w:val="00477352"/>
    <w:rsid w:val="00491C23"/>
    <w:rsid w:val="004B5C09"/>
    <w:rsid w:val="004C1DFF"/>
    <w:rsid w:val="004D143A"/>
    <w:rsid w:val="004D7EE0"/>
    <w:rsid w:val="004E227E"/>
    <w:rsid w:val="004F30A8"/>
    <w:rsid w:val="00500DD1"/>
    <w:rsid w:val="005154F0"/>
    <w:rsid w:val="00521AE3"/>
    <w:rsid w:val="00525BE9"/>
    <w:rsid w:val="00535B54"/>
    <w:rsid w:val="00544609"/>
    <w:rsid w:val="00554276"/>
    <w:rsid w:val="00555CFF"/>
    <w:rsid w:val="005568BD"/>
    <w:rsid w:val="00593294"/>
    <w:rsid w:val="005A0EA3"/>
    <w:rsid w:val="005C24AE"/>
    <w:rsid w:val="005C2F37"/>
    <w:rsid w:val="005E0ED9"/>
    <w:rsid w:val="005F0D28"/>
    <w:rsid w:val="005F30E8"/>
    <w:rsid w:val="00601ABD"/>
    <w:rsid w:val="00616B41"/>
    <w:rsid w:val="00620AE8"/>
    <w:rsid w:val="00623C99"/>
    <w:rsid w:val="006365A9"/>
    <w:rsid w:val="0064628C"/>
    <w:rsid w:val="0065214E"/>
    <w:rsid w:val="00655EE2"/>
    <w:rsid w:val="00664D33"/>
    <w:rsid w:val="00680296"/>
    <w:rsid w:val="00682A13"/>
    <w:rsid w:val="006853BC"/>
    <w:rsid w:val="00687389"/>
    <w:rsid w:val="006928C1"/>
    <w:rsid w:val="006A5E92"/>
    <w:rsid w:val="006A5FAA"/>
    <w:rsid w:val="006E7932"/>
    <w:rsid w:val="006F03D4"/>
    <w:rsid w:val="006F4E07"/>
    <w:rsid w:val="00700B1F"/>
    <w:rsid w:val="0071730E"/>
    <w:rsid w:val="007257E9"/>
    <w:rsid w:val="00725CD9"/>
    <w:rsid w:val="00727EEF"/>
    <w:rsid w:val="00744B1E"/>
    <w:rsid w:val="00756D9C"/>
    <w:rsid w:val="007619BD"/>
    <w:rsid w:val="00771C24"/>
    <w:rsid w:val="00781863"/>
    <w:rsid w:val="00792BCE"/>
    <w:rsid w:val="007A3228"/>
    <w:rsid w:val="007B4970"/>
    <w:rsid w:val="007D1E99"/>
    <w:rsid w:val="007D5836"/>
    <w:rsid w:val="007F34A4"/>
    <w:rsid w:val="00814865"/>
    <w:rsid w:val="00815563"/>
    <w:rsid w:val="008240DA"/>
    <w:rsid w:val="008429E5"/>
    <w:rsid w:val="00867EA4"/>
    <w:rsid w:val="00897D88"/>
    <w:rsid w:val="008A0319"/>
    <w:rsid w:val="008A4111"/>
    <w:rsid w:val="008B233E"/>
    <w:rsid w:val="008B3996"/>
    <w:rsid w:val="008D43E9"/>
    <w:rsid w:val="008E3C0E"/>
    <w:rsid w:val="008E476B"/>
    <w:rsid w:val="008F4986"/>
    <w:rsid w:val="008F53DE"/>
    <w:rsid w:val="008F797D"/>
    <w:rsid w:val="00916092"/>
    <w:rsid w:val="00927C63"/>
    <w:rsid w:val="00932F50"/>
    <w:rsid w:val="0094637B"/>
    <w:rsid w:val="00955A78"/>
    <w:rsid w:val="009921B8"/>
    <w:rsid w:val="009A307E"/>
    <w:rsid w:val="009A51C9"/>
    <w:rsid w:val="009A69AF"/>
    <w:rsid w:val="009D4984"/>
    <w:rsid w:val="009D6901"/>
    <w:rsid w:val="009F4E19"/>
    <w:rsid w:val="009F71CD"/>
    <w:rsid w:val="00A07662"/>
    <w:rsid w:val="00A21B71"/>
    <w:rsid w:val="00A37F9E"/>
    <w:rsid w:val="00A40085"/>
    <w:rsid w:val="00A47DF6"/>
    <w:rsid w:val="00A76DAC"/>
    <w:rsid w:val="00A9231C"/>
    <w:rsid w:val="00AA2532"/>
    <w:rsid w:val="00AB7458"/>
    <w:rsid w:val="00AC41BD"/>
    <w:rsid w:val="00AC7585"/>
    <w:rsid w:val="00AE1F88"/>
    <w:rsid w:val="00AE361F"/>
    <w:rsid w:val="00AE5370"/>
    <w:rsid w:val="00AF62ED"/>
    <w:rsid w:val="00B06B14"/>
    <w:rsid w:val="00B153D6"/>
    <w:rsid w:val="00B247A9"/>
    <w:rsid w:val="00B25DBC"/>
    <w:rsid w:val="00B435B5"/>
    <w:rsid w:val="00B565D8"/>
    <w:rsid w:val="00B5779A"/>
    <w:rsid w:val="00B64D24"/>
    <w:rsid w:val="00B7147D"/>
    <w:rsid w:val="00B715B1"/>
    <w:rsid w:val="00B75CFC"/>
    <w:rsid w:val="00B853F9"/>
    <w:rsid w:val="00BB018B"/>
    <w:rsid w:val="00BD1747"/>
    <w:rsid w:val="00BF2A9F"/>
    <w:rsid w:val="00C14973"/>
    <w:rsid w:val="00C1643D"/>
    <w:rsid w:val="00C261A9"/>
    <w:rsid w:val="00C42793"/>
    <w:rsid w:val="00C51000"/>
    <w:rsid w:val="00C601ED"/>
    <w:rsid w:val="00C67ED2"/>
    <w:rsid w:val="00CA0782"/>
    <w:rsid w:val="00CA2BE2"/>
    <w:rsid w:val="00CE5A5C"/>
    <w:rsid w:val="00D06A29"/>
    <w:rsid w:val="00D31AB7"/>
    <w:rsid w:val="00D50D23"/>
    <w:rsid w:val="00D512BB"/>
    <w:rsid w:val="00D6408B"/>
    <w:rsid w:val="00D66583"/>
    <w:rsid w:val="00DA3B1A"/>
    <w:rsid w:val="00DC6078"/>
    <w:rsid w:val="00DC79AD"/>
    <w:rsid w:val="00DD2075"/>
    <w:rsid w:val="00DF2868"/>
    <w:rsid w:val="00E1427F"/>
    <w:rsid w:val="00E41908"/>
    <w:rsid w:val="00E52010"/>
    <w:rsid w:val="00E557A0"/>
    <w:rsid w:val="00E77B94"/>
    <w:rsid w:val="00EE2855"/>
    <w:rsid w:val="00EE3F1A"/>
    <w:rsid w:val="00EF6435"/>
    <w:rsid w:val="00F03973"/>
    <w:rsid w:val="00F10F6B"/>
    <w:rsid w:val="00F23697"/>
    <w:rsid w:val="00F36BB7"/>
    <w:rsid w:val="00F377C2"/>
    <w:rsid w:val="00F5284B"/>
    <w:rsid w:val="00F5341B"/>
    <w:rsid w:val="00FB3809"/>
    <w:rsid w:val="00FB65A5"/>
    <w:rsid w:val="00FC5392"/>
    <w:rsid w:val="00FD082A"/>
    <w:rsid w:val="00FD58C6"/>
    <w:rsid w:val="00FD6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r="http://schemas.openxmlformats.org/officeDocument/2006/relationships" xmlns:w="http://schemas.openxmlformats.org/wordprocessingml/2006/main">
  <w:divs>
    <w:div w:id="61176112">
      <w:bodyDiv w:val="1"/>
      <w:marLeft w:val="0"/>
      <w:marRight w:val="0"/>
      <w:marTop w:val="0"/>
      <w:marBottom w:val="0"/>
      <w:divBdr>
        <w:top w:val="none" w:sz="0" w:space="0" w:color="auto"/>
        <w:left w:val="none" w:sz="0" w:space="0" w:color="auto"/>
        <w:bottom w:val="none" w:sz="0" w:space="0" w:color="auto"/>
        <w:right w:val="none" w:sz="0" w:space="0" w:color="auto"/>
      </w:divBdr>
    </w:div>
    <w:div w:id="752625225">
      <w:bodyDiv w:val="1"/>
      <w:marLeft w:val="0"/>
      <w:marRight w:val="0"/>
      <w:marTop w:val="0"/>
      <w:marBottom w:val="0"/>
      <w:divBdr>
        <w:top w:val="none" w:sz="0" w:space="0" w:color="auto"/>
        <w:left w:val="none" w:sz="0" w:space="0" w:color="auto"/>
        <w:bottom w:val="none" w:sz="0" w:space="0" w:color="auto"/>
        <w:right w:val="none" w:sz="0" w:space="0" w:color="auto"/>
      </w:divBdr>
    </w:div>
    <w:div w:id="760838053">
      <w:bodyDiv w:val="1"/>
      <w:marLeft w:val="0"/>
      <w:marRight w:val="0"/>
      <w:marTop w:val="0"/>
      <w:marBottom w:val="0"/>
      <w:divBdr>
        <w:top w:val="none" w:sz="0" w:space="0" w:color="auto"/>
        <w:left w:val="none" w:sz="0" w:space="0" w:color="auto"/>
        <w:bottom w:val="none" w:sz="0" w:space="0" w:color="auto"/>
        <w:right w:val="none" w:sz="0" w:space="0" w:color="auto"/>
      </w:divBdr>
      <w:divsChild>
        <w:div w:id="1577587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a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13A5D6CFF94AE29A36B4CF44994219"/>
        <w:category>
          <w:name w:val="General"/>
          <w:gallery w:val="placeholder"/>
        </w:category>
        <w:types>
          <w:type w:val="bbPlcHdr"/>
        </w:types>
        <w:behaviors>
          <w:behavior w:val="content"/>
        </w:behaviors>
        <w:guid w:val="{72605B8C-9D49-41F1-BE71-D90511594C51}"/>
      </w:docPartPr>
      <w:docPartBody>
        <w:p w:rsidR="00CD0E78" w:rsidRDefault="00166407">
          <w:pPr>
            <w:pStyle w:val="A513A5D6CFF94AE29A36B4CF44994219"/>
          </w:pPr>
          <w:r w:rsidRPr="00B853F9">
            <w:rPr>
              <w:rFonts w:eastAsiaTheme="majorEastAsia"/>
            </w:rPr>
            <w:t>Call to order</w:t>
          </w:r>
        </w:p>
      </w:docPartBody>
    </w:docPart>
    <w:docPart>
      <w:docPartPr>
        <w:name w:val="69522290097E4BE0BDDA910103377D60"/>
        <w:category>
          <w:name w:val="General"/>
          <w:gallery w:val="placeholder"/>
        </w:category>
        <w:types>
          <w:type w:val="bbPlcHdr"/>
        </w:types>
        <w:behaviors>
          <w:behavior w:val="content"/>
        </w:behaviors>
        <w:guid w:val="{B0C62CE5-21D2-40C2-BF77-2F9B56BBBBFD}"/>
      </w:docPartPr>
      <w:docPartBody>
        <w:p w:rsidR="00CD0E78" w:rsidRDefault="00166407">
          <w:pPr>
            <w:pStyle w:val="69522290097E4BE0BDDA910103377D60"/>
          </w:pPr>
          <w:r w:rsidRPr="002C3D7E">
            <w:rPr>
              <w:rStyle w:val="PlaceholderText"/>
            </w:rPr>
            <w:t>Facilitator Name</w:t>
          </w:r>
        </w:p>
      </w:docPartBody>
    </w:docPart>
    <w:docPart>
      <w:docPartPr>
        <w:name w:val="CDBEF98890F249E7961E8D42CA3F8BE4"/>
        <w:category>
          <w:name w:val="General"/>
          <w:gallery w:val="placeholder"/>
        </w:category>
        <w:types>
          <w:type w:val="bbPlcHdr"/>
        </w:types>
        <w:behaviors>
          <w:behavior w:val="content"/>
        </w:behaviors>
        <w:guid w:val="{5CACE5D7-4FD6-4E6A-89A1-B27A57832773}"/>
      </w:docPartPr>
      <w:docPartBody>
        <w:p w:rsidR="00CD0E78" w:rsidRDefault="00166407">
          <w:pPr>
            <w:pStyle w:val="CDBEF98890F249E7961E8D42CA3F8BE4"/>
          </w:pPr>
          <w:r w:rsidRPr="00AE361F">
            <w:t>called to order the regular meeting of the</w:t>
          </w:r>
        </w:p>
      </w:docPartBody>
    </w:docPart>
    <w:docPart>
      <w:docPartPr>
        <w:name w:val="B73B97767ADF431383AE2D840D159790"/>
        <w:category>
          <w:name w:val="General"/>
          <w:gallery w:val="placeholder"/>
        </w:category>
        <w:types>
          <w:type w:val="bbPlcHdr"/>
        </w:types>
        <w:behaviors>
          <w:behavior w:val="content"/>
        </w:behaviors>
        <w:guid w:val="{11770B79-B7C1-4F53-B974-1110A205DF26}"/>
      </w:docPartPr>
      <w:docPartBody>
        <w:p w:rsidR="00CD0E78" w:rsidRDefault="00166407">
          <w:pPr>
            <w:pStyle w:val="B73B97767ADF431383AE2D840D159790"/>
          </w:pPr>
          <w:r>
            <w:t>at</w:t>
          </w:r>
        </w:p>
      </w:docPartBody>
    </w:docPart>
    <w:docPart>
      <w:docPartPr>
        <w:name w:val="D7EFEECDF2DE4CF7AFA920115BE98A21"/>
        <w:category>
          <w:name w:val="General"/>
          <w:gallery w:val="placeholder"/>
        </w:category>
        <w:types>
          <w:type w:val="bbPlcHdr"/>
        </w:types>
        <w:behaviors>
          <w:behavior w:val="content"/>
        </w:behaviors>
        <w:guid w:val="{E7312CB2-3E34-4A2C-9D4A-70A00C6F1254}"/>
      </w:docPartPr>
      <w:docPartBody>
        <w:p w:rsidR="00CD0E78" w:rsidRDefault="00166407">
          <w:pPr>
            <w:pStyle w:val="D7EFEECDF2DE4CF7AFA920115BE98A21"/>
          </w:pPr>
          <w:r w:rsidRPr="00AE361F">
            <w:t>on</w:t>
          </w:r>
        </w:p>
      </w:docPartBody>
    </w:docPart>
    <w:docPart>
      <w:docPartPr>
        <w:name w:val="14A366B788C5463CA7B231873CD55C19"/>
        <w:category>
          <w:name w:val="General"/>
          <w:gallery w:val="placeholder"/>
        </w:category>
        <w:types>
          <w:type w:val="bbPlcHdr"/>
        </w:types>
        <w:behaviors>
          <w:behavior w:val="content"/>
        </w:behaviors>
        <w:guid w:val="{DE22F046-6A26-4D21-8EE6-3A2AB7F3FEEE}"/>
      </w:docPartPr>
      <w:docPartBody>
        <w:p w:rsidR="00CD0E78" w:rsidRDefault="00166407">
          <w:pPr>
            <w:pStyle w:val="14A366B788C5463CA7B231873CD55C19"/>
          </w:pPr>
          <w:r w:rsidRPr="00B565D8">
            <w:rPr>
              <w:rStyle w:val="Emphasis"/>
            </w:rPr>
            <w:t>Secretary Name</w:t>
          </w:r>
        </w:p>
      </w:docPartBody>
    </w:docPart>
    <w:docPart>
      <w:docPartPr>
        <w:name w:val="ECF2536E0E2D499296BB770C4DD39C79"/>
        <w:category>
          <w:name w:val="General"/>
          <w:gallery w:val="placeholder"/>
        </w:category>
        <w:types>
          <w:type w:val="bbPlcHdr"/>
        </w:types>
        <w:behaviors>
          <w:behavior w:val="content"/>
        </w:behaviors>
        <w:guid w:val="{4F610DA5-C56A-40E7-801B-DABE68928E2D}"/>
      </w:docPartPr>
      <w:docPartBody>
        <w:p w:rsidR="00CD0E78" w:rsidRDefault="00166407">
          <w:pPr>
            <w:pStyle w:val="ECF2536E0E2D499296BB770C4DD39C79"/>
          </w:pPr>
          <w:r w:rsidRPr="000F4987">
            <w:t>Facilitator Name</w:t>
          </w:r>
        </w:p>
      </w:docPartBody>
    </w:docPart>
    <w:docPart>
      <w:docPartPr>
        <w:name w:val="429DF4EABF164E4283DD645E818380D5"/>
        <w:category>
          <w:name w:val="General"/>
          <w:gallery w:val="placeholder"/>
        </w:category>
        <w:types>
          <w:type w:val="bbPlcHdr"/>
        </w:types>
        <w:behaviors>
          <w:behavior w:val="content"/>
        </w:behaviors>
        <w:guid w:val="{35E5880A-733C-4618-9CEB-D461C7271657}"/>
      </w:docPartPr>
      <w:docPartBody>
        <w:p w:rsidR="00CD0E78" w:rsidRDefault="00166407">
          <w:pPr>
            <w:pStyle w:val="429DF4EABF164E4283DD645E818380D5"/>
          </w:pPr>
          <w:r w:rsidRPr="00361DEE">
            <w:t>adjourned the meeting at</w:t>
          </w:r>
        </w:p>
      </w:docPartBody>
    </w:docPart>
    <w:docPart>
      <w:docPartPr>
        <w:name w:val="28284BD2CF194B5CA2EBB0FBE7C86571"/>
        <w:category>
          <w:name w:val="General"/>
          <w:gallery w:val="placeholder"/>
        </w:category>
        <w:types>
          <w:type w:val="bbPlcHdr"/>
        </w:types>
        <w:behaviors>
          <w:behavior w:val="content"/>
        </w:behaviors>
        <w:guid w:val="{DBCC8CE2-287B-4446-918A-EA484FBBE897}"/>
      </w:docPartPr>
      <w:docPartBody>
        <w:p w:rsidR="00C5624F" w:rsidRDefault="00D76887" w:rsidP="00D76887">
          <w:pPr>
            <w:pStyle w:val="28284BD2CF194B5CA2EBB0FBE7C86571"/>
          </w:pPr>
          <w:r w:rsidRPr="00285B87">
            <w:t>Minutes submitted by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6407"/>
    <w:rsid w:val="000E040E"/>
    <w:rsid w:val="00166407"/>
    <w:rsid w:val="002A0172"/>
    <w:rsid w:val="00421D40"/>
    <w:rsid w:val="004838AB"/>
    <w:rsid w:val="004F607B"/>
    <w:rsid w:val="005455E9"/>
    <w:rsid w:val="005E28CD"/>
    <w:rsid w:val="00630035"/>
    <w:rsid w:val="008F42A2"/>
    <w:rsid w:val="0095512F"/>
    <w:rsid w:val="00BE10D7"/>
    <w:rsid w:val="00C5624F"/>
    <w:rsid w:val="00CD0E78"/>
    <w:rsid w:val="00D76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13A5D6CFF94AE29A36B4CF44994219">
    <w:name w:val="A513A5D6CFF94AE29A36B4CF44994219"/>
    <w:rsid w:val="005E28CD"/>
  </w:style>
  <w:style w:type="character" w:styleId="PlaceholderText">
    <w:name w:val="Placeholder Text"/>
    <w:basedOn w:val="DefaultParagraphFont"/>
    <w:uiPriority w:val="99"/>
    <w:semiHidden/>
    <w:rsid w:val="005E28CD"/>
    <w:rPr>
      <w:color w:val="595959" w:themeColor="text1" w:themeTint="A6"/>
    </w:rPr>
  </w:style>
  <w:style w:type="paragraph" w:customStyle="1" w:styleId="69522290097E4BE0BDDA910103377D60">
    <w:name w:val="69522290097E4BE0BDDA910103377D60"/>
    <w:rsid w:val="005E28CD"/>
  </w:style>
  <w:style w:type="paragraph" w:customStyle="1" w:styleId="CDBEF98890F249E7961E8D42CA3F8BE4">
    <w:name w:val="CDBEF98890F249E7961E8D42CA3F8BE4"/>
    <w:rsid w:val="005E28CD"/>
  </w:style>
  <w:style w:type="character" w:styleId="Emphasis">
    <w:name w:val="Emphasis"/>
    <w:basedOn w:val="DefaultParagraphFont"/>
    <w:uiPriority w:val="15"/>
    <w:qFormat/>
    <w:rsid w:val="005E28CD"/>
    <w:rPr>
      <w:b w:val="0"/>
      <w:i w:val="0"/>
      <w:iCs/>
      <w:color w:val="595959" w:themeColor="text1" w:themeTint="A6"/>
    </w:rPr>
  </w:style>
  <w:style w:type="paragraph" w:customStyle="1" w:styleId="B73B97767ADF431383AE2D840D159790">
    <w:name w:val="B73B97767ADF431383AE2D840D159790"/>
    <w:rsid w:val="005E28CD"/>
  </w:style>
  <w:style w:type="paragraph" w:customStyle="1" w:styleId="D7EFEECDF2DE4CF7AFA920115BE98A21">
    <w:name w:val="D7EFEECDF2DE4CF7AFA920115BE98A21"/>
    <w:rsid w:val="005E28CD"/>
  </w:style>
  <w:style w:type="paragraph" w:customStyle="1" w:styleId="28284BD2CF194B5CA2EBB0FBE7C86571">
    <w:name w:val="28284BD2CF194B5CA2EBB0FBE7C86571"/>
    <w:rsid w:val="00D76887"/>
  </w:style>
  <w:style w:type="paragraph" w:customStyle="1" w:styleId="14A366B788C5463CA7B231873CD55C19">
    <w:name w:val="14A366B788C5463CA7B231873CD55C19"/>
    <w:rsid w:val="005E28CD"/>
  </w:style>
  <w:style w:type="paragraph" w:customStyle="1" w:styleId="ECF2536E0E2D499296BB770C4DD39C79">
    <w:name w:val="ECF2536E0E2D499296BB770C4DD39C79"/>
    <w:rsid w:val="005E28CD"/>
  </w:style>
  <w:style w:type="paragraph" w:customStyle="1" w:styleId="429DF4EABF164E4283DD645E818380D5">
    <w:name w:val="429DF4EABF164E4283DD645E818380D5"/>
    <w:rsid w:val="005E28C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610DF-1FB2-44A0-842E-AFFA8EA6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1353</Words>
  <Characters>6372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Sanchez</dc:creator>
  <cp:keywords>Dave Reno (Tournament Director)</cp:keywords>
  <dc:description>Bradley Sanchez (Secretary)</dc:description>
  <cp:lastModifiedBy>Donna</cp:lastModifiedBy>
  <cp:revision>2</cp:revision>
  <dcterms:created xsi:type="dcterms:W3CDTF">2023-01-03T16:47:00Z</dcterms:created>
  <dcterms:modified xsi:type="dcterms:W3CDTF">2023-01-03T16:47:00Z</dcterms:modified>
</cp:coreProperties>
</file>